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045D7" w14:textId="77777777" w:rsidR="00F55A9E" w:rsidRPr="00AE780A" w:rsidRDefault="00045F2A" w:rsidP="00AE780A">
      <w:pPr>
        <w:pStyle w:val="En-tte"/>
        <w:tabs>
          <w:tab w:val="clear" w:pos="4536"/>
        </w:tabs>
        <w:ind w:left="-142" w:right="-144"/>
        <w:jc w:val="center"/>
        <w:rPr>
          <w:rFonts w:ascii="Arial" w:hAnsi="Arial" w:cs="Arial"/>
          <w:b/>
          <w:noProof/>
          <w:sz w:val="24"/>
          <w:szCs w:val="24"/>
        </w:rPr>
      </w:pPr>
      <w:r w:rsidRPr="00AE780A">
        <w:rPr>
          <w:rFonts w:ascii="Arial" w:hAnsi="Arial" w:cs="Arial"/>
          <w:b/>
          <w:noProof/>
          <w:sz w:val="24"/>
          <w:szCs w:val="24"/>
        </w:rPr>
        <w:t>FORMULAIRE UNIQUE DE</w:t>
      </w:r>
      <w:r w:rsidR="00A64632" w:rsidRPr="00AE780A">
        <w:rPr>
          <w:rFonts w:ascii="Arial" w:hAnsi="Arial" w:cs="Arial"/>
          <w:b/>
          <w:noProof/>
          <w:sz w:val="24"/>
          <w:szCs w:val="24"/>
        </w:rPr>
        <w:t xml:space="preserve"> </w:t>
      </w:r>
      <w:r w:rsidR="00E46215" w:rsidRPr="00AE780A">
        <w:rPr>
          <w:rFonts w:ascii="Arial" w:hAnsi="Arial" w:cs="Arial"/>
          <w:b/>
          <w:noProof/>
          <w:sz w:val="24"/>
          <w:szCs w:val="24"/>
        </w:rPr>
        <w:t>DEMANDE D’AUTORISATION D’ABSENCE</w:t>
      </w:r>
    </w:p>
    <w:p w14:paraId="428410D0" w14:textId="77777777" w:rsidR="00316910" w:rsidRPr="009079DB" w:rsidRDefault="003512D1" w:rsidP="00933C6F">
      <w:pPr>
        <w:jc w:val="center"/>
        <w:rPr>
          <w:sz w:val="18"/>
          <w:szCs w:val="20"/>
        </w:r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AABB750" wp14:editId="48A43E45">
                <wp:simplePos x="0" y="0"/>
                <wp:positionH relativeFrom="column">
                  <wp:posOffset>-2131695</wp:posOffset>
                </wp:positionH>
                <wp:positionV relativeFrom="paragraph">
                  <wp:posOffset>828040</wp:posOffset>
                </wp:positionV>
                <wp:extent cx="1724025" cy="3876675"/>
                <wp:effectExtent l="0" t="0" r="0" b="0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24025" cy="3876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C95B0F" w14:textId="77777777" w:rsidR="003512D1" w:rsidRPr="004F2B4C" w:rsidRDefault="003512D1" w:rsidP="003512D1">
                            <w:pPr>
                              <w:pStyle w:val="Pieddepage"/>
                              <w:spacing w:line="264" w:lineRule="auto"/>
                              <w:rPr>
                                <w:noProof/>
                                <w:sz w:val="16"/>
                                <w:szCs w:val="16"/>
                              </w:rPr>
                            </w:pPr>
                            <w:r w:rsidRPr="004F2B4C">
                              <w:rPr>
                                <w:noProof/>
                                <w:sz w:val="16"/>
                                <w:szCs w:val="16"/>
                              </w:rPr>
                              <w:t>Marie-Paule DEHOUCK</w:t>
                            </w:r>
                          </w:p>
                          <w:p w14:paraId="45B71628" w14:textId="77777777" w:rsidR="003512D1" w:rsidRDefault="003512D1" w:rsidP="003512D1">
                            <w:pPr>
                              <w:pStyle w:val="Pieddepage"/>
                              <w:spacing w:line="264" w:lineRule="auto"/>
                              <w:rPr>
                                <w:b/>
                                <w:noProof/>
                                <w:sz w:val="16"/>
                                <w:szCs w:val="16"/>
                              </w:rPr>
                            </w:pPr>
                            <w:r w:rsidRPr="004F2B4C">
                              <w:rPr>
                                <w:b/>
                                <w:noProof/>
                                <w:sz w:val="16"/>
                                <w:szCs w:val="16"/>
                              </w:rPr>
                              <w:t>Chef de division</w:t>
                            </w:r>
                          </w:p>
                          <w:p w14:paraId="1BD9CFDB" w14:textId="77777777" w:rsidR="00F624B3" w:rsidRDefault="00F624B3" w:rsidP="003512D1">
                            <w:pPr>
                              <w:pStyle w:val="Pieddepage"/>
                              <w:spacing w:line="264" w:lineRule="auto"/>
                              <w:rPr>
                                <w:b/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  <w:p w14:paraId="0E07B770" w14:textId="77777777" w:rsidR="00F624B3" w:rsidRPr="00020789" w:rsidRDefault="00F624B3" w:rsidP="00F624B3">
                            <w:pPr>
                              <w:pStyle w:val="Pieddepage"/>
                              <w:spacing w:line="264" w:lineRule="auto"/>
                              <w:rPr>
                                <w:noProof/>
                                <w:sz w:val="16"/>
                                <w:szCs w:val="16"/>
                              </w:rPr>
                            </w:pPr>
                            <w:r w:rsidRPr="00020789">
                              <w:rPr>
                                <w:noProof/>
                                <w:sz w:val="16"/>
                                <w:szCs w:val="16"/>
                              </w:rPr>
                              <w:t>Tristan THEBAULT</w:t>
                            </w:r>
                          </w:p>
                          <w:p w14:paraId="591503FA" w14:textId="77777777" w:rsidR="00F624B3" w:rsidRPr="004F2B4C" w:rsidRDefault="00F624B3" w:rsidP="00F624B3">
                            <w:pPr>
                              <w:pStyle w:val="Pieddepage"/>
                              <w:spacing w:line="264" w:lineRule="auto"/>
                              <w:rPr>
                                <w:b/>
                                <w:noProof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16"/>
                                <w:szCs w:val="16"/>
                              </w:rPr>
                              <w:t>Chef de division par intérim</w:t>
                            </w:r>
                          </w:p>
                          <w:p w14:paraId="164661D1" w14:textId="77777777" w:rsidR="003512D1" w:rsidRPr="004F2B4C" w:rsidRDefault="003512D1" w:rsidP="003512D1">
                            <w:pPr>
                              <w:pStyle w:val="Pieddepage"/>
                              <w:spacing w:line="264" w:lineRule="auto"/>
                              <w:rPr>
                                <w:b/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  <w:p w14:paraId="25235A28" w14:textId="77777777" w:rsidR="003512D1" w:rsidRPr="004F2B4C" w:rsidRDefault="003512D1" w:rsidP="003512D1">
                            <w:pPr>
                              <w:pStyle w:val="Pieddepage"/>
                              <w:spacing w:line="264" w:lineRule="auto"/>
                              <w:rPr>
                                <w:noProof/>
                                <w:sz w:val="16"/>
                                <w:szCs w:val="16"/>
                              </w:rPr>
                            </w:pPr>
                            <w:r w:rsidRPr="004F2B4C">
                              <w:rPr>
                                <w:noProof/>
                                <w:sz w:val="16"/>
                                <w:szCs w:val="16"/>
                              </w:rPr>
                              <w:t>Arnaud FARGUES</w:t>
                            </w:r>
                          </w:p>
                          <w:p w14:paraId="58467218" w14:textId="77777777" w:rsidR="003512D1" w:rsidRDefault="003512D1" w:rsidP="003512D1">
                            <w:pPr>
                              <w:pStyle w:val="Pieddepage"/>
                              <w:spacing w:line="264" w:lineRule="auto"/>
                              <w:rPr>
                                <w:b/>
                                <w:noProof/>
                                <w:sz w:val="16"/>
                                <w:szCs w:val="16"/>
                              </w:rPr>
                            </w:pPr>
                            <w:r w:rsidRPr="004F2B4C">
                              <w:rPr>
                                <w:b/>
                                <w:noProof/>
                                <w:sz w:val="16"/>
                                <w:szCs w:val="16"/>
                              </w:rPr>
                              <w:t>Adjoint au chef de division</w:t>
                            </w:r>
                          </w:p>
                          <w:p w14:paraId="2193DA16" w14:textId="77777777" w:rsidR="003512D1" w:rsidRDefault="003512D1" w:rsidP="003512D1">
                            <w:pPr>
                              <w:pStyle w:val="Pieddepage"/>
                              <w:spacing w:line="264" w:lineRule="auto"/>
                              <w:rPr>
                                <w:b/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  <w:p w14:paraId="40224FE4" w14:textId="77777777" w:rsidR="003512D1" w:rsidRDefault="003512D1" w:rsidP="003512D1">
                            <w:pPr>
                              <w:pStyle w:val="Pieddepage"/>
                              <w:spacing w:line="264" w:lineRule="auto"/>
                              <w:rPr>
                                <w:b/>
                                <w:noProof/>
                                <w:sz w:val="16"/>
                                <w:szCs w:val="16"/>
                              </w:rPr>
                            </w:pPr>
                            <w:r w:rsidRPr="004F2B4C">
                              <w:rPr>
                                <w:b/>
                                <w:noProof/>
                                <w:sz w:val="16"/>
                                <w:szCs w:val="16"/>
                              </w:rPr>
                              <w:t xml:space="preserve">Dossier suivi par : </w:t>
                            </w:r>
                          </w:p>
                          <w:p w14:paraId="7F5FA5C1" w14:textId="77777777" w:rsidR="003512D1" w:rsidRPr="004F2B4C" w:rsidRDefault="003512D1" w:rsidP="003512D1">
                            <w:pPr>
                              <w:pStyle w:val="Pieddepage"/>
                              <w:spacing w:line="264" w:lineRule="auto"/>
                              <w:rPr>
                                <w:noProof/>
                                <w:sz w:val="16"/>
                                <w:szCs w:val="16"/>
                              </w:rPr>
                            </w:pPr>
                            <w:r w:rsidRPr="004F2B4C">
                              <w:rPr>
                                <w:noProof/>
                                <w:sz w:val="16"/>
                                <w:szCs w:val="16"/>
                              </w:rPr>
                              <w:t xml:space="preserve">Catherine </w:t>
                            </w:r>
                            <w:r w:rsidR="00F624B3">
                              <w:rPr>
                                <w:noProof/>
                                <w:sz w:val="16"/>
                                <w:szCs w:val="16"/>
                              </w:rPr>
                              <w:t>CANSIER</w:t>
                            </w:r>
                          </w:p>
                          <w:p w14:paraId="1366EBB4" w14:textId="77777777" w:rsidR="003512D1" w:rsidRPr="004F2B4C" w:rsidRDefault="003512D1" w:rsidP="003512D1">
                            <w:pPr>
                              <w:pStyle w:val="Pieddepage"/>
                              <w:spacing w:line="264" w:lineRule="auto"/>
                              <w:rPr>
                                <w:noProof/>
                                <w:sz w:val="16"/>
                                <w:szCs w:val="16"/>
                              </w:rPr>
                            </w:pPr>
                            <w:r w:rsidRPr="004F2B4C">
                              <w:rPr>
                                <w:noProof/>
                                <w:sz w:val="16"/>
                                <w:szCs w:val="16"/>
                              </w:rPr>
                              <w:t>Gestionnaire</w:t>
                            </w:r>
                          </w:p>
                          <w:p w14:paraId="6E6D2557" w14:textId="77777777" w:rsidR="003512D1" w:rsidRPr="004F2B4C" w:rsidRDefault="00000000" w:rsidP="003512D1">
                            <w:pPr>
                              <w:pStyle w:val="Pieddepage"/>
                              <w:spacing w:line="264" w:lineRule="auto"/>
                              <w:rPr>
                                <w:noProof/>
                                <w:sz w:val="16"/>
                                <w:szCs w:val="16"/>
                              </w:rPr>
                            </w:pPr>
                            <w:hyperlink r:id="rId8" w:history="1">
                              <w:r w:rsidR="003512D1" w:rsidRPr="004F2B4C">
                                <w:rPr>
                                  <w:rStyle w:val="Lienhypertexte"/>
                                  <w:noProof/>
                                  <w:sz w:val="16"/>
                                  <w:szCs w:val="16"/>
                                </w:rPr>
                                <w:t>dipred1-02@ac-amiens.fr</w:t>
                              </w:r>
                            </w:hyperlink>
                          </w:p>
                          <w:p w14:paraId="6C3E6959" w14:textId="77777777" w:rsidR="003512D1" w:rsidRPr="004F2B4C" w:rsidRDefault="00F624B3" w:rsidP="003512D1">
                            <w:pPr>
                              <w:pStyle w:val="Pieddepage"/>
                              <w:spacing w:line="264" w:lineRule="auto"/>
                              <w:rPr>
                                <w:noProof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  <w:szCs w:val="16"/>
                              </w:rPr>
                              <w:t xml:space="preserve">03 23 26 22.00 </w:t>
                            </w:r>
                          </w:p>
                          <w:p w14:paraId="315C6728" w14:textId="77777777" w:rsidR="003512D1" w:rsidRPr="004F2B4C" w:rsidRDefault="003512D1" w:rsidP="003512D1">
                            <w:pPr>
                              <w:pStyle w:val="Corpsdetexte"/>
                              <w:spacing w:line="264" w:lineRule="auto"/>
                              <w:rPr>
                                <w:b/>
                                <w:noProof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40EE2BB1" w14:textId="77777777" w:rsidR="003512D1" w:rsidRPr="004F2B4C" w:rsidRDefault="003512D1" w:rsidP="003512D1">
                            <w:pPr>
                              <w:pStyle w:val="Corpsdetexte"/>
                              <w:spacing w:line="264" w:lineRule="auto"/>
                              <w:rPr>
                                <w:b/>
                                <w:noProof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F2B4C">
                              <w:rPr>
                                <w:b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Direction des Services Départementaux de l’Education Nationale de l’Aisne</w:t>
                            </w:r>
                          </w:p>
                          <w:p w14:paraId="0C0F0E0E" w14:textId="77777777" w:rsidR="003512D1" w:rsidRDefault="003512D1" w:rsidP="003512D1">
                            <w:pPr>
                              <w:pStyle w:val="Corpsdetexte"/>
                              <w:spacing w:line="264" w:lineRule="auto"/>
                              <w:rPr>
                                <w:b/>
                                <w:noProof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F2B4C">
                              <w:rPr>
                                <w:b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Cité administrative</w:t>
                            </w:r>
                          </w:p>
                          <w:p w14:paraId="389AE004" w14:textId="77777777" w:rsidR="003512D1" w:rsidRDefault="003512D1" w:rsidP="003512D1">
                            <w:pPr>
                              <w:pStyle w:val="Corpsdetexte"/>
                              <w:spacing w:line="264" w:lineRule="auto"/>
                              <w:rPr>
                                <w:b/>
                                <w:noProof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F2B4C">
                              <w:rPr>
                                <w:b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02000 LAON</w:t>
                            </w:r>
                          </w:p>
                          <w:p w14:paraId="2890C462" w14:textId="77777777" w:rsidR="007936CC" w:rsidRDefault="007936CC" w:rsidP="003512D1">
                            <w:pPr>
                              <w:pStyle w:val="Corpsdetexte"/>
                              <w:spacing w:line="264" w:lineRule="auto"/>
                              <w:rPr>
                                <w:b/>
                                <w:noProof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54CAAFA7" w14:textId="77777777" w:rsidR="007936CC" w:rsidRPr="004F2B4C" w:rsidRDefault="007936CC" w:rsidP="003512D1">
                            <w:pPr>
                              <w:pStyle w:val="Corpsdetexte"/>
                              <w:spacing w:line="264" w:lineRule="auto"/>
                              <w:rPr>
                                <w:noProof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 xml:space="preserve">Année </w:t>
                            </w:r>
                            <w:r w:rsidR="006A7FC4">
                              <w:rPr>
                                <w:b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scolaire 2022</w:t>
                            </w:r>
                            <w:r>
                              <w:rPr>
                                <w:b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 xml:space="preserve"> - 202</w:t>
                            </w:r>
                            <w:r w:rsidR="006A7FC4">
                              <w:rPr>
                                <w:b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  <w:p w14:paraId="7EC18184" w14:textId="77777777" w:rsidR="003512D1" w:rsidRDefault="003512D1" w:rsidP="003512D1">
                            <w:pPr>
                              <w:pStyle w:val="Corpsdetexte"/>
                              <w:spacing w:line="264" w:lineRule="auto"/>
                              <w:rPr>
                                <w:rFonts w:ascii="Calibri Light" w:hAnsi="Calibri Light" w:cs="Calibri Light"/>
                                <w:b/>
                                <w:noProof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60929BB6" w14:textId="77777777" w:rsidR="003512D1" w:rsidRPr="003902E9" w:rsidRDefault="003512D1" w:rsidP="003512D1">
                            <w:pPr>
                              <w:pStyle w:val="Corpsdetexte"/>
                              <w:spacing w:line="264" w:lineRule="auto"/>
                              <w:rPr>
                                <w:rFonts w:ascii="Calibri Light" w:hAnsi="Calibri Light" w:cs="Calibri Light"/>
                                <w:noProof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736C9192" w14:textId="77777777" w:rsidR="003512D1" w:rsidRPr="001545F3" w:rsidRDefault="003512D1" w:rsidP="003512D1">
                            <w:pPr>
                              <w:pStyle w:val="Corpsdetexte"/>
                              <w:spacing w:line="264" w:lineRule="auto"/>
                              <w:rPr>
                                <w:rFonts w:ascii="Calibri Light" w:hAnsi="Calibri Light" w:cs="Calibri Light"/>
                                <w:noProof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271982EE" w14:textId="77777777" w:rsidR="003512D1" w:rsidRPr="001545F3" w:rsidRDefault="003512D1" w:rsidP="003512D1">
                            <w:pPr>
                              <w:pStyle w:val="Pieddepage"/>
                              <w:rPr>
                                <w:rFonts w:ascii="Marianne" w:hAnsi="Marianne"/>
                                <w:noProof/>
                                <w:color w:val="0563C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18C0A5BA" w14:textId="77777777" w:rsidR="003512D1" w:rsidRPr="001545F3" w:rsidRDefault="003512D1" w:rsidP="003512D1">
                            <w:pPr>
                              <w:pStyle w:val="Pieddepage"/>
                              <w:rPr>
                                <w:rFonts w:ascii="Marianne" w:hAnsi="Marianne"/>
                                <w:noProof/>
                                <w:color w:val="0563C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ABB750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left:0;text-align:left;margin-left:-167.85pt;margin-top:65.2pt;width:135.75pt;height:305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" filled="f" stroked="f" strokeweight=".5pt">
                <v:textbox>
                  <w:txbxContent>
                    <w:p w14:paraId="16C95B0F" w14:textId="77777777" w:rsidR="003512D1" w:rsidRPr="004F2B4C" w:rsidRDefault="003512D1" w:rsidP="003512D1">
                      <w:pPr>
                        <w:pStyle w:val="Pieddepage"/>
                        <w:spacing w:line="264" w:lineRule="auto"/>
                        <w:rPr>
                          <w:noProof/>
                          <w:sz w:val="16"/>
                          <w:szCs w:val="16"/>
                        </w:rPr>
                      </w:pPr>
                      <w:r w:rsidRPr="004F2B4C">
                        <w:rPr>
                          <w:noProof/>
                          <w:sz w:val="16"/>
                          <w:szCs w:val="16"/>
                        </w:rPr>
                        <w:t>Marie-Paule DEHOUCK</w:t>
                      </w:r>
                    </w:p>
                    <w:p w14:paraId="45B71628" w14:textId="77777777" w:rsidR="003512D1" w:rsidRDefault="003512D1" w:rsidP="003512D1">
                      <w:pPr>
                        <w:pStyle w:val="Pieddepage"/>
                        <w:spacing w:line="264" w:lineRule="auto"/>
                        <w:rPr>
                          <w:b/>
                          <w:noProof/>
                          <w:sz w:val="16"/>
                          <w:szCs w:val="16"/>
                        </w:rPr>
                      </w:pPr>
                      <w:r w:rsidRPr="004F2B4C">
                        <w:rPr>
                          <w:b/>
                          <w:noProof/>
                          <w:sz w:val="16"/>
                          <w:szCs w:val="16"/>
                        </w:rPr>
                        <w:t>Chef de division</w:t>
                      </w:r>
                    </w:p>
                    <w:p w14:paraId="1BD9CFDB" w14:textId="77777777" w:rsidR="00F624B3" w:rsidRDefault="00F624B3" w:rsidP="003512D1">
                      <w:pPr>
                        <w:pStyle w:val="Pieddepage"/>
                        <w:spacing w:line="264" w:lineRule="auto"/>
                        <w:rPr>
                          <w:b/>
                          <w:noProof/>
                          <w:sz w:val="16"/>
                          <w:szCs w:val="16"/>
                        </w:rPr>
                      </w:pPr>
                    </w:p>
                    <w:p w14:paraId="0E07B770" w14:textId="77777777" w:rsidR="00F624B3" w:rsidRPr="00020789" w:rsidRDefault="00F624B3" w:rsidP="00F624B3">
                      <w:pPr>
                        <w:pStyle w:val="Pieddepage"/>
                        <w:spacing w:line="264" w:lineRule="auto"/>
                        <w:rPr>
                          <w:noProof/>
                          <w:sz w:val="16"/>
                          <w:szCs w:val="16"/>
                        </w:rPr>
                      </w:pPr>
                      <w:r w:rsidRPr="00020789">
                        <w:rPr>
                          <w:noProof/>
                          <w:sz w:val="16"/>
                          <w:szCs w:val="16"/>
                        </w:rPr>
                        <w:t>Tristan THEBAULT</w:t>
                      </w:r>
                    </w:p>
                    <w:p w14:paraId="591503FA" w14:textId="77777777" w:rsidR="00F624B3" w:rsidRPr="004F2B4C" w:rsidRDefault="00F624B3" w:rsidP="00F624B3">
                      <w:pPr>
                        <w:pStyle w:val="Pieddepage"/>
                        <w:spacing w:line="264" w:lineRule="auto"/>
                        <w:rPr>
                          <w:b/>
                          <w:noProof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noProof/>
                          <w:sz w:val="16"/>
                          <w:szCs w:val="16"/>
                        </w:rPr>
                        <w:t>Chef de division par intérim</w:t>
                      </w:r>
                    </w:p>
                    <w:p w14:paraId="164661D1" w14:textId="77777777" w:rsidR="003512D1" w:rsidRPr="004F2B4C" w:rsidRDefault="003512D1" w:rsidP="003512D1">
                      <w:pPr>
                        <w:pStyle w:val="Pieddepage"/>
                        <w:spacing w:line="264" w:lineRule="auto"/>
                        <w:rPr>
                          <w:b/>
                          <w:noProof/>
                          <w:sz w:val="16"/>
                          <w:szCs w:val="16"/>
                        </w:rPr>
                      </w:pPr>
                    </w:p>
                    <w:p w14:paraId="25235A28" w14:textId="77777777" w:rsidR="003512D1" w:rsidRPr="004F2B4C" w:rsidRDefault="003512D1" w:rsidP="003512D1">
                      <w:pPr>
                        <w:pStyle w:val="Pieddepage"/>
                        <w:spacing w:line="264" w:lineRule="auto"/>
                        <w:rPr>
                          <w:noProof/>
                          <w:sz w:val="16"/>
                          <w:szCs w:val="16"/>
                        </w:rPr>
                      </w:pPr>
                      <w:r w:rsidRPr="004F2B4C">
                        <w:rPr>
                          <w:noProof/>
                          <w:sz w:val="16"/>
                          <w:szCs w:val="16"/>
                        </w:rPr>
                        <w:t>Arnaud FARGUES</w:t>
                      </w:r>
                    </w:p>
                    <w:p w14:paraId="58467218" w14:textId="77777777" w:rsidR="003512D1" w:rsidRDefault="003512D1" w:rsidP="003512D1">
                      <w:pPr>
                        <w:pStyle w:val="Pieddepage"/>
                        <w:spacing w:line="264" w:lineRule="auto"/>
                        <w:rPr>
                          <w:b/>
                          <w:noProof/>
                          <w:sz w:val="16"/>
                          <w:szCs w:val="16"/>
                        </w:rPr>
                      </w:pPr>
                      <w:r w:rsidRPr="004F2B4C">
                        <w:rPr>
                          <w:b/>
                          <w:noProof/>
                          <w:sz w:val="16"/>
                          <w:szCs w:val="16"/>
                        </w:rPr>
                        <w:t>Adjoint au chef de division</w:t>
                      </w:r>
                    </w:p>
                    <w:p w14:paraId="2193DA16" w14:textId="77777777" w:rsidR="003512D1" w:rsidRDefault="003512D1" w:rsidP="003512D1">
                      <w:pPr>
                        <w:pStyle w:val="Pieddepage"/>
                        <w:spacing w:line="264" w:lineRule="auto"/>
                        <w:rPr>
                          <w:b/>
                          <w:noProof/>
                          <w:sz w:val="16"/>
                          <w:szCs w:val="16"/>
                        </w:rPr>
                      </w:pPr>
                    </w:p>
                    <w:p w14:paraId="40224FE4" w14:textId="77777777" w:rsidR="003512D1" w:rsidRDefault="003512D1" w:rsidP="003512D1">
                      <w:pPr>
                        <w:pStyle w:val="Pieddepage"/>
                        <w:spacing w:line="264" w:lineRule="auto"/>
                        <w:rPr>
                          <w:b/>
                          <w:noProof/>
                          <w:sz w:val="16"/>
                          <w:szCs w:val="16"/>
                        </w:rPr>
                      </w:pPr>
                      <w:r w:rsidRPr="004F2B4C">
                        <w:rPr>
                          <w:b/>
                          <w:noProof/>
                          <w:sz w:val="16"/>
                          <w:szCs w:val="16"/>
                        </w:rPr>
                        <w:t xml:space="preserve">Dossier suivi par : </w:t>
                      </w:r>
                    </w:p>
                    <w:p w14:paraId="7F5FA5C1" w14:textId="77777777" w:rsidR="003512D1" w:rsidRPr="004F2B4C" w:rsidRDefault="003512D1" w:rsidP="003512D1">
                      <w:pPr>
                        <w:pStyle w:val="Pieddepage"/>
                        <w:spacing w:line="264" w:lineRule="auto"/>
                        <w:rPr>
                          <w:noProof/>
                          <w:sz w:val="16"/>
                          <w:szCs w:val="16"/>
                        </w:rPr>
                      </w:pPr>
                      <w:r w:rsidRPr="004F2B4C">
                        <w:rPr>
                          <w:noProof/>
                          <w:sz w:val="16"/>
                          <w:szCs w:val="16"/>
                        </w:rPr>
                        <w:t xml:space="preserve">Catherine </w:t>
                      </w:r>
                      <w:r w:rsidR="00F624B3">
                        <w:rPr>
                          <w:noProof/>
                          <w:sz w:val="16"/>
                          <w:szCs w:val="16"/>
                        </w:rPr>
                        <w:t>CANSIER</w:t>
                      </w:r>
                    </w:p>
                    <w:p w14:paraId="1366EBB4" w14:textId="77777777" w:rsidR="003512D1" w:rsidRPr="004F2B4C" w:rsidRDefault="003512D1" w:rsidP="003512D1">
                      <w:pPr>
                        <w:pStyle w:val="Pieddepage"/>
                        <w:spacing w:line="264" w:lineRule="auto"/>
                        <w:rPr>
                          <w:noProof/>
                          <w:sz w:val="16"/>
                          <w:szCs w:val="16"/>
                        </w:rPr>
                      </w:pPr>
                      <w:r w:rsidRPr="004F2B4C">
                        <w:rPr>
                          <w:noProof/>
                          <w:sz w:val="16"/>
                          <w:szCs w:val="16"/>
                        </w:rPr>
                        <w:t>Gestionnaire</w:t>
                      </w:r>
                    </w:p>
                    <w:p w14:paraId="6E6D2557" w14:textId="77777777" w:rsidR="003512D1" w:rsidRPr="004F2B4C" w:rsidRDefault="00000000" w:rsidP="003512D1">
                      <w:pPr>
                        <w:pStyle w:val="Pieddepage"/>
                        <w:spacing w:line="264" w:lineRule="auto"/>
                        <w:rPr>
                          <w:noProof/>
                          <w:sz w:val="16"/>
                          <w:szCs w:val="16"/>
                        </w:rPr>
                      </w:pPr>
                      <w:hyperlink r:id="rId9" w:history="1">
                        <w:r w:rsidR="003512D1" w:rsidRPr="004F2B4C">
                          <w:rPr>
                            <w:rStyle w:val="Lienhypertexte"/>
                            <w:noProof/>
                            <w:sz w:val="16"/>
                            <w:szCs w:val="16"/>
                          </w:rPr>
                          <w:t>dipred1-02@ac-amiens.fr</w:t>
                        </w:r>
                      </w:hyperlink>
                    </w:p>
                    <w:p w14:paraId="6C3E6959" w14:textId="77777777" w:rsidR="003512D1" w:rsidRPr="004F2B4C" w:rsidRDefault="00F624B3" w:rsidP="003512D1">
                      <w:pPr>
                        <w:pStyle w:val="Pieddepage"/>
                        <w:spacing w:line="264" w:lineRule="auto"/>
                        <w:rPr>
                          <w:noProof/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  <w:sz w:val="16"/>
                          <w:szCs w:val="16"/>
                        </w:rPr>
                        <w:t xml:space="preserve">03 23 26 22.00 </w:t>
                      </w:r>
                    </w:p>
                    <w:p w14:paraId="315C6728" w14:textId="77777777" w:rsidR="003512D1" w:rsidRPr="004F2B4C" w:rsidRDefault="003512D1" w:rsidP="003512D1">
                      <w:pPr>
                        <w:pStyle w:val="Corpsdetexte"/>
                        <w:spacing w:line="264" w:lineRule="auto"/>
                        <w:rPr>
                          <w:b/>
                          <w:noProof/>
                          <w:color w:val="000000"/>
                          <w:sz w:val="16"/>
                          <w:szCs w:val="16"/>
                        </w:rPr>
                      </w:pPr>
                    </w:p>
                    <w:p w14:paraId="40EE2BB1" w14:textId="77777777" w:rsidR="003512D1" w:rsidRPr="004F2B4C" w:rsidRDefault="003512D1" w:rsidP="003512D1">
                      <w:pPr>
                        <w:pStyle w:val="Corpsdetexte"/>
                        <w:spacing w:line="264" w:lineRule="auto"/>
                        <w:rPr>
                          <w:b/>
                          <w:noProof/>
                          <w:color w:val="000000"/>
                          <w:sz w:val="16"/>
                          <w:szCs w:val="16"/>
                        </w:rPr>
                      </w:pPr>
                      <w:r w:rsidRPr="004F2B4C">
                        <w:rPr>
                          <w:b/>
                          <w:noProof/>
                          <w:color w:val="000000"/>
                          <w:sz w:val="16"/>
                          <w:szCs w:val="16"/>
                        </w:rPr>
                        <w:t>Direction des Services Départementaux de l’Education Nationale de l’Aisne</w:t>
                      </w:r>
                    </w:p>
                    <w:p w14:paraId="0C0F0E0E" w14:textId="77777777" w:rsidR="003512D1" w:rsidRDefault="003512D1" w:rsidP="003512D1">
                      <w:pPr>
                        <w:pStyle w:val="Corpsdetexte"/>
                        <w:spacing w:line="264" w:lineRule="auto"/>
                        <w:rPr>
                          <w:b/>
                          <w:noProof/>
                          <w:color w:val="000000"/>
                          <w:sz w:val="16"/>
                          <w:szCs w:val="16"/>
                        </w:rPr>
                      </w:pPr>
                      <w:r w:rsidRPr="004F2B4C">
                        <w:rPr>
                          <w:b/>
                          <w:noProof/>
                          <w:color w:val="000000"/>
                          <w:sz w:val="16"/>
                          <w:szCs w:val="16"/>
                        </w:rPr>
                        <w:t>Cité administrative</w:t>
                      </w:r>
                    </w:p>
                    <w:p w14:paraId="389AE004" w14:textId="77777777" w:rsidR="003512D1" w:rsidRDefault="003512D1" w:rsidP="003512D1">
                      <w:pPr>
                        <w:pStyle w:val="Corpsdetexte"/>
                        <w:spacing w:line="264" w:lineRule="auto"/>
                        <w:rPr>
                          <w:b/>
                          <w:noProof/>
                          <w:color w:val="000000"/>
                          <w:sz w:val="16"/>
                          <w:szCs w:val="16"/>
                        </w:rPr>
                      </w:pPr>
                      <w:r w:rsidRPr="004F2B4C">
                        <w:rPr>
                          <w:b/>
                          <w:noProof/>
                          <w:color w:val="000000"/>
                          <w:sz w:val="16"/>
                          <w:szCs w:val="16"/>
                        </w:rPr>
                        <w:t>02000 LAON</w:t>
                      </w:r>
                    </w:p>
                    <w:p w14:paraId="2890C462" w14:textId="77777777" w:rsidR="007936CC" w:rsidRDefault="007936CC" w:rsidP="003512D1">
                      <w:pPr>
                        <w:pStyle w:val="Corpsdetexte"/>
                        <w:spacing w:line="264" w:lineRule="auto"/>
                        <w:rPr>
                          <w:b/>
                          <w:noProof/>
                          <w:color w:val="000000"/>
                          <w:sz w:val="16"/>
                          <w:szCs w:val="16"/>
                        </w:rPr>
                      </w:pPr>
                    </w:p>
                    <w:p w14:paraId="54CAAFA7" w14:textId="77777777" w:rsidR="007936CC" w:rsidRPr="004F2B4C" w:rsidRDefault="007936CC" w:rsidP="003512D1">
                      <w:pPr>
                        <w:pStyle w:val="Corpsdetexte"/>
                        <w:spacing w:line="264" w:lineRule="auto"/>
                        <w:rPr>
                          <w:noProof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noProof/>
                          <w:color w:val="000000"/>
                          <w:sz w:val="16"/>
                          <w:szCs w:val="16"/>
                        </w:rPr>
                        <w:t xml:space="preserve">Année </w:t>
                      </w:r>
                      <w:r w:rsidR="006A7FC4">
                        <w:rPr>
                          <w:b/>
                          <w:noProof/>
                          <w:color w:val="000000"/>
                          <w:sz w:val="16"/>
                          <w:szCs w:val="16"/>
                        </w:rPr>
                        <w:t>scolaire 2022</w:t>
                      </w:r>
                      <w:r>
                        <w:rPr>
                          <w:b/>
                          <w:noProof/>
                          <w:color w:val="000000"/>
                          <w:sz w:val="16"/>
                          <w:szCs w:val="16"/>
                        </w:rPr>
                        <w:t xml:space="preserve"> - 202</w:t>
                      </w:r>
                      <w:r w:rsidR="006A7FC4">
                        <w:rPr>
                          <w:b/>
                          <w:noProof/>
                          <w:color w:val="000000"/>
                          <w:sz w:val="16"/>
                          <w:szCs w:val="16"/>
                        </w:rPr>
                        <w:t>3</w:t>
                      </w:r>
                    </w:p>
                    <w:p w14:paraId="7EC18184" w14:textId="77777777" w:rsidR="003512D1" w:rsidRDefault="003512D1" w:rsidP="003512D1">
                      <w:pPr>
                        <w:pStyle w:val="Corpsdetexte"/>
                        <w:spacing w:line="264" w:lineRule="auto"/>
                        <w:rPr>
                          <w:rFonts w:ascii="Calibri Light" w:hAnsi="Calibri Light" w:cs="Calibri Light"/>
                          <w:b/>
                          <w:noProof/>
                          <w:color w:val="000000"/>
                          <w:sz w:val="16"/>
                          <w:szCs w:val="16"/>
                        </w:rPr>
                      </w:pPr>
                    </w:p>
                    <w:p w14:paraId="60929BB6" w14:textId="77777777" w:rsidR="003512D1" w:rsidRPr="003902E9" w:rsidRDefault="003512D1" w:rsidP="003512D1">
                      <w:pPr>
                        <w:pStyle w:val="Corpsdetexte"/>
                        <w:spacing w:line="264" w:lineRule="auto"/>
                        <w:rPr>
                          <w:rFonts w:ascii="Calibri Light" w:hAnsi="Calibri Light" w:cs="Calibri Light"/>
                          <w:noProof/>
                          <w:color w:val="000000"/>
                          <w:sz w:val="16"/>
                          <w:szCs w:val="16"/>
                        </w:rPr>
                      </w:pPr>
                    </w:p>
                    <w:p w14:paraId="736C9192" w14:textId="77777777" w:rsidR="003512D1" w:rsidRPr="001545F3" w:rsidRDefault="003512D1" w:rsidP="003512D1">
                      <w:pPr>
                        <w:pStyle w:val="Corpsdetexte"/>
                        <w:spacing w:line="264" w:lineRule="auto"/>
                        <w:rPr>
                          <w:rFonts w:ascii="Calibri Light" w:hAnsi="Calibri Light" w:cs="Calibri Light"/>
                          <w:noProof/>
                          <w:color w:val="000000"/>
                          <w:sz w:val="16"/>
                          <w:szCs w:val="16"/>
                        </w:rPr>
                      </w:pPr>
                    </w:p>
                    <w:p w14:paraId="271982EE" w14:textId="77777777" w:rsidR="003512D1" w:rsidRPr="001545F3" w:rsidRDefault="003512D1" w:rsidP="003512D1">
                      <w:pPr>
                        <w:pStyle w:val="Pieddepage"/>
                        <w:rPr>
                          <w:rFonts w:ascii="Marianne" w:hAnsi="Marianne"/>
                          <w:noProof/>
                          <w:color w:val="0563C1"/>
                          <w:sz w:val="16"/>
                          <w:szCs w:val="16"/>
                          <w:u w:val="single"/>
                        </w:rPr>
                      </w:pPr>
                    </w:p>
                    <w:p w14:paraId="18C0A5BA" w14:textId="77777777" w:rsidR="003512D1" w:rsidRPr="001545F3" w:rsidRDefault="003512D1" w:rsidP="003512D1">
                      <w:pPr>
                        <w:pStyle w:val="Pieddepage"/>
                        <w:rPr>
                          <w:rFonts w:ascii="Marianne" w:hAnsi="Marianne"/>
                          <w:noProof/>
                          <w:color w:val="0563C1"/>
                          <w:sz w:val="16"/>
                          <w:szCs w:val="1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47"/>
        <w:gridCol w:w="712"/>
        <w:gridCol w:w="280"/>
        <w:gridCol w:w="306"/>
        <w:gridCol w:w="883"/>
        <w:gridCol w:w="367"/>
        <w:gridCol w:w="2548"/>
      </w:tblGrid>
      <w:tr w:rsidR="00045F2A" w14:paraId="2B5E8D58" w14:textId="77777777" w:rsidTr="00A64632">
        <w:trPr>
          <w:trHeight w:val="283"/>
        </w:trPr>
        <w:tc>
          <w:tcPr>
            <w:tcW w:w="7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5CEE2" w14:textId="77777777" w:rsidR="003748A9" w:rsidRPr="009F0EA8" w:rsidRDefault="00045F2A" w:rsidP="004A532A">
            <w:pPr>
              <w:tabs>
                <w:tab w:val="left" w:leader="dot" w:pos="5103"/>
              </w:tabs>
              <w:jc w:val="center"/>
              <w:rPr>
                <w:szCs w:val="20"/>
              </w:rPr>
            </w:pPr>
            <w:r w:rsidRPr="009F0EA8">
              <w:rPr>
                <w:b/>
                <w:szCs w:val="20"/>
              </w:rPr>
              <w:t>Circonscription :</w:t>
            </w:r>
            <w:r w:rsidR="004A532A">
              <w:rPr>
                <w:szCs w:val="20"/>
              </w:rPr>
              <w:t xml:space="preserve"> </w:t>
            </w:r>
            <w:r w:rsidR="004A532A">
              <w:rPr>
                <w:szCs w:val="20"/>
              </w:rPr>
              <w:tab/>
            </w:r>
          </w:p>
        </w:tc>
      </w:tr>
      <w:tr w:rsidR="00045F2A" w14:paraId="5B789CF8" w14:textId="77777777" w:rsidTr="00A64632">
        <w:trPr>
          <w:trHeight w:val="283"/>
        </w:trPr>
        <w:tc>
          <w:tcPr>
            <w:tcW w:w="7643" w:type="dxa"/>
            <w:gridSpan w:val="7"/>
            <w:tcBorders>
              <w:top w:val="single" w:sz="4" w:space="0" w:color="auto"/>
            </w:tcBorders>
            <w:vAlign w:val="center"/>
          </w:tcPr>
          <w:p w14:paraId="65612941" w14:textId="77777777" w:rsidR="00045F2A" w:rsidRPr="009F0EA8" w:rsidRDefault="00045F2A" w:rsidP="0041467D">
            <w:pPr>
              <w:tabs>
                <w:tab w:val="left" w:leader="dot" w:pos="7483"/>
              </w:tabs>
              <w:jc w:val="both"/>
              <w:rPr>
                <w:szCs w:val="20"/>
              </w:rPr>
            </w:pPr>
            <w:r w:rsidRPr="009F0EA8">
              <w:rPr>
                <w:szCs w:val="20"/>
              </w:rPr>
              <w:t>École / Établissement :</w:t>
            </w:r>
            <w:r w:rsidR="003748A9" w:rsidRPr="009F0EA8">
              <w:rPr>
                <w:szCs w:val="20"/>
              </w:rPr>
              <w:t xml:space="preserve"> </w:t>
            </w:r>
            <w:r w:rsidR="004A532A">
              <w:rPr>
                <w:szCs w:val="20"/>
              </w:rPr>
              <w:tab/>
            </w:r>
          </w:p>
        </w:tc>
      </w:tr>
      <w:tr w:rsidR="007E3EDC" w14:paraId="5BBE41DD" w14:textId="77777777" w:rsidTr="00A64632">
        <w:trPr>
          <w:trHeight w:val="283"/>
        </w:trPr>
        <w:tc>
          <w:tcPr>
            <w:tcW w:w="3845" w:type="dxa"/>
            <w:gridSpan w:val="4"/>
            <w:vAlign w:val="center"/>
          </w:tcPr>
          <w:p w14:paraId="3D2AC7AF" w14:textId="77777777" w:rsidR="00045F2A" w:rsidRPr="009F0EA8" w:rsidRDefault="00045F2A" w:rsidP="004A532A">
            <w:pPr>
              <w:tabs>
                <w:tab w:val="left" w:leader="dot" w:pos="3656"/>
              </w:tabs>
              <w:jc w:val="both"/>
              <w:rPr>
                <w:szCs w:val="20"/>
              </w:rPr>
            </w:pPr>
            <w:r w:rsidRPr="009F0EA8">
              <w:rPr>
                <w:szCs w:val="20"/>
              </w:rPr>
              <w:t>Commune :</w:t>
            </w:r>
            <w:r w:rsidR="003748A9" w:rsidRPr="009F0EA8">
              <w:rPr>
                <w:szCs w:val="20"/>
              </w:rPr>
              <w:t xml:space="preserve"> </w:t>
            </w:r>
            <w:r w:rsidR="004A532A">
              <w:rPr>
                <w:szCs w:val="20"/>
              </w:rPr>
              <w:tab/>
            </w:r>
          </w:p>
        </w:tc>
        <w:tc>
          <w:tcPr>
            <w:tcW w:w="3798" w:type="dxa"/>
            <w:gridSpan w:val="3"/>
            <w:vAlign w:val="center"/>
          </w:tcPr>
          <w:p w14:paraId="2D3B6C80" w14:textId="77777777" w:rsidR="00045F2A" w:rsidRPr="009F0EA8" w:rsidRDefault="00045F2A" w:rsidP="0041467D">
            <w:pPr>
              <w:tabs>
                <w:tab w:val="left" w:leader="dot" w:pos="1785"/>
              </w:tabs>
              <w:jc w:val="both"/>
              <w:rPr>
                <w:szCs w:val="20"/>
              </w:rPr>
            </w:pPr>
            <w:r w:rsidRPr="009F0EA8">
              <w:rPr>
                <w:szCs w:val="20"/>
              </w:rPr>
              <w:t>Classe :</w:t>
            </w:r>
            <w:r w:rsidR="003748A9" w:rsidRPr="009F0EA8">
              <w:rPr>
                <w:szCs w:val="20"/>
              </w:rPr>
              <w:t xml:space="preserve"> </w:t>
            </w:r>
            <w:r w:rsidR="004A532A">
              <w:rPr>
                <w:szCs w:val="20"/>
              </w:rPr>
              <w:tab/>
            </w:r>
          </w:p>
        </w:tc>
      </w:tr>
      <w:tr w:rsidR="003748A9" w14:paraId="4F81C9CA" w14:textId="77777777" w:rsidTr="009F0EA8">
        <w:trPr>
          <w:trHeight w:val="227"/>
        </w:trPr>
        <w:tc>
          <w:tcPr>
            <w:tcW w:w="7643" w:type="dxa"/>
            <w:gridSpan w:val="7"/>
            <w:vAlign w:val="center"/>
          </w:tcPr>
          <w:p w14:paraId="2CF1B38C" w14:textId="77777777" w:rsidR="003748A9" w:rsidRPr="009F0EA8" w:rsidRDefault="003748A9" w:rsidP="00BB4962">
            <w:pPr>
              <w:jc w:val="both"/>
              <w:rPr>
                <w:szCs w:val="20"/>
              </w:rPr>
            </w:pPr>
          </w:p>
        </w:tc>
      </w:tr>
      <w:tr w:rsidR="00045F2A" w14:paraId="17CD578D" w14:textId="77777777" w:rsidTr="00A64632">
        <w:trPr>
          <w:trHeight w:val="283"/>
        </w:trPr>
        <w:tc>
          <w:tcPr>
            <w:tcW w:w="7643" w:type="dxa"/>
            <w:gridSpan w:val="7"/>
            <w:shd w:val="clear" w:color="auto" w:fill="BFBFBF" w:themeFill="background1" w:themeFillShade="BF"/>
            <w:vAlign w:val="center"/>
          </w:tcPr>
          <w:p w14:paraId="4127329C" w14:textId="77777777" w:rsidR="00045F2A" w:rsidRPr="009F0EA8" w:rsidRDefault="00045F2A" w:rsidP="00E26904">
            <w:pPr>
              <w:jc w:val="center"/>
              <w:rPr>
                <w:b/>
                <w:szCs w:val="20"/>
              </w:rPr>
            </w:pPr>
            <w:r w:rsidRPr="009F0EA8">
              <w:rPr>
                <w:b/>
                <w:szCs w:val="20"/>
              </w:rPr>
              <w:t>Demande présentée par (à remplir par l’enseignant)</w:t>
            </w:r>
          </w:p>
        </w:tc>
      </w:tr>
      <w:tr w:rsidR="007E3EDC" w14:paraId="4F956E51" w14:textId="77777777" w:rsidTr="0041467D">
        <w:trPr>
          <w:trHeight w:val="360"/>
        </w:trPr>
        <w:tc>
          <w:tcPr>
            <w:tcW w:w="3845" w:type="dxa"/>
            <w:gridSpan w:val="4"/>
            <w:vAlign w:val="center"/>
          </w:tcPr>
          <w:p w14:paraId="3BA47DA3" w14:textId="77777777" w:rsidR="00311DCE" w:rsidRPr="009F0EA8" w:rsidRDefault="00311DCE" w:rsidP="004A532A">
            <w:pPr>
              <w:tabs>
                <w:tab w:val="left" w:leader="dot" w:pos="3656"/>
              </w:tabs>
              <w:jc w:val="both"/>
              <w:rPr>
                <w:szCs w:val="20"/>
              </w:rPr>
            </w:pPr>
            <w:r w:rsidRPr="009F0EA8">
              <w:rPr>
                <w:szCs w:val="20"/>
              </w:rPr>
              <w:t xml:space="preserve">Nom : </w:t>
            </w:r>
            <w:r w:rsidR="004A532A">
              <w:rPr>
                <w:szCs w:val="20"/>
              </w:rPr>
              <w:tab/>
            </w:r>
          </w:p>
        </w:tc>
        <w:tc>
          <w:tcPr>
            <w:tcW w:w="883" w:type="dxa"/>
            <w:vMerge w:val="restart"/>
          </w:tcPr>
          <w:p w14:paraId="30749FA5" w14:textId="77777777" w:rsidR="00311DCE" w:rsidRPr="009F0EA8" w:rsidRDefault="00311DCE" w:rsidP="00BB4962">
            <w:pPr>
              <w:jc w:val="both"/>
              <w:rPr>
                <w:szCs w:val="20"/>
              </w:rPr>
            </w:pPr>
            <w:r w:rsidRPr="009F0EA8">
              <w:rPr>
                <w:szCs w:val="20"/>
              </w:rPr>
              <w:t>Statut :</w:t>
            </w:r>
          </w:p>
        </w:tc>
        <w:tc>
          <w:tcPr>
            <w:tcW w:w="2915" w:type="dxa"/>
            <w:gridSpan w:val="2"/>
            <w:vMerge w:val="restart"/>
            <w:vAlign w:val="center"/>
          </w:tcPr>
          <w:p w14:paraId="051D5716" w14:textId="77777777" w:rsidR="00311DCE" w:rsidRPr="009F0EA8" w:rsidRDefault="00311DCE" w:rsidP="00BB4962">
            <w:pPr>
              <w:pStyle w:val="Paragraphedeliste"/>
              <w:numPr>
                <w:ilvl w:val="0"/>
                <w:numId w:val="5"/>
              </w:numPr>
              <w:ind w:left="284" w:hanging="284"/>
              <w:jc w:val="both"/>
              <w:rPr>
                <w:szCs w:val="20"/>
              </w:rPr>
            </w:pPr>
            <w:r w:rsidRPr="009F0EA8">
              <w:rPr>
                <w:szCs w:val="20"/>
              </w:rPr>
              <w:t>Titulaire</w:t>
            </w:r>
          </w:p>
          <w:p w14:paraId="51A287CF" w14:textId="77777777" w:rsidR="00311DCE" w:rsidRPr="009F0EA8" w:rsidRDefault="00311DCE" w:rsidP="00BB4962">
            <w:pPr>
              <w:pStyle w:val="Paragraphedeliste"/>
              <w:numPr>
                <w:ilvl w:val="0"/>
                <w:numId w:val="5"/>
              </w:numPr>
              <w:ind w:left="284" w:hanging="284"/>
              <w:jc w:val="both"/>
              <w:rPr>
                <w:szCs w:val="20"/>
              </w:rPr>
            </w:pPr>
            <w:r w:rsidRPr="009F0EA8">
              <w:rPr>
                <w:szCs w:val="20"/>
              </w:rPr>
              <w:t>Stagiaire</w:t>
            </w:r>
          </w:p>
          <w:p w14:paraId="6340FF77" w14:textId="77777777" w:rsidR="00311DCE" w:rsidRPr="009F0EA8" w:rsidRDefault="00311DCE" w:rsidP="00BB4962">
            <w:pPr>
              <w:pStyle w:val="Paragraphedeliste"/>
              <w:numPr>
                <w:ilvl w:val="0"/>
                <w:numId w:val="5"/>
              </w:numPr>
              <w:ind w:left="284" w:hanging="284"/>
              <w:jc w:val="both"/>
              <w:rPr>
                <w:szCs w:val="20"/>
              </w:rPr>
            </w:pPr>
            <w:r w:rsidRPr="009F0EA8">
              <w:rPr>
                <w:szCs w:val="20"/>
              </w:rPr>
              <w:t>Contractuel(le)</w:t>
            </w:r>
          </w:p>
        </w:tc>
      </w:tr>
      <w:tr w:rsidR="007E3EDC" w14:paraId="6B5EB781" w14:textId="77777777" w:rsidTr="0041467D">
        <w:trPr>
          <w:trHeight w:val="360"/>
        </w:trPr>
        <w:tc>
          <w:tcPr>
            <w:tcW w:w="3845" w:type="dxa"/>
            <w:gridSpan w:val="4"/>
            <w:vAlign w:val="center"/>
          </w:tcPr>
          <w:p w14:paraId="32B5FD75" w14:textId="77777777" w:rsidR="00311DCE" w:rsidRPr="009F0EA8" w:rsidRDefault="00311DCE" w:rsidP="004A532A">
            <w:pPr>
              <w:tabs>
                <w:tab w:val="left" w:leader="dot" w:pos="3656"/>
              </w:tabs>
              <w:jc w:val="both"/>
              <w:rPr>
                <w:szCs w:val="20"/>
              </w:rPr>
            </w:pPr>
            <w:r w:rsidRPr="009F0EA8">
              <w:rPr>
                <w:szCs w:val="20"/>
              </w:rPr>
              <w:t xml:space="preserve">Prénom : </w:t>
            </w:r>
            <w:r w:rsidR="004A532A">
              <w:rPr>
                <w:szCs w:val="20"/>
              </w:rPr>
              <w:tab/>
            </w:r>
          </w:p>
        </w:tc>
        <w:tc>
          <w:tcPr>
            <w:tcW w:w="883" w:type="dxa"/>
            <w:vMerge/>
          </w:tcPr>
          <w:p w14:paraId="0AC937CA" w14:textId="77777777" w:rsidR="00311DCE" w:rsidRPr="009F0EA8" w:rsidRDefault="00311DCE" w:rsidP="00BB4962">
            <w:pPr>
              <w:jc w:val="both"/>
              <w:rPr>
                <w:szCs w:val="20"/>
              </w:rPr>
            </w:pPr>
          </w:p>
        </w:tc>
        <w:tc>
          <w:tcPr>
            <w:tcW w:w="2915" w:type="dxa"/>
            <w:gridSpan w:val="2"/>
            <w:vMerge/>
            <w:vAlign w:val="center"/>
          </w:tcPr>
          <w:p w14:paraId="646E0265" w14:textId="77777777" w:rsidR="00311DCE" w:rsidRPr="009F0EA8" w:rsidRDefault="00311DCE" w:rsidP="00BB4962">
            <w:pPr>
              <w:pStyle w:val="Paragraphedeliste"/>
              <w:numPr>
                <w:ilvl w:val="0"/>
                <w:numId w:val="5"/>
              </w:numPr>
              <w:ind w:left="284" w:hanging="284"/>
              <w:jc w:val="both"/>
              <w:rPr>
                <w:szCs w:val="20"/>
              </w:rPr>
            </w:pPr>
          </w:p>
        </w:tc>
      </w:tr>
      <w:tr w:rsidR="007E3EDC" w14:paraId="6A951465" w14:textId="77777777" w:rsidTr="005E7596">
        <w:trPr>
          <w:trHeight w:val="283"/>
        </w:trPr>
        <w:tc>
          <w:tcPr>
            <w:tcW w:w="3845" w:type="dxa"/>
            <w:gridSpan w:val="4"/>
            <w:vAlign w:val="center"/>
          </w:tcPr>
          <w:p w14:paraId="2BB2AF66" w14:textId="77777777" w:rsidR="000C2FC1" w:rsidRPr="009F0EA8" w:rsidRDefault="000C2FC1" w:rsidP="00BB4962">
            <w:pPr>
              <w:jc w:val="both"/>
              <w:rPr>
                <w:szCs w:val="20"/>
              </w:rPr>
            </w:pPr>
            <w:r w:rsidRPr="009F0EA8">
              <w:rPr>
                <w:szCs w:val="20"/>
              </w:rPr>
              <w:t>Date de naissance :</w:t>
            </w:r>
          </w:p>
          <w:p w14:paraId="00FFA650" w14:textId="77777777" w:rsidR="000C2FC1" w:rsidRPr="009F0EA8" w:rsidRDefault="004A532A" w:rsidP="004A532A">
            <w:pPr>
              <w:tabs>
                <w:tab w:val="left" w:leader="dot" w:pos="537"/>
                <w:tab w:val="left" w:leader="dot" w:pos="1246"/>
                <w:tab w:val="left" w:leader="dot" w:pos="2238"/>
              </w:tabs>
              <w:jc w:val="right"/>
              <w:rPr>
                <w:szCs w:val="20"/>
              </w:rPr>
            </w:pPr>
            <w:r>
              <w:rPr>
                <w:szCs w:val="20"/>
              </w:rPr>
              <w:tab/>
            </w:r>
            <w:r w:rsidR="000C2FC1" w:rsidRPr="009F0EA8">
              <w:rPr>
                <w:szCs w:val="20"/>
              </w:rPr>
              <w:t xml:space="preserve"> / </w:t>
            </w:r>
            <w:r>
              <w:rPr>
                <w:szCs w:val="20"/>
              </w:rPr>
              <w:tab/>
            </w:r>
            <w:r w:rsidR="000C2FC1" w:rsidRPr="009F0EA8">
              <w:rPr>
                <w:szCs w:val="20"/>
              </w:rPr>
              <w:t xml:space="preserve"> / </w:t>
            </w:r>
            <w:r>
              <w:rPr>
                <w:szCs w:val="20"/>
              </w:rPr>
              <w:tab/>
            </w:r>
          </w:p>
        </w:tc>
        <w:tc>
          <w:tcPr>
            <w:tcW w:w="883" w:type="dxa"/>
            <w:vMerge w:val="restart"/>
          </w:tcPr>
          <w:p w14:paraId="6A9BFEC3" w14:textId="77777777" w:rsidR="000C2FC1" w:rsidRPr="009F0EA8" w:rsidRDefault="000C2FC1" w:rsidP="00BB4962">
            <w:pPr>
              <w:jc w:val="both"/>
              <w:rPr>
                <w:szCs w:val="20"/>
              </w:rPr>
            </w:pPr>
            <w:r w:rsidRPr="009F0EA8">
              <w:rPr>
                <w:szCs w:val="20"/>
              </w:rPr>
              <w:t>Grade :</w:t>
            </w:r>
          </w:p>
        </w:tc>
        <w:tc>
          <w:tcPr>
            <w:tcW w:w="2915" w:type="dxa"/>
            <w:gridSpan w:val="2"/>
            <w:vMerge w:val="restart"/>
            <w:vAlign w:val="center"/>
          </w:tcPr>
          <w:p w14:paraId="7D89656A" w14:textId="77777777" w:rsidR="000C2FC1" w:rsidRPr="009F0EA8" w:rsidRDefault="000C2FC1" w:rsidP="00BB4962">
            <w:pPr>
              <w:pStyle w:val="Paragraphedeliste"/>
              <w:numPr>
                <w:ilvl w:val="0"/>
                <w:numId w:val="6"/>
              </w:numPr>
              <w:ind w:left="284" w:hanging="284"/>
              <w:jc w:val="both"/>
              <w:rPr>
                <w:szCs w:val="20"/>
              </w:rPr>
            </w:pPr>
            <w:r w:rsidRPr="009F0EA8">
              <w:rPr>
                <w:szCs w:val="20"/>
              </w:rPr>
              <w:t>Instituteur</w:t>
            </w:r>
          </w:p>
          <w:p w14:paraId="1B04925D" w14:textId="77777777" w:rsidR="000C2FC1" w:rsidRPr="009F0EA8" w:rsidRDefault="000C2FC1" w:rsidP="00BB4962">
            <w:pPr>
              <w:pStyle w:val="Paragraphedeliste"/>
              <w:numPr>
                <w:ilvl w:val="0"/>
                <w:numId w:val="6"/>
              </w:numPr>
              <w:ind w:left="284" w:hanging="284"/>
              <w:jc w:val="both"/>
              <w:rPr>
                <w:szCs w:val="20"/>
              </w:rPr>
            </w:pPr>
            <w:r w:rsidRPr="009F0EA8">
              <w:rPr>
                <w:szCs w:val="20"/>
              </w:rPr>
              <w:t>PE – Classe normale</w:t>
            </w:r>
          </w:p>
          <w:p w14:paraId="196FC132" w14:textId="77777777" w:rsidR="000C2FC1" w:rsidRPr="009F0EA8" w:rsidRDefault="000C2FC1" w:rsidP="00BB4962">
            <w:pPr>
              <w:pStyle w:val="Paragraphedeliste"/>
              <w:numPr>
                <w:ilvl w:val="0"/>
                <w:numId w:val="6"/>
              </w:numPr>
              <w:ind w:left="284" w:hanging="284"/>
              <w:jc w:val="both"/>
              <w:rPr>
                <w:szCs w:val="20"/>
              </w:rPr>
            </w:pPr>
            <w:r w:rsidRPr="009F0EA8">
              <w:rPr>
                <w:szCs w:val="20"/>
              </w:rPr>
              <w:t>PE – Hors-classe</w:t>
            </w:r>
          </w:p>
          <w:p w14:paraId="6F53529C" w14:textId="77777777" w:rsidR="000C2FC1" w:rsidRPr="009F0EA8" w:rsidRDefault="000C2FC1" w:rsidP="00BB4962">
            <w:pPr>
              <w:pStyle w:val="Paragraphedeliste"/>
              <w:numPr>
                <w:ilvl w:val="0"/>
                <w:numId w:val="6"/>
              </w:numPr>
              <w:ind w:left="284" w:hanging="284"/>
              <w:jc w:val="both"/>
              <w:rPr>
                <w:szCs w:val="20"/>
              </w:rPr>
            </w:pPr>
            <w:r w:rsidRPr="009F0EA8">
              <w:rPr>
                <w:szCs w:val="20"/>
              </w:rPr>
              <w:t>PE – Classe exceptionnelle</w:t>
            </w:r>
          </w:p>
        </w:tc>
      </w:tr>
      <w:tr w:rsidR="007E3EDC" w14:paraId="025F9BBF" w14:textId="77777777" w:rsidTr="005E7596">
        <w:trPr>
          <w:trHeight w:val="283"/>
        </w:trPr>
        <w:tc>
          <w:tcPr>
            <w:tcW w:w="3845" w:type="dxa"/>
            <w:gridSpan w:val="4"/>
            <w:vMerge w:val="restart"/>
            <w:vAlign w:val="center"/>
          </w:tcPr>
          <w:p w14:paraId="743C4BEB" w14:textId="77777777" w:rsidR="000C2FC1" w:rsidRPr="009F0EA8" w:rsidRDefault="000C2FC1" w:rsidP="00BB4962">
            <w:pPr>
              <w:jc w:val="both"/>
              <w:rPr>
                <w:szCs w:val="20"/>
              </w:rPr>
            </w:pPr>
            <w:r w:rsidRPr="009F0EA8">
              <w:rPr>
                <w:szCs w:val="20"/>
              </w:rPr>
              <w:t>Adresse personnelle :</w:t>
            </w:r>
          </w:p>
          <w:p w14:paraId="48395F6C" w14:textId="77777777" w:rsidR="000C2FC1" w:rsidRPr="009F0EA8" w:rsidRDefault="004A532A" w:rsidP="004A532A">
            <w:pPr>
              <w:tabs>
                <w:tab w:val="left" w:leader="dot" w:pos="3656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ab/>
            </w:r>
          </w:p>
          <w:p w14:paraId="5C0E7F2F" w14:textId="77777777" w:rsidR="004A532A" w:rsidRPr="009F0EA8" w:rsidRDefault="004A532A" w:rsidP="004A532A">
            <w:pPr>
              <w:tabs>
                <w:tab w:val="left" w:leader="dot" w:pos="3656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ab/>
            </w:r>
          </w:p>
          <w:p w14:paraId="33321CD2" w14:textId="77777777" w:rsidR="000C2FC1" w:rsidRPr="009F0EA8" w:rsidRDefault="004A532A" w:rsidP="004A532A">
            <w:pPr>
              <w:tabs>
                <w:tab w:val="left" w:leader="dot" w:pos="3656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ab/>
            </w:r>
          </w:p>
        </w:tc>
        <w:tc>
          <w:tcPr>
            <w:tcW w:w="883" w:type="dxa"/>
            <w:vMerge/>
            <w:tcBorders>
              <w:left w:val="nil"/>
            </w:tcBorders>
            <w:vAlign w:val="center"/>
          </w:tcPr>
          <w:p w14:paraId="2488699A" w14:textId="77777777" w:rsidR="000C2FC1" w:rsidRPr="009F0EA8" w:rsidRDefault="000C2FC1" w:rsidP="00BB4962">
            <w:pPr>
              <w:jc w:val="both"/>
              <w:rPr>
                <w:szCs w:val="20"/>
              </w:rPr>
            </w:pPr>
          </w:p>
        </w:tc>
        <w:tc>
          <w:tcPr>
            <w:tcW w:w="2915" w:type="dxa"/>
            <w:gridSpan w:val="2"/>
            <w:vMerge/>
            <w:vAlign w:val="center"/>
          </w:tcPr>
          <w:p w14:paraId="2047ED19" w14:textId="77777777" w:rsidR="000C2FC1" w:rsidRPr="009F0EA8" w:rsidRDefault="000C2FC1" w:rsidP="00BB4962">
            <w:pPr>
              <w:jc w:val="both"/>
              <w:rPr>
                <w:szCs w:val="20"/>
              </w:rPr>
            </w:pPr>
          </w:p>
        </w:tc>
      </w:tr>
      <w:tr w:rsidR="00205812" w14:paraId="3E03F772" w14:textId="77777777" w:rsidTr="005E7596">
        <w:trPr>
          <w:trHeight w:val="283"/>
        </w:trPr>
        <w:tc>
          <w:tcPr>
            <w:tcW w:w="3845" w:type="dxa"/>
            <w:gridSpan w:val="4"/>
            <w:vMerge/>
            <w:tcBorders>
              <w:top w:val="dashed" w:sz="4" w:space="0" w:color="595959" w:themeColor="text1" w:themeTint="A6"/>
            </w:tcBorders>
            <w:vAlign w:val="center"/>
          </w:tcPr>
          <w:p w14:paraId="28E6A2B0" w14:textId="77777777" w:rsidR="000C2FC1" w:rsidRPr="009F0EA8" w:rsidRDefault="000C2FC1" w:rsidP="00BB4962">
            <w:pPr>
              <w:jc w:val="both"/>
              <w:rPr>
                <w:szCs w:val="20"/>
              </w:rPr>
            </w:pPr>
          </w:p>
        </w:tc>
        <w:tc>
          <w:tcPr>
            <w:tcW w:w="3798" w:type="dxa"/>
            <w:gridSpan w:val="3"/>
            <w:tcBorders>
              <w:left w:val="nil"/>
            </w:tcBorders>
            <w:vAlign w:val="center"/>
          </w:tcPr>
          <w:p w14:paraId="32FC0B8A" w14:textId="77777777" w:rsidR="000C2FC1" w:rsidRPr="009F0EA8" w:rsidRDefault="000C2FC1" w:rsidP="00BB4962">
            <w:pPr>
              <w:jc w:val="both"/>
              <w:rPr>
                <w:szCs w:val="20"/>
              </w:rPr>
            </w:pPr>
            <w:r w:rsidRPr="009F0EA8">
              <w:rPr>
                <w:szCs w:val="20"/>
              </w:rPr>
              <w:t>Courriel éducation nationale :</w:t>
            </w:r>
          </w:p>
          <w:p w14:paraId="0A537032" w14:textId="77777777" w:rsidR="000C2FC1" w:rsidRPr="009F0EA8" w:rsidRDefault="004A532A" w:rsidP="0041467D">
            <w:pPr>
              <w:tabs>
                <w:tab w:val="left" w:leader="dot" w:pos="2352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ab/>
            </w:r>
            <w:r w:rsidR="000C2FC1" w:rsidRPr="009F0EA8">
              <w:rPr>
                <w:szCs w:val="20"/>
              </w:rPr>
              <w:t>@ac-amiens.fr</w:t>
            </w:r>
          </w:p>
        </w:tc>
      </w:tr>
      <w:tr w:rsidR="00E26904" w:rsidRPr="005E7596" w14:paraId="4BDD28D2" w14:textId="77777777" w:rsidTr="00A64632">
        <w:trPr>
          <w:trHeight w:val="170"/>
        </w:trPr>
        <w:tc>
          <w:tcPr>
            <w:tcW w:w="7643" w:type="dxa"/>
            <w:gridSpan w:val="7"/>
            <w:vAlign w:val="center"/>
          </w:tcPr>
          <w:p w14:paraId="39389C9E" w14:textId="77777777" w:rsidR="00E26904" w:rsidRPr="009F0EA8" w:rsidRDefault="005E7596" w:rsidP="00BB4962">
            <w:pPr>
              <w:jc w:val="both"/>
              <w:rPr>
                <w:i/>
                <w:szCs w:val="20"/>
              </w:rPr>
            </w:pPr>
            <w:r w:rsidRPr="009F0EA8">
              <w:rPr>
                <w:i/>
                <w:sz w:val="18"/>
                <w:szCs w:val="20"/>
              </w:rPr>
              <w:t xml:space="preserve">Si vous êtes un enseignant relevant de la brigade départementale (BD), cochez cette case : </w:t>
            </w:r>
            <w:r w:rsidRPr="009F0EA8">
              <w:rPr>
                <w:sz w:val="22"/>
                <w:szCs w:val="20"/>
              </w:rPr>
              <w:sym w:font="Wingdings" w:char="F071"/>
            </w:r>
          </w:p>
        </w:tc>
      </w:tr>
      <w:tr w:rsidR="005E7596" w14:paraId="409D51F7" w14:textId="77777777" w:rsidTr="00025F36">
        <w:trPr>
          <w:trHeight w:val="113"/>
        </w:trPr>
        <w:tc>
          <w:tcPr>
            <w:tcW w:w="7643" w:type="dxa"/>
            <w:gridSpan w:val="7"/>
            <w:vAlign w:val="center"/>
          </w:tcPr>
          <w:p w14:paraId="7E73EECE" w14:textId="77777777" w:rsidR="005E7596" w:rsidRPr="009079DB" w:rsidRDefault="005E7596" w:rsidP="00BB4962">
            <w:pPr>
              <w:jc w:val="both"/>
              <w:rPr>
                <w:sz w:val="2"/>
                <w:szCs w:val="20"/>
              </w:rPr>
            </w:pPr>
          </w:p>
        </w:tc>
      </w:tr>
      <w:tr w:rsidR="00136B6D" w14:paraId="34597DF3" w14:textId="77777777" w:rsidTr="00A64632">
        <w:trPr>
          <w:trHeight w:val="283"/>
        </w:trPr>
        <w:tc>
          <w:tcPr>
            <w:tcW w:w="7643" w:type="dxa"/>
            <w:gridSpan w:val="7"/>
            <w:shd w:val="clear" w:color="auto" w:fill="BFBFBF" w:themeFill="background1" w:themeFillShade="BF"/>
            <w:vAlign w:val="center"/>
          </w:tcPr>
          <w:p w14:paraId="6E5E57C1" w14:textId="77777777" w:rsidR="00136B6D" w:rsidRPr="009F0EA8" w:rsidRDefault="00136B6D" w:rsidP="00E26904">
            <w:pPr>
              <w:jc w:val="center"/>
              <w:rPr>
                <w:b/>
                <w:szCs w:val="20"/>
              </w:rPr>
            </w:pPr>
            <w:r w:rsidRPr="009F0EA8">
              <w:rPr>
                <w:b/>
                <w:szCs w:val="20"/>
              </w:rPr>
              <w:t>Nature et durée de l’</w:t>
            </w:r>
            <w:r w:rsidR="0097532C" w:rsidRPr="009F0EA8">
              <w:rPr>
                <w:b/>
                <w:szCs w:val="20"/>
              </w:rPr>
              <w:t>autorisation d’</w:t>
            </w:r>
            <w:r w:rsidRPr="009F0EA8">
              <w:rPr>
                <w:b/>
                <w:szCs w:val="20"/>
              </w:rPr>
              <w:t>absence (à remplir par l’enseignant)</w:t>
            </w:r>
          </w:p>
        </w:tc>
      </w:tr>
      <w:tr w:rsidR="00927815" w14:paraId="578CD61B" w14:textId="77777777" w:rsidTr="00025F36">
        <w:trPr>
          <w:trHeight w:val="283"/>
        </w:trPr>
        <w:tc>
          <w:tcPr>
            <w:tcW w:w="7643" w:type="dxa"/>
            <w:gridSpan w:val="7"/>
            <w:vAlign w:val="center"/>
          </w:tcPr>
          <w:p w14:paraId="6841B069" w14:textId="77777777" w:rsidR="00927815" w:rsidRPr="009F0EA8" w:rsidRDefault="00927815" w:rsidP="00BB4962">
            <w:pPr>
              <w:pStyle w:val="Paragraphedeliste"/>
              <w:numPr>
                <w:ilvl w:val="0"/>
                <w:numId w:val="9"/>
              </w:numPr>
              <w:ind w:left="284" w:hanging="284"/>
              <w:jc w:val="both"/>
              <w:rPr>
                <w:szCs w:val="20"/>
              </w:rPr>
            </w:pPr>
            <w:r w:rsidRPr="009F0EA8">
              <w:rPr>
                <w:szCs w:val="20"/>
              </w:rPr>
              <w:t>Examen médical obligatoire (</w:t>
            </w:r>
            <w:r w:rsidRPr="009F0EA8">
              <w:rPr>
                <w:i/>
                <w:szCs w:val="20"/>
              </w:rPr>
              <w:t>joindre un certificat médical</w:t>
            </w:r>
            <w:r w:rsidR="00BE43EE">
              <w:rPr>
                <w:i/>
                <w:szCs w:val="20"/>
              </w:rPr>
              <w:t xml:space="preserve"> dans les 48 heures</w:t>
            </w:r>
            <w:r w:rsidRPr="009F0EA8">
              <w:rPr>
                <w:szCs w:val="20"/>
              </w:rPr>
              <w:t>)</w:t>
            </w:r>
          </w:p>
          <w:p w14:paraId="3B19A3E1" w14:textId="77777777" w:rsidR="00927815" w:rsidRPr="009F0EA8" w:rsidRDefault="00927815" w:rsidP="00BB4962">
            <w:pPr>
              <w:pStyle w:val="Paragraphedeliste"/>
              <w:numPr>
                <w:ilvl w:val="0"/>
                <w:numId w:val="9"/>
              </w:numPr>
              <w:ind w:left="284" w:hanging="284"/>
              <w:jc w:val="both"/>
              <w:rPr>
                <w:szCs w:val="20"/>
              </w:rPr>
            </w:pPr>
            <w:r w:rsidRPr="009F0EA8">
              <w:rPr>
                <w:szCs w:val="20"/>
              </w:rPr>
              <w:t>Absence pour soins à enfant(s) malade(s) ou pour en assurer momentanément la garde (</w:t>
            </w:r>
            <w:r w:rsidRPr="009F0EA8">
              <w:rPr>
                <w:i/>
                <w:szCs w:val="20"/>
              </w:rPr>
              <w:t>joindre un certificat médical</w:t>
            </w:r>
            <w:r w:rsidR="00BE43EE">
              <w:rPr>
                <w:i/>
                <w:szCs w:val="20"/>
              </w:rPr>
              <w:t xml:space="preserve"> dans les 48 heures</w:t>
            </w:r>
            <w:r w:rsidRPr="009F0EA8">
              <w:rPr>
                <w:szCs w:val="20"/>
              </w:rPr>
              <w:t>)</w:t>
            </w:r>
          </w:p>
          <w:p w14:paraId="61B0D29E" w14:textId="77777777" w:rsidR="00927815" w:rsidRPr="009F0EA8" w:rsidRDefault="00927815" w:rsidP="00BB4962">
            <w:pPr>
              <w:pStyle w:val="Paragraphedeliste"/>
              <w:numPr>
                <w:ilvl w:val="0"/>
                <w:numId w:val="9"/>
              </w:numPr>
              <w:ind w:left="284" w:hanging="284"/>
              <w:jc w:val="both"/>
              <w:rPr>
                <w:szCs w:val="20"/>
              </w:rPr>
            </w:pPr>
            <w:r w:rsidRPr="009F0EA8">
              <w:rPr>
                <w:szCs w:val="20"/>
              </w:rPr>
              <w:t>Autorisation spéciale d'absence (ASA) à titre syndical (</w:t>
            </w:r>
            <w:r w:rsidRPr="009F0EA8">
              <w:rPr>
                <w:i/>
                <w:szCs w:val="20"/>
              </w:rPr>
              <w:t>joindre la convocation</w:t>
            </w:r>
            <w:r w:rsidRPr="009F0EA8">
              <w:rPr>
                <w:szCs w:val="20"/>
              </w:rPr>
              <w:t>)</w:t>
            </w:r>
          </w:p>
        </w:tc>
      </w:tr>
      <w:tr w:rsidR="00927815" w14:paraId="338AD151" w14:textId="77777777" w:rsidTr="00025F36">
        <w:trPr>
          <w:trHeight w:val="283"/>
        </w:trPr>
        <w:tc>
          <w:tcPr>
            <w:tcW w:w="7643" w:type="dxa"/>
            <w:gridSpan w:val="7"/>
            <w:vAlign w:val="center"/>
          </w:tcPr>
          <w:p w14:paraId="50FEBA6D" w14:textId="77777777" w:rsidR="00927815" w:rsidRDefault="00927815" w:rsidP="00BB4962">
            <w:pPr>
              <w:pStyle w:val="Paragraphedeliste"/>
              <w:numPr>
                <w:ilvl w:val="0"/>
                <w:numId w:val="9"/>
              </w:numPr>
              <w:ind w:left="284" w:hanging="284"/>
              <w:jc w:val="both"/>
              <w:rPr>
                <w:szCs w:val="20"/>
              </w:rPr>
            </w:pPr>
            <w:r w:rsidRPr="009F0EA8">
              <w:rPr>
                <w:szCs w:val="20"/>
              </w:rPr>
              <w:t>Congé pour formation syndicale (</w:t>
            </w:r>
            <w:r w:rsidRPr="009F0EA8">
              <w:rPr>
                <w:i/>
                <w:szCs w:val="20"/>
              </w:rPr>
              <w:t>joindre la demande écrite à effectuer au minimum 1 mois avant le congé de formation</w:t>
            </w:r>
            <w:r w:rsidRPr="009F0EA8">
              <w:rPr>
                <w:szCs w:val="20"/>
              </w:rPr>
              <w:t>)</w:t>
            </w:r>
          </w:p>
          <w:p w14:paraId="5742C1A9" w14:textId="77777777" w:rsidR="00E00745" w:rsidRDefault="00E00745" w:rsidP="00BB4962">
            <w:pPr>
              <w:pStyle w:val="Paragraphedeliste"/>
              <w:numPr>
                <w:ilvl w:val="0"/>
                <w:numId w:val="9"/>
              </w:numPr>
              <w:ind w:left="284" w:hanging="284"/>
              <w:jc w:val="both"/>
              <w:rPr>
                <w:szCs w:val="20"/>
              </w:rPr>
            </w:pPr>
            <w:r>
              <w:rPr>
                <w:szCs w:val="20"/>
              </w:rPr>
              <w:t>Réunion d’information syndicale sur le temps scolaire</w:t>
            </w:r>
            <w:r w:rsidR="00BE43EE">
              <w:rPr>
                <w:szCs w:val="20"/>
              </w:rPr>
              <w:t xml:space="preserve"> (délai de 48 heures)</w:t>
            </w:r>
          </w:p>
          <w:p w14:paraId="370C56F9" w14:textId="77777777" w:rsidR="004F6295" w:rsidRPr="009F0EA8" w:rsidRDefault="004F6295" w:rsidP="00BB4962">
            <w:pPr>
              <w:pStyle w:val="Paragraphedeliste"/>
              <w:numPr>
                <w:ilvl w:val="0"/>
                <w:numId w:val="9"/>
              </w:numPr>
              <w:ind w:left="284" w:hanging="284"/>
              <w:jc w:val="both"/>
              <w:rPr>
                <w:szCs w:val="20"/>
              </w:rPr>
            </w:pPr>
            <w:r>
              <w:rPr>
                <w:szCs w:val="20"/>
              </w:rPr>
              <w:t>Réunion d’information syndicale hors temps scolaire (préciser votre choix pour le  décompte des 3 heures : formation à distance</w:t>
            </w:r>
            <w:r w:rsidR="003014D8">
              <w:rPr>
                <w:szCs w:val="20"/>
              </w:rPr>
              <w:t>, formation en présentiel</w:t>
            </w:r>
            <w:r>
              <w:rPr>
                <w:szCs w:val="20"/>
              </w:rPr>
              <w:t xml:space="preserve">, temps de concertation, temps de conseil </w:t>
            </w:r>
            <w:r w:rsidR="00BE43EE">
              <w:rPr>
                <w:szCs w:val="20"/>
              </w:rPr>
              <w:t>d’école, journée de solidarité – délai de 48 heures</w:t>
            </w:r>
            <w:r w:rsidR="00ED6034">
              <w:rPr>
                <w:szCs w:val="20"/>
              </w:rPr>
              <w:t>)</w:t>
            </w:r>
            <w:r w:rsidR="00BE43EE">
              <w:rPr>
                <w:szCs w:val="20"/>
              </w:rPr>
              <w:t xml:space="preserve"> </w:t>
            </w:r>
            <w:r w:rsidR="0028342E">
              <w:rPr>
                <w:szCs w:val="20"/>
              </w:rPr>
              <w:t>....................................................................</w:t>
            </w:r>
            <w:r w:rsidR="00BE43EE">
              <w:rPr>
                <w:szCs w:val="20"/>
              </w:rPr>
              <w:t>............................................................</w:t>
            </w:r>
            <w:r w:rsidR="0028342E">
              <w:rPr>
                <w:szCs w:val="20"/>
              </w:rPr>
              <w:t>.</w:t>
            </w:r>
          </w:p>
          <w:p w14:paraId="6F715B7B" w14:textId="77777777" w:rsidR="00927815" w:rsidRPr="009F0EA8" w:rsidRDefault="00927815" w:rsidP="004A532A">
            <w:pPr>
              <w:pStyle w:val="Paragraphedeliste"/>
              <w:numPr>
                <w:ilvl w:val="0"/>
                <w:numId w:val="9"/>
              </w:numPr>
              <w:tabs>
                <w:tab w:val="left" w:leader="dot" w:pos="7483"/>
              </w:tabs>
              <w:ind w:left="284" w:hanging="284"/>
              <w:jc w:val="both"/>
              <w:rPr>
                <w:szCs w:val="20"/>
              </w:rPr>
            </w:pPr>
            <w:r w:rsidRPr="009F0EA8">
              <w:rPr>
                <w:szCs w:val="20"/>
              </w:rPr>
              <w:t>Autre motif (</w:t>
            </w:r>
            <w:r w:rsidRPr="009F0EA8">
              <w:rPr>
                <w:i/>
                <w:szCs w:val="20"/>
              </w:rPr>
              <w:t>à préciser</w:t>
            </w:r>
            <w:r w:rsidRPr="009F0EA8">
              <w:rPr>
                <w:szCs w:val="20"/>
              </w:rPr>
              <w:t xml:space="preserve">) : </w:t>
            </w:r>
            <w:r w:rsidR="004A532A">
              <w:rPr>
                <w:szCs w:val="20"/>
              </w:rPr>
              <w:tab/>
            </w:r>
          </w:p>
          <w:p w14:paraId="6ACF7365" w14:textId="77777777" w:rsidR="00927815" w:rsidRPr="009F0EA8" w:rsidRDefault="00927815" w:rsidP="00BB4962">
            <w:pPr>
              <w:pStyle w:val="Paragraphedeliste"/>
              <w:ind w:left="284"/>
              <w:jc w:val="both"/>
              <w:rPr>
                <w:szCs w:val="20"/>
              </w:rPr>
            </w:pPr>
            <w:r w:rsidRPr="009F0EA8">
              <w:rPr>
                <w:szCs w:val="20"/>
              </w:rPr>
              <w:t>(</w:t>
            </w:r>
            <w:r w:rsidRPr="009F0EA8">
              <w:rPr>
                <w:i/>
                <w:szCs w:val="20"/>
              </w:rPr>
              <w:t>joindre obligatoirement un justificatif</w:t>
            </w:r>
            <w:r w:rsidRPr="009F0EA8">
              <w:rPr>
                <w:szCs w:val="20"/>
              </w:rPr>
              <w:t>)</w:t>
            </w:r>
          </w:p>
        </w:tc>
      </w:tr>
      <w:tr w:rsidR="00025F36" w14:paraId="0D3A7669" w14:textId="77777777" w:rsidTr="00E6772C">
        <w:trPr>
          <w:trHeight w:val="113"/>
        </w:trPr>
        <w:tc>
          <w:tcPr>
            <w:tcW w:w="7643" w:type="dxa"/>
            <w:gridSpan w:val="7"/>
            <w:tcBorders>
              <w:bottom w:val="single" w:sz="4" w:space="0" w:color="595959" w:themeColor="text1" w:themeTint="A6"/>
            </w:tcBorders>
            <w:vAlign w:val="center"/>
          </w:tcPr>
          <w:p w14:paraId="6F8CF25B" w14:textId="77777777" w:rsidR="00025F36" w:rsidRPr="009079DB" w:rsidRDefault="00025F36" w:rsidP="00C52706">
            <w:pPr>
              <w:jc w:val="both"/>
              <w:rPr>
                <w:sz w:val="2"/>
                <w:szCs w:val="20"/>
              </w:rPr>
            </w:pPr>
          </w:p>
        </w:tc>
      </w:tr>
      <w:tr w:rsidR="00311DCE" w14:paraId="45368492" w14:textId="77777777" w:rsidTr="00E6772C">
        <w:trPr>
          <w:trHeight w:val="283"/>
        </w:trPr>
        <w:tc>
          <w:tcPr>
            <w:tcW w:w="7643" w:type="dxa"/>
            <w:gridSpan w:val="7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6DD5C9C" w14:textId="77777777" w:rsidR="00311DCE" w:rsidRPr="009F0EA8" w:rsidRDefault="00311DCE" w:rsidP="004A532A">
            <w:pPr>
              <w:tabs>
                <w:tab w:val="left" w:leader="dot" w:pos="7483"/>
              </w:tabs>
              <w:jc w:val="both"/>
              <w:rPr>
                <w:szCs w:val="20"/>
              </w:rPr>
            </w:pPr>
            <w:r w:rsidRPr="009F0EA8">
              <w:rPr>
                <w:szCs w:val="20"/>
              </w:rPr>
              <w:t xml:space="preserve">Date </w:t>
            </w:r>
            <w:r w:rsidR="00BA11D3" w:rsidRPr="009F0EA8">
              <w:rPr>
                <w:szCs w:val="20"/>
              </w:rPr>
              <w:t>ou période de l’absence</w:t>
            </w:r>
            <w:r w:rsidRPr="009F0EA8">
              <w:rPr>
                <w:szCs w:val="20"/>
              </w:rPr>
              <w:t xml:space="preserve"> : </w:t>
            </w:r>
            <w:r w:rsidR="004A532A">
              <w:rPr>
                <w:szCs w:val="20"/>
              </w:rPr>
              <w:tab/>
            </w:r>
          </w:p>
        </w:tc>
      </w:tr>
      <w:tr w:rsidR="00311DCE" w14:paraId="2ECFA043" w14:textId="77777777" w:rsidTr="00E6772C">
        <w:trPr>
          <w:trHeight w:val="283"/>
        </w:trPr>
        <w:tc>
          <w:tcPr>
            <w:tcW w:w="7643" w:type="dxa"/>
            <w:gridSpan w:val="7"/>
            <w:tcBorders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7889BD8" w14:textId="77777777" w:rsidR="00311DCE" w:rsidRPr="009F0EA8" w:rsidRDefault="003E57D2" w:rsidP="0041467D">
            <w:pPr>
              <w:tabs>
                <w:tab w:val="left" w:leader="dot" w:pos="3798"/>
                <w:tab w:val="left" w:leader="dot" w:pos="4536"/>
                <w:tab w:val="left" w:leader="dot" w:pos="5273"/>
                <w:tab w:val="left" w:leader="dot" w:pos="6010"/>
              </w:tabs>
              <w:jc w:val="both"/>
              <w:rPr>
                <w:szCs w:val="20"/>
              </w:rPr>
            </w:pPr>
            <w:r w:rsidRPr="009F0EA8">
              <w:rPr>
                <w:szCs w:val="20"/>
              </w:rPr>
              <w:t>P</w:t>
            </w:r>
            <w:r w:rsidR="006632BD" w:rsidRPr="009F0EA8">
              <w:rPr>
                <w:szCs w:val="20"/>
              </w:rPr>
              <w:t>récisez</w:t>
            </w:r>
            <w:r w:rsidR="00311DCE" w:rsidRPr="009F0EA8">
              <w:rPr>
                <w:szCs w:val="20"/>
              </w:rPr>
              <w:t xml:space="preserve"> les horaires d’absence : De </w:t>
            </w:r>
            <w:r w:rsidR="0041467D">
              <w:rPr>
                <w:szCs w:val="20"/>
              </w:rPr>
              <w:tab/>
            </w:r>
            <w:r w:rsidR="00311DCE" w:rsidRPr="009F0EA8">
              <w:rPr>
                <w:szCs w:val="20"/>
              </w:rPr>
              <w:t xml:space="preserve"> h</w:t>
            </w:r>
            <w:r w:rsidR="0041467D">
              <w:rPr>
                <w:szCs w:val="20"/>
              </w:rPr>
              <w:t xml:space="preserve"> </w:t>
            </w:r>
            <w:r w:rsidR="0041467D">
              <w:rPr>
                <w:szCs w:val="20"/>
              </w:rPr>
              <w:tab/>
              <w:t xml:space="preserve"> </w:t>
            </w:r>
            <w:r w:rsidR="00311DCE" w:rsidRPr="009F0EA8">
              <w:rPr>
                <w:szCs w:val="20"/>
              </w:rPr>
              <w:t xml:space="preserve">à </w:t>
            </w:r>
            <w:r w:rsidR="0041467D">
              <w:rPr>
                <w:szCs w:val="20"/>
              </w:rPr>
              <w:tab/>
            </w:r>
            <w:r w:rsidR="0041467D" w:rsidRPr="009F0EA8">
              <w:rPr>
                <w:szCs w:val="20"/>
              </w:rPr>
              <w:t xml:space="preserve"> h</w:t>
            </w:r>
            <w:r w:rsidR="0041467D">
              <w:rPr>
                <w:szCs w:val="20"/>
              </w:rPr>
              <w:t xml:space="preserve"> </w:t>
            </w:r>
            <w:r w:rsidR="0041467D">
              <w:rPr>
                <w:szCs w:val="20"/>
              </w:rPr>
              <w:tab/>
            </w:r>
          </w:p>
        </w:tc>
      </w:tr>
      <w:tr w:rsidR="00025F36" w14:paraId="3E33DA7E" w14:textId="77777777" w:rsidTr="00F641D9">
        <w:trPr>
          <w:trHeight w:val="57"/>
        </w:trPr>
        <w:tc>
          <w:tcPr>
            <w:tcW w:w="7643" w:type="dxa"/>
            <w:gridSpan w:val="7"/>
            <w:tcBorders>
              <w:top w:val="single" w:sz="4" w:space="0" w:color="595959" w:themeColor="text1" w:themeTint="A6"/>
            </w:tcBorders>
            <w:vAlign w:val="center"/>
          </w:tcPr>
          <w:p w14:paraId="6E43E84E" w14:textId="77777777" w:rsidR="00025F36" w:rsidRPr="009079DB" w:rsidRDefault="00025F36" w:rsidP="00C52706">
            <w:pPr>
              <w:jc w:val="both"/>
              <w:rPr>
                <w:sz w:val="2"/>
                <w:szCs w:val="20"/>
              </w:rPr>
            </w:pPr>
          </w:p>
        </w:tc>
      </w:tr>
      <w:tr w:rsidR="00F641D9" w14:paraId="6FD074CF" w14:textId="77777777" w:rsidTr="00834038">
        <w:trPr>
          <w:trHeight w:val="283"/>
        </w:trPr>
        <w:tc>
          <w:tcPr>
            <w:tcW w:w="7643" w:type="dxa"/>
            <w:gridSpan w:val="7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651EBD0" w14:textId="77777777" w:rsidR="00F641D9" w:rsidRPr="009F0EA8" w:rsidRDefault="00F641D9" w:rsidP="00834038">
            <w:pPr>
              <w:tabs>
                <w:tab w:val="left" w:leader="dot" w:pos="7483"/>
              </w:tabs>
              <w:jc w:val="both"/>
              <w:rPr>
                <w:szCs w:val="20"/>
              </w:rPr>
            </w:pPr>
            <w:r w:rsidRPr="009F0EA8">
              <w:rPr>
                <w:szCs w:val="20"/>
              </w:rPr>
              <w:t xml:space="preserve">Précisez le lieu de déplacement : </w:t>
            </w:r>
            <w:r>
              <w:rPr>
                <w:szCs w:val="20"/>
              </w:rPr>
              <w:tab/>
            </w:r>
          </w:p>
        </w:tc>
      </w:tr>
      <w:tr w:rsidR="00F641D9" w14:paraId="441A5F7D" w14:textId="77777777" w:rsidTr="00F641D9">
        <w:trPr>
          <w:trHeight w:val="283"/>
        </w:trPr>
        <w:tc>
          <w:tcPr>
            <w:tcW w:w="2547" w:type="dxa"/>
            <w:tcBorders>
              <w:left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14:paraId="2B1E18C5" w14:textId="77777777" w:rsidR="00F641D9" w:rsidRPr="009F0EA8" w:rsidRDefault="00F641D9" w:rsidP="00834038">
            <w:pPr>
              <w:pStyle w:val="Paragraphedeliste"/>
              <w:numPr>
                <w:ilvl w:val="0"/>
                <w:numId w:val="11"/>
              </w:numPr>
              <w:ind w:left="284" w:hanging="284"/>
              <w:jc w:val="both"/>
              <w:rPr>
                <w:szCs w:val="20"/>
              </w:rPr>
            </w:pPr>
            <w:r w:rsidRPr="009F0EA8">
              <w:rPr>
                <w:szCs w:val="20"/>
              </w:rPr>
              <w:t>Dans le département</w:t>
            </w:r>
          </w:p>
        </w:tc>
        <w:tc>
          <w:tcPr>
            <w:tcW w:w="2548" w:type="dxa"/>
            <w:gridSpan w:val="5"/>
            <w:tcBorders>
              <w:bottom w:val="single" w:sz="4" w:space="0" w:color="595959" w:themeColor="text1" w:themeTint="A6"/>
            </w:tcBorders>
            <w:vAlign w:val="center"/>
          </w:tcPr>
          <w:p w14:paraId="3CA902E0" w14:textId="77777777" w:rsidR="00F641D9" w:rsidRPr="009F0EA8" w:rsidRDefault="00F641D9" w:rsidP="00834038">
            <w:pPr>
              <w:pStyle w:val="Paragraphedeliste"/>
              <w:numPr>
                <w:ilvl w:val="0"/>
                <w:numId w:val="11"/>
              </w:numPr>
              <w:ind w:left="284" w:hanging="284"/>
              <w:jc w:val="both"/>
              <w:rPr>
                <w:szCs w:val="20"/>
              </w:rPr>
            </w:pPr>
            <w:r w:rsidRPr="009F0EA8">
              <w:rPr>
                <w:szCs w:val="20"/>
              </w:rPr>
              <w:t>Hors département</w:t>
            </w:r>
          </w:p>
        </w:tc>
        <w:tc>
          <w:tcPr>
            <w:tcW w:w="2548" w:type="dxa"/>
            <w:tcBorders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AE025E4" w14:textId="77777777" w:rsidR="00F641D9" w:rsidRPr="009F0EA8" w:rsidRDefault="00F641D9" w:rsidP="00834038">
            <w:pPr>
              <w:pStyle w:val="Paragraphedeliste"/>
              <w:numPr>
                <w:ilvl w:val="0"/>
                <w:numId w:val="11"/>
              </w:numPr>
              <w:ind w:left="284" w:hanging="284"/>
              <w:jc w:val="both"/>
              <w:rPr>
                <w:szCs w:val="20"/>
              </w:rPr>
            </w:pPr>
            <w:r w:rsidRPr="009F0EA8">
              <w:rPr>
                <w:szCs w:val="20"/>
              </w:rPr>
              <w:t>Hors territoire national</w:t>
            </w:r>
          </w:p>
        </w:tc>
      </w:tr>
      <w:tr w:rsidR="00F641D9" w14:paraId="77A4BF7F" w14:textId="77777777" w:rsidTr="00F641D9">
        <w:trPr>
          <w:trHeight w:val="57"/>
        </w:trPr>
        <w:tc>
          <w:tcPr>
            <w:tcW w:w="7643" w:type="dxa"/>
            <w:gridSpan w:val="7"/>
            <w:tcBorders>
              <w:top w:val="single" w:sz="4" w:space="0" w:color="595959" w:themeColor="text1" w:themeTint="A6"/>
            </w:tcBorders>
            <w:vAlign w:val="center"/>
          </w:tcPr>
          <w:p w14:paraId="42CE1913" w14:textId="77777777" w:rsidR="00F641D9" w:rsidRPr="009079DB" w:rsidRDefault="00F641D9" w:rsidP="00834038">
            <w:pPr>
              <w:jc w:val="both"/>
              <w:rPr>
                <w:sz w:val="2"/>
                <w:szCs w:val="20"/>
              </w:rPr>
            </w:pPr>
          </w:p>
        </w:tc>
      </w:tr>
      <w:tr w:rsidR="00A64632" w14:paraId="08CBA833" w14:textId="77777777" w:rsidTr="00F641D9">
        <w:trPr>
          <w:trHeight w:val="283"/>
        </w:trPr>
        <w:tc>
          <w:tcPr>
            <w:tcW w:w="3259" w:type="dxa"/>
            <w:gridSpan w:val="2"/>
            <w:vAlign w:val="center"/>
          </w:tcPr>
          <w:p w14:paraId="065363ED" w14:textId="77777777" w:rsidR="00933C6F" w:rsidRPr="009F0EA8" w:rsidRDefault="00933C6F" w:rsidP="004A532A">
            <w:pPr>
              <w:tabs>
                <w:tab w:val="left" w:leader="dot" w:pos="3089"/>
              </w:tabs>
              <w:jc w:val="both"/>
              <w:rPr>
                <w:szCs w:val="20"/>
              </w:rPr>
            </w:pPr>
            <w:r w:rsidRPr="009F0EA8">
              <w:rPr>
                <w:szCs w:val="20"/>
              </w:rPr>
              <w:t xml:space="preserve">À : </w:t>
            </w:r>
            <w:r w:rsidR="004A532A">
              <w:rPr>
                <w:szCs w:val="20"/>
              </w:rPr>
              <w:tab/>
            </w:r>
          </w:p>
          <w:p w14:paraId="482D2715" w14:textId="77777777" w:rsidR="0097532C" w:rsidRPr="009F0EA8" w:rsidRDefault="00933C6F" w:rsidP="004A532A">
            <w:pPr>
              <w:tabs>
                <w:tab w:val="left" w:leader="dot" w:pos="821"/>
                <w:tab w:val="left" w:leader="dot" w:pos="1530"/>
                <w:tab w:val="left" w:leader="dot" w:pos="2380"/>
              </w:tabs>
              <w:jc w:val="both"/>
              <w:rPr>
                <w:szCs w:val="20"/>
              </w:rPr>
            </w:pPr>
            <w:r w:rsidRPr="009F0EA8">
              <w:rPr>
                <w:szCs w:val="20"/>
              </w:rPr>
              <w:t xml:space="preserve">Le </w:t>
            </w:r>
            <w:r w:rsidR="004A532A">
              <w:rPr>
                <w:szCs w:val="20"/>
              </w:rPr>
              <w:tab/>
            </w:r>
            <w:r w:rsidRPr="009F0EA8">
              <w:rPr>
                <w:szCs w:val="20"/>
              </w:rPr>
              <w:t xml:space="preserve"> / </w:t>
            </w:r>
            <w:r w:rsidR="004A532A">
              <w:rPr>
                <w:szCs w:val="20"/>
              </w:rPr>
              <w:tab/>
            </w:r>
            <w:r w:rsidRPr="009F0EA8">
              <w:rPr>
                <w:szCs w:val="20"/>
              </w:rPr>
              <w:t xml:space="preserve"> / 20</w:t>
            </w:r>
            <w:r w:rsidR="004A532A">
              <w:rPr>
                <w:szCs w:val="20"/>
              </w:rPr>
              <w:tab/>
            </w:r>
          </w:p>
        </w:tc>
        <w:tc>
          <w:tcPr>
            <w:tcW w:w="4384" w:type="dxa"/>
            <w:gridSpan w:val="5"/>
            <w:vAlign w:val="center"/>
          </w:tcPr>
          <w:p w14:paraId="07411C03" w14:textId="77777777" w:rsidR="00311DCE" w:rsidRPr="009F0EA8" w:rsidRDefault="0097532C" w:rsidP="00BB4962">
            <w:pPr>
              <w:jc w:val="both"/>
              <w:rPr>
                <w:szCs w:val="20"/>
              </w:rPr>
            </w:pPr>
            <w:r w:rsidRPr="009F0EA8">
              <w:rPr>
                <w:szCs w:val="20"/>
              </w:rPr>
              <w:t>Signature</w:t>
            </w:r>
            <w:r w:rsidR="00C01D20" w:rsidRPr="009F0EA8">
              <w:rPr>
                <w:szCs w:val="20"/>
              </w:rPr>
              <w:t xml:space="preserve"> de l’enseignant</w:t>
            </w:r>
            <w:r w:rsidR="00174C6F">
              <w:rPr>
                <w:szCs w:val="20"/>
              </w:rPr>
              <w:t>(e)</w:t>
            </w:r>
            <w:r w:rsidRPr="009F0EA8">
              <w:rPr>
                <w:szCs w:val="20"/>
              </w:rPr>
              <w:t> :</w:t>
            </w:r>
          </w:p>
          <w:p w14:paraId="67DC4839" w14:textId="77777777" w:rsidR="00311DCE" w:rsidRPr="009F0EA8" w:rsidRDefault="00311DCE" w:rsidP="00BB4962">
            <w:pPr>
              <w:jc w:val="both"/>
              <w:rPr>
                <w:szCs w:val="20"/>
              </w:rPr>
            </w:pPr>
          </w:p>
        </w:tc>
      </w:tr>
      <w:tr w:rsidR="0097532C" w14:paraId="105BE474" w14:textId="77777777" w:rsidTr="00A64632">
        <w:trPr>
          <w:trHeight w:val="283"/>
        </w:trPr>
        <w:tc>
          <w:tcPr>
            <w:tcW w:w="7643" w:type="dxa"/>
            <w:gridSpan w:val="7"/>
            <w:shd w:val="clear" w:color="auto" w:fill="BFBFBF" w:themeFill="background1" w:themeFillShade="BF"/>
            <w:vAlign w:val="center"/>
          </w:tcPr>
          <w:p w14:paraId="080058D0" w14:textId="77777777" w:rsidR="0097532C" w:rsidRPr="009F0EA8" w:rsidRDefault="0097532C" w:rsidP="00E26904">
            <w:pPr>
              <w:jc w:val="center"/>
              <w:rPr>
                <w:b/>
                <w:szCs w:val="20"/>
              </w:rPr>
            </w:pPr>
            <w:r w:rsidRPr="009F0EA8">
              <w:rPr>
                <w:b/>
                <w:szCs w:val="20"/>
              </w:rPr>
              <w:t>Visa du directeur</w:t>
            </w:r>
            <w:r w:rsidR="00311DCE" w:rsidRPr="009F0EA8">
              <w:rPr>
                <w:b/>
                <w:szCs w:val="20"/>
              </w:rPr>
              <w:t xml:space="preserve"> / de la directrice</w:t>
            </w:r>
            <w:r w:rsidRPr="009F0EA8">
              <w:rPr>
                <w:b/>
                <w:szCs w:val="20"/>
              </w:rPr>
              <w:t xml:space="preserve"> d’école</w:t>
            </w:r>
            <w:r w:rsidR="00EC3AFA">
              <w:rPr>
                <w:b/>
                <w:szCs w:val="20"/>
              </w:rPr>
              <w:t xml:space="preserve"> (le cas échéant)</w:t>
            </w:r>
          </w:p>
        </w:tc>
      </w:tr>
      <w:tr w:rsidR="00205812" w14:paraId="6B925317" w14:textId="77777777" w:rsidTr="00441272">
        <w:trPr>
          <w:trHeight w:val="283"/>
        </w:trPr>
        <w:tc>
          <w:tcPr>
            <w:tcW w:w="7643" w:type="dxa"/>
            <w:gridSpan w:val="7"/>
            <w:vAlign w:val="center"/>
          </w:tcPr>
          <w:p w14:paraId="3057F528" w14:textId="77777777" w:rsidR="00205812" w:rsidRPr="009F0EA8" w:rsidRDefault="00205812" w:rsidP="00174C6F">
            <w:pPr>
              <w:tabs>
                <w:tab w:val="left" w:leader="dot" w:pos="7483"/>
              </w:tabs>
              <w:jc w:val="both"/>
              <w:rPr>
                <w:szCs w:val="20"/>
              </w:rPr>
            </w:pPr>
            <w:r w:rsidRPr="009F0EA8">
              <w:rPr>
                <w:szCs w:val="20"/>
              </w:rPr>
              <w:t xml:space="preserve">Avis (facultatif) et modalités d’accueil des élèves : </w:t>
            </w:r>
            <w:r w:rsidR="00174C6F">
              <w:rPr>
                <w:szCs w:val="20"/>
              </w:rPr>
              <w:tab/>
            </w:r>
          </w:p>
          <w:p w14:paraId="3964D028" w14:textId="77777777" w:rsidR="00205812" w:rsidRPr="009F0EA8" w:rsidRDefault="00174C6F" w:rsidP="00174C6F">
            <w:pPr>
              <w:tabs>
                <w:tab w:val="left" w:leader="dot" w:pos="7483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ab/>
            </w:r>
          </w:p>
        </w:tc>
      </w:tr>
      <w:tr w:rsidR="004A532A" w14:paraId="3D44BFEE" w14:textId="77777777" w:rsidTr="00A64632">
        <w:trPr>
          <w:trHeight w:val="283"/>
        </w:trPr>
        <w:tc>
          <w:tcPr>
            <w:tcW w:w="3259" w:type="dxa"/>
            <w:gridSpan w:val="2"/>
            <w:vAlign w:val="center"/>
          </w:tcPr>
          <w:p w14:paraId="678A7AE9" w14:textId="77777777" w:rsidR="004A532A" w:rsidRPr="009F0EA8" w:rsidRDefault="004A532A" w:rsidP="004A532A">
            <w:pPr>
              <w:tabs>
                <w:tab w:val="left" w:leader="dot" w:pos="3089"/>
              </w:tabs>
              <w:jc w:val="both"/>
              <w:rPr>
                <w:szCs w:val="20"/>
              </w:rPr>
            </w:pPr>
            <w:r w:rsidRPr="009F0EA8">
              <w:rPr>
                <w:szCs w:val="20"/>
              </w:rPr>
              <w:t xml:space="preserve">À : </w:t>
            </w:r>
            <w:r>
              <w:rPr>
                <w:szCs w:val="20"/>
              </w:rPr>
              <w:tab/>
            </w:r>
          </w:p>
          <w:p w14:paraId="469A29AA" w14:textId="77777777" w:rsidR="004A532A" w:rsidRPr="009F0EA8" w:rsidRDefault="004A532A" w:rsidP="004A532A">
            <w:pPr>
              <w:tabs>
                <w:tab w:val="left" w:leader="dot" w:pos="821"/>
                <w:tab w:val="left" w:leader="dot" w:pos="1530"/>
                <w:tab w:val="left" w:leader="dot" w:pos="2380"/>
              </w:tabs>
              <w:jc w:val="both"/>
              <w:rPr>
                <w:szCs w:val="20"/>
              </w:rPr>
            </w:pPr>
            <w:r w:rsidRPr="009F0EA8">
              <w:rPr>
                <w:szCs w:val="20"/>
              </w:rPr>
              <w:t xml:space="preserve">Le </w:t>
            </w:r>
            <w:r>
              <w:rPr>
                <w:szCs w:val="20"/>
              </w:rPr>
              <w:tab/>
            </w:r>
            <w:r w:rsidRPr="009F0EA8">
              <w:rPr>
                <w:szCs w:val="20"/>
              </w:rPr>
              <w:t xml:space="preserve"> / </w:t>
            </w:r>
            <w:r>
              <w:rPr>
                <w:szCs w:val="20"/>
              </w:rPr>
              <w:tab/>
            </w:r>
            <w:r w:rsidRPr="009F0EA8">
              <w:rPr>
                <w:szCs w:val="20"/>
              </w:rPr>
              <w:t xml:space="preserve"> / 20</w:t>
            </w:r>
            <w:r>
              <w:rPr>
                <w:szCs w:val="20"/>
              </w:rPr>
              <w:tab/>
            </w:r>
          </w:p>
        </w:tc>
        <w:tc>
          <w:tcPr>
            <w:tcW w:w="4384" w:type="dxa"/>
            <w:gridSpan w:val="5"/>
            <w:vAlign w:val="center"/>
          </w:tcPr>
          <w:p w14:paraId="233D439D" w14:textId="77777777" w:rsidR="004A532A" w:rsidRPr="009F0EA8" w:rsidRDefault="004A532A" w:rsidP="004A532A">
            <w:pPr>
              <w:jc w:val="both"/>
              <w:rPr>
                <w:szCs w:val="20"/>
              </w:rPr>
            </w:pPr>
            <w:r w:rsidRPr="009F0EA8">
              <w:rPr>
                <w:szCs w:val="20"/>
              </w:rPr>
              <w:t>Signature du directeur / de la directrice :</w:t>
            </w:r>
          </w:p>
          <w:p w14:paraId="0057A43F" w14:textId="77777777" w:rsidR="004A532A" w:rsidRPr="009F0EA8" w:rsidRDefault="004A532A" w:rsidP="004A532A">
            <w:pPr>
              <w:jc w:val="both"/>
              <w:rPr>
                <w:szCs w:val="20"/>
              </w:rPr>
            </w:pPr>
          </w:p>
        </w:tc>
      </w:tr>
      <w:tr w:rsidR="004A532A" w14:paraId="0D10CC3D" w14:textId="77777777" w:rsidTr="00A64632">
        <w:trPr>
          <w:trHeight w:val="283"/>
        </w:trPr>
        <w:tc>
          <w:tcPr>
            <w:tcW w:w="7643" w:type="dxa"/>
            <w:gridSpan w:val="7"/>
            <w:shd w:val="clear" w:color="auto" w:fill="BFBFBF" w:themeFill="background1" w:themeFillShade="BF"/>
            <w:vAlign w:val="center"/>
          </w:tcPr>
          <w:p w14:paraId="1183EC66" w14:textId="77777777" w:rsidR="00840B93" w:rsidRPr="009F0EA8" w:rsidRDefault="004A532A" w:rsidP="00FD36F8">
            <w:pPr>
              <w:jc w:val="center"/>
              <w:rPr>
                <w:b/>
                <w:szCs w:val="20"/>
              </w:rPr>
            </w:pPr>
            <w:r w:rsidRPr="009F0EA8">
              <w:rPr>
                <w:b/>
                <w:szCs w:val="20"/>
              </w:rPr>
              <w:t>Visa de l’IEN de circonscription et décision</w:t>
            </w:r>
          </w:p>
        </w:tc>
      </w:tr>
      <w:tr w:rsidR="004A532A" w14:paraId="03297B97" w14:textId="77777777" w:rsidTr="009C1F0F">
        <w:trPr>
          <w:trHeight w:val="283"/>
        </w:trPr>
        <w:tc>
          <w:tcPr>
            <w:tcW w:w="7643" w:type="dxa"/>
            <w:gridSpan w:val="7"/>
            <w:vAlign w:val="center"/>
          </w:tcPr>
          <w:p w14:paraId="58780910" w14:textId="77777777" w:rsidR="004A532A" w:rsidRDefault="004A532A" w:rsidP="00174C6F">
            <w:pPr>
              <w:tabs>
                <w:tab w:val="left" w:leader="dot" w:pos="7483"/>
              </w:tabs>
              <w:jc w:val="both"/>
              <w:rPr>
                <w:szCs w:val="20"/>
              </w:rPr>
            </w:pPr>
            <w:r w:rsidRPr="009F0EA8">
              <w:rPr>
                <w:szCs w:val="20"/>
              </w:rPr>
              <w:t xml:space="preserve">Avis et observations : </w:t>
            </w:r>
            <w:r w:rsidR="00174C6F">
              <w:rPr>
                <w:szCs w:val="20"/>
              </w:rPr>
              <w:tab/>
            </w:r>
          </w:p>
          <w:p w14:paraId="1000A0E7" w14:textId="77777777" w:rsidR="004A532A" w:rsidRPr="00FD36F8" w:rsidRDefault="00FD36F8" w:rsidP="00FD36F8">
            <w:pPr>
              <w:tabs>
                <w:tab w:val="left" w:leader="dot" w:pos="7483"/>
              </w:tabs>
              <w:jc w:val="both"/>
              <w:rPr>
                <w:szCs w:val="20"/>
              </w:rPr>
            </w:pPr>
            <w:r w:rsidRPr="00FD36F8">
              <w:rPr>
                <w:szCs w:val="20"/>
              </w:rPr>
              <w:t xml:space="preserve">TR affecté au remplacement : </w:t>
            </w:r>
            <w:r w:rsidR="00E00C6F">
              <w:rPr>
                <w:szCs w:val="20"/>
              </w:rPr>
              <w:t>………</w:t>
            </w:r>
          </w:p>
        </w:tc>
      </w:tr>
      <w:tr w:rsidR="004A532A" w14:paraId="41CE67A3" w14:textId="77777777" w:rsidTr="009C1F0F">
        <w:trPr>
          <w:trHeight w:val="283"/>
        </w:trPr>
        <w:tc>
          <w:tcPr>
            <w:tcW w:w="3845" w:type="dxa"/>
            <w:gridSpan w:val="4"/>
            <w:vAlign w:val="center"/>
          </w:tcPr>
          <w:p w14:paraId="6976EFC6" w14:textId="77777777" w:rsidR="004A532A" w:rsidRPr="009F0EA8" w:rsidRDefault="004A532A" w:rsidP="004A532A">
            <w:pPr>
              <w:pStyle w:val="Paragraphedeliste"/>
              <w:numPr>
                <w:ilvl w:val="0"/>
                <w:numId w:val="7"/>
              </w:numPr>
              <w:spacing w:before="100"/>
              <w:ind w:left="284" w:hanging="284"/>
              <w:jc w:val="both"/>
              <w:rPr>
                <w:szCs w:val="20"/>
              </w:rPr>
            </w:pPr>
            <w:r w:rsidRPr="009F0EA8"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FF5BE79" wp14:editId="719906E3">
                      <wp:simplePos x="0" y="0"/>
                      <wp:positionH relativeFrom="column">
                        <wp:posOffset>2223770</wp:posOffset>
                      </wp:positionH>
                      <wp:positionV relativeFrom="paragraph">
                        <wp:posOffset>17145</wp:posOffset>
                      </wp:positionV>
                      <wp:extent cx="107950" cy="251460"/>
                      <wp:effectExtent l="38100" t="0" r="25400" b="15240"/>
                      <wp:wrapNone/>
                      <wp:docPr id="1" name="Accolade ouvran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251460"/>
                              </a:xfrm>
                              <a:prstGeom prst="leftBrac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04D58D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ccolade ouvrante 1" o:spid="_x0000_s1026" type="#_x0000_t87" style="position:absolute;margin-left:175.1pt;margin-top:1.35pt;width:8.5pt;height:19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" adj="773" strokecolor="black [3213]" strokeweight=".5pt">
                      <v:stroke joinstyle="miter"/>
                    </v:shape>
                  </w:pict>
                </mc:Fallback>
              </mc:AlternateContent>
            </w:r>
            <w:r w:rsidRPr="009F0EA8">
              <w:rPr>
                <w:szCs w:val="20"/>
              </w:rPr>
              <w:t>Autorisation d’absence accordée</w:t>
            </w:r>
          </w:p>
        </w:tc>
        <w:tc>
          <w:tcPr>
            <w:tcW w:w="3798" w:type="dxa"/>
            <w:gridSpan w:val="3"/>
            <w:vAlign w:val="center"/>
          </w:tcPr>
          <w:p w14:paraId="12D9674F" w14:textId="77777777" w:rsidR="004A532A" w:rsidRPr="009F0EA8" w:rsidRDefault="004A532A" w:rsidP="004A532A">
            <w:pPr>
              <w:pStyle w:val="Paragraphedeliste"/>
              <w:numPr>
                <w:ilvl w:val="0"/>
                <w:numId w:val="7"/>
              </w:numPr>
              <w:ind w:left="284" w:hanging="284"/>
              <w:jc w:val="both"/>
              <w:rPr>
                <w:szCs w:val="20"/>
              </w:rPr>
            </w:pPr>
            <w:r w:rsidRPr="009F0EA8">
              <w:rPr>
                <w:szCs w:val="20"/>
              </w:rPr>
              <w:t>Avec traitement</w:t>
            </w:r>
          </w:p>
          <w:p w14:paraId="395D0D27" w14:textId="77777777" w:rsidR="004A532A" w:rsidRPr="009F0EA8" w:rsidRDefault="004A532A" w:rsidP="004A532A">
            <w:pPr>
              <w:pStyle w:val="Paragraphedeliste"/>
              <w:numPr>
                <w:ilvl w:val="0"/>
                <w:numId w:val="7"/>
              </w:numPr>
              <w:ind w:left="284" w:hanging="284"/>
              <w:jc w:val="both"/>
              <w:rPr>
                <w:szCs w:val="20"/>
              </w:rPr>
            </w:pPr>
            <w:r w:rsidRPr="009F0EA8">
              <w:rPr>
                <w:szCs w:val="20"/>
              </w:rPr>
              <w:t>Sans traitement</w:t>
            </w:r>
          </w:p>
        </w:tc>
      </w:tr>
      <w:tr w:rsidR="004A532A" w14:paraId="190AC984" w14:textId="77777777" w:rsidTr="009C1F0F">
        <w:trPr>
          <w:trHeight w:val="283"/>
        </w:trPr>
        <w:tc>
          <w:tcPr>
            <w:tcW w:w="3539" w:type="dxa"/>
            <w:gridSpan w:val="3"/>
            <w:vAlign w:val="center"/>
          </w:tcPr>
          <w:p w14:paraId="266AA338" w14:textId="77777777" w:rsidR="004A532A" w:rsidRPr="009F0EA8" w:rsidRDefault="004A532A" w:rsidP="004A532A">
            <w:pPr>
              <w:pStyle w:val="Paragraphedeliste"/>
              <w:numPr>
                <w:ilvl w:val="0"/>
                <w:numId w:val="7"/>
              </w:numPr>
              <w:ind w:left="284" w:hanging="284"/>
              <w:jc w:val="both"/>
              <w:rPr>
                <w:szCs w:val="20"/>
              </w:rPr>
            </w:pPr>
            <w:r w:rsidRPr="009F0EA8">
              <w:rPr>
                <w:szCs w:val="20"/>
              </w:rPr>
              <w:t>Autorisation d’absence refusée</w:t>
            </w:r>
          </w:p>
        </w:tc>
        <w:tc>
          <w:tcPr>
            <w:tcW w:w="4104" w:type="dxa"/>
            <w:gridSpan w:val="4"/>
            <w:vAlign w:val="center"/>
          </w:tcPr>
          <w:p w14:paraId="64046E5D" w14:textId="77777777" w:rsidR="004A532A" w:rsidRPr="009F0EA8" w:rsidRDefault="009C1F0F" w:rsidP="009C1F0F">
            <w:pPr>
              <w:pStyle w:val="Paragraphedeliste"/>
              <w:numPr>
                <w:ilvl w:val="0"/>
                <w:numId w:val="7"/>
              </w:numPr>
              <w:ind w:left="284" w:hanging="284"/>
              <w:jc w:val="both"/>
              <w:rPr>
                <w:szCs w:val="20"/>
              </w:rPr>
            </w:pPr>
            <w:r>
              <w:rPr>
                <w:szCs w:val="20"/>
              </w:rPr>
              <w:t>Régularisation d’a</w:t>
            </w:r>
            <w:r w:rsidR="004A532A" w:rsidRPr="009F0EA8">
              <w:rPr>
                <w:szCs w:val="20"/>
              </w:rPr>
              <w:t xml:space="preserve">utorisation d’absence </w:t>
            </w:r>
          </w:p>
        </w:tc>
      </w:tr>
      <w:tr w:rsidR="004A532A" w14:paraId="24835BC8" w14:textId="77777777" w:rsidTr="009C1F0F">
        <w:trPr>
          <w:trHeight w:val="283"/>
        </w:trPr>
        <w:tc>
          <w:tcPr>
            <w:tcW w:w="3259" w:type="dxa"/>
            <w:gridSpan w:val="2"/>
            <w:vAlign w:val="center"/>
          </w:tcPr>
          <w:p w14:paraId="4DE19DBA" w14:textId="77777777" w:rsidR="004A532A" w:rsidRPr="009F0EA8" w:rsidRDefault="004A532A" w:rsidP="004A532A">
            <w:pPr>
              <w:tabs>
                <w:tab w:val="left" w:leader="dot" w:pos="3089"/>
              </w:tabs>
              <w:jc w:val="both"/>
              <w:rPr>
                <w:szCs w:val="20"/>
              </w:rPr>
            </w:pPr>
            <w:r w:rsidRPr="009F0EA8">
              <w:rPr>
                <w:szCs w:val="20"/>
              </w:rPr>
              <w:t xml:space="preserve">À : </w:t>
            </w:r>
            <w:r>
              <w:rPr>
                <w:szCs w:val="20"/>
              </w:rPr>
              <w:tab/>
            </w:r>
          </w:p>
          <w:p w14:paraId="636CBB11" w14:textId="77777777" w:rsidR="004A532A" w:rsidRPr="009F0EA8" w:rsidRDefault="004A532A" w:rsidP="004A532A">
            <w:pPr>
              <w:tabs>
                <w:tab w:val="left" w:leader="dot" w:pos="821"/>
                <w:tab w:val="left" w:leader="dot" w:pos="1530"/>
                <w:tab w:val="left" w:leader="dot" w:pos="2380"/>
              </w:tabs>
              <w:jc w:val="both"/>
              <w:rPr>
                <w:szCs w:val="20"/>
              </w:rPr>
            </w:pPr>
            <w:r w:rsidRPr="009F0EA8">
              <w:rPr>
                <w:szCs w:val="20"/>
              </w:rPr>
              <w:t xml:space="preserve">Le </w:t>
            </w:r>
            <w:r>
              <w:rPr>
                <w:szCs w:val="20"/>
              </w:rPr>
              <w:tab/>
            </w:r>
            <w:r w:rsidRPr="009F0EA8">
              <w:rPr>
                <w:szCs w:val="20"/>
              </w:rPr>
              <w:t xml:space="preserve"> / </w:t>
            </w:r>
            <w:r>
              <w:rPr>
                <w:szCs w:val="20"/>
              </w:rPr>
              <w:tab/>
            </w:r>
            <w:r w:rsidRPr="009F0EA8">
              <w:rPr>
                <w:szCs w:val="20"/>
              </w:rPr>
              <w:t xml:space="preserve"> / 20</w:t>
            </w:r>
            <w:r>
              <w:rPr>
                <w:szCs w:val="20"/>
              </w:rPr>
              <w:tab/>
            </w:r>
          </w:p>
        </w:tc>
        <w:tc>
          <w:tcPr>
            <w:tcW w:w="4384" w:type="dxa"/>
            <w:gridSpan w:val="5"/>
            <w:vAlign w:val="center"/>
          </w:tcPr>
          <w:p w14:paraId="5D51547D" w14:textId="77777777" w:rsidR="004A532A" w:rsidRPr="009F0EA8" w:rsidRDefault="004A532A" w:rsidP="004A532A">
            <w:pPr>
              <w:jc w:val="both"/>
              <w:rPr>
                <w:szCs w:val="20"/>
              </w:rPr>
            </w:pPr>
            <w:r w:rsidRPr="009F0EA8">
              <w:rPr>
                <w:szCs w:val="20"/>
              </w:rPr>
              <w:t>Signature de l’IEN de circonscription :</w:t>
            </w:r>
          </w:p>
          <w:p w14:paraId="14232D09" w14:textId="77777777" w:rsidR="004A532A" w:rsidRPr="009F0EA8" w:rsidRDefault="004A532A" w:rsidP="004A532A">
            <w:pPr>
              <w:jc w:val="both"/>
              <w:rPr>
                <w:szCs w:val="20"/>
              </w:rPr>
            </w:pPr>
          </w:p>
        </w:tc>
      </w:tr>
      <w:tr w:rsidR="004A532A" w14:paraId="5D096F61" w14:textId="77777777" w:rsidTr="00FD36F8">
        <w:trPr>
          <w:trHeight w:val="239"/>
        </w:trPr>
        <w:tc>
          <w:tcPr>
            <w:tcW w:w="7643" w:type="dxa"/>
            <w:gridSpan w:val="7"/>
            <w:shd w:val="clear" w:color="auto" w:fill="BFBFBF" w:themeFill="background1" w:themeFillShade="BF"/>
            <w:vAlign w:val="center"/>
          </w:tcPr>
          <w:p w14:paraId="5E64D342" w14:textId="77777777" w:rsidR="004A532A" w:rsidRPr="009F0EA8" w:rsidRDefault="004A532A" w:rsidP="00FD36F8">
            <w:pPr>
              <w:jc w:val="center"/>
              <w:rPr>
                <w:b/>
                <w:szCs w:val="20"/>
              </w:rPr>
            </w:pPr>
            <w:r w:rsidRPr="009F0EA8">
              <w:rPr>
                <w:b/>
                <w:szCs w:val="20"/>
              </w:rPr>
              <w:t>Décision de l’IA-DASEN de l’</w:t>
            </w:r>
            <w:r w:rsidR="00840B93">
              <w:rPr>
                <w:b/>
                <w:szCs w:val="20"/>
              </w:rPr>
              <w:t>A</w:t>
            </w:r>
            <w:r w:rsidR="0028342E">
              <w:rPr>
                <w:b/>
                <w:szCs w:val="20"/>
              </w:rPr>
              <w:t>isne</w:t>
            </w:r>
            <w:r w:rsidRPr="009F0EA8">
              <w:rPr>
                <w:b/>
                <w:szCs w:val="20"/>
              </w:rPr>
              <w:t xml:space="preserve"> ou de son représentant</w:t>
            </w:r>
          </w:p>
        </w:tc>
      </w:tr>
      <w:tr w:rsidR="009C1F0F" w14:paraId="1DC6535C" w14:textId="77777777" w:rsidTr="009C1F0F">
        <w:trPr>
          <w:trHeight w:val="283"/>
        </w:trPr>
        <w:tc>
          <w:tcPr>
            <w:tcW w:w="3845" w:type="dxa"/>
            <w:gridSpan w:val="4"/>
            <w:vAlign w:val="center"/>
          </w:tcPr>
          <w:p w14:paraId="4E02C55D" w14:textId="77777777" w:rsidR="009C1F0F" w:rsidRPr="009F0EA8" w:rsidRDefault="009C1F0F" w:rsidP="009C1F0F">
            <w:pPr>
              <w:pStyle w:val="Paragraphedeliste"/>
              <w:numPr>
                <w:ilvl w:val="0"/>
                <w:numId w:val="7"/>
              </w:numPr>
              <w:spacing w:before="100"/>
              <w:ind w:left="284" w:hanging="284"/>
              <w:jc w:val="both"/>
              <w:rPr>
                <w:szCs w:val="20"/>
              </w:rPr>
            </w:pPr>
            <w:r w:rsidRPr="009F0EA8"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6AA37FD" wp14:editId="1B32B2C3">
                      <wp:simplePos x="0" y="0"/>
                      <wp:positionH relativeFrom="column">
                        <wp:posOffset>2223770</wp:posOffset>
                      </wp:positionH>
                      <wp:positionV relativeFrom="paragraph">
                        <wp:posOffset>17145</wp:posOffset>
                      </wp:positionV>
                      <wp:extent cx="107950" cy="251460"/>
                      <wp:effectExtent l="38100" t="0" r="25400" b="15240"/>
                      <wp:wrapNone/>
                      <wp:docPr id="3" name="Accolade ouvrant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251460"/>
                              </a:xfrm>
                              <a:prstGeom prst="leftBrac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CB11B0" id="Accolade ouvrante 3" o:spid="_x0000_s1026" type="#_x0000_t87" style="position:absolute;margin-left:175.1pt;margin-top:1.35pt;width:8.5pt;height:19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" adj="773" strokecolor="black [3213]" strokeweight=".5pt">
                      <v:stroke joinstyle="miter"/>
                    </v:shape>
                  </w:pict>
                </mc:Fallback>
              </mc:AlternateContent>
            </w:r>
            <w:r w:rsidRPr="009F0EA8">
              <w:rPr>
                <w:szCs w:val="20"/>
              </w:rPr>
              <w:t>Autorisation d’absence accordée</w:t>
            </w:r>
          </w:p>
        </w:tc>
        <w:tc>
          <w:tcPr>
            <w:tcW w:w="3798" w:type="dxa"/>
            <w:gridSpan w:val="3"/>
            <w:vAlign w:val="center"/>
          </w:tcPr>
          <w:p w14:paraId="5B5A548E" w14:textId="77777777" w:rsidR="009C1F0F" w:rsidRPr="009F0EA8" w:rsidRDefault="009C1F0F" w:rsidP="009C1F0F">
            <w:pPr>
              <w:pStyle w:val="Paragraphedeliste"/>
              <w:numPr>
                <w:ilvl w:val="0"/>
                <w:numId w:val="7"/>
              </w:numPr>
              <w:ind w:left="284" w:hanging="284"/>
              <w:jc w:val="both"/>
              <w:rPr>
                <w:szCs w:val="20"/>
              </w:rPr>
            </w:pPr>
            <w:r w:rsidRPr="009F0EA8">
              <w:rPr>
                <w:szCs w:val="20"/>
              </w:rPr>
              <w:t>Avec traitement</w:t>
            </w:r>
          </w:p>
          <w:p w14:paraId="336AA846" w14:textId="77777777" w:rsidR="009C1F0F" w:rsidRPr="009F0EA8" w:rsidRDefault="009C1F0F" w:rsidP="009C1F0F">
            <w:pPr>
              <w:pStyle w:val="Paragraphedeliste"/>
              <w:numPr>
                <w:ilvl w:val="0"/>
                <w:numId w:val="7"/>
              </w:numPr>
              <w:ind w:left="284" w:hanging="284"/>
              <w:jc w:val="both"/>
              <w:rPr>
                <w:szCs w:val="20"/>
              </w:rPr>
            </w:pPr>
            <w:r w:rsidRPr="009F0EA8">
              <w:rPr>
                <w:szCs w:val="20"/>
              </w:rPr>
              <w:t>Sans traitement</w:t>
            </w:r>
          </w:p>
        </w:tc>
      </w:tr>
      <w:tr w:rsidR="009C1F0F" w14:paraId="6A5B45C2" w14:textId="77777777" w:rsidTr="009C1F0F">
        <w:trPr>
          <w:trHeight w:val="283"/>
        </w:trPr>
        <w:tc>
          <w:tcPr>
            <w:tcW w:w="3539" w:type="dxa"/>
            <w:gridSpan w:val="3"/>
            <w:vAlign w:val="center"/>
          </w:tcPr>
          <w:p w14:paraId="5C78A04D" w14:textId="77777777" w:rsidR="009C1F0F" w:rsidRDefault="009C1F0F" w:rsidP="009C1F0F">
            <w:pPr>
              <w:pStyle w:val="Paragraphedeliste"/>
              <w:numPr>
                <w:ilvl w:val="0"/>
                <w:numId w:val="7"/>
              </w:numPr>
              <w:ind w:left="284" w:hanging="284"/>
              <w:jc w:val="both"/>
              <w:rPr>
                <w:szCs w:val="20"/>
              </w:rPr>
            </w:pPr>
            <w:r w:rsidRPr="009F0EA8">
              <w:rPr>
                <w:szCs w:val="20"/>
              </w:rPr>
              <w:t>Autorisation d’absence refusée</w:t>
            </w:r>
          </w:p>
          <w:p w14:paraId="1AAA8670" w14:textId="77777777" w:rsidR="00FD36F8" w:rsidRDefault="00FD36F8" w:rsidP="00FD36F8">
            <w:pPr>
              <w:jc w:val="both"/>
              <w:rPr>
                <w:szCs w:val="20"/>
              </w:rPr>
            </w:pPr>
          </w:p>
          <w:p w14:paraId="1AF42FB6" w14:textId="77777777" w:rsidR="00FD36F8" w:rsidRPr="00FD36F8" w:rsidRDefault="00FD36F8" w:rsidP="00FD36F8">
            <w:pPr>
              <w:jc w:val="both"/>
              <w:rPr>
                <w:szCs w:val="20"/>
              </w:rPr>
            </w:pPr>
            <w:r w:rsidRPr="00FD36F8">
              <w:rPr>
                <w:szCs w:val="20"/>
              </w:rPr>
              <w:t>TR affecté au remplacement :</w:t>
            </w:r>
            <w:r w:rsidR="00E00C6F">
              <w:rPr>
                <w:szCs w:val="20"/>
              </w:rPr>
              <w:t>……….</w:t>
            </w:r>
          </w:p>
        </w:tc>
        <w:tc>
          <w:tcPr>
            <w:tcW w:w="4104" w:type="dxa"/>
            <w:gridSpan w:val="4"/>
            <w:vAlign w:val="center"/>
          </w:tcPr>
          <w:p w14:paraId="24D7155D" w14:textId="77777777" w:rsidR="009C1F0F" w:rsidRPr="009F0EA8" w:rsidRDefault="009C1F0F" w:rsidP="009C1F0F">
            <w:pPr>
              <w:pStyle w:val="Paragraphedeliste"/>
              <w:numPr>
                <w:ilvl w:val="0"/>
                <w:numId w:val="7"/>
              </w:numPr>
              <w:ind w:left="284" w:hanging="284"/>
              <w:jc w:val="both"/>
              <w:rPr>
                <w:szCs w:val="20"/>
              </w:rPr>
            </w:pPr>
            <w:r>
              <w:rPr>
                <w:szCs w:val="20"/>
              </w:rPr>
              <w:t>Régularisation d’a</w:t>
            </w:r>
            <w:r w:rsidRPr="009F0EA8">
              <w:rPr>
                <w:szCs w:val="20"/>
              </w:rPr>
              <w:t xml:space="preserve">utorisation d’absence </w:t>
            </w:r>
          </w:p>
        </w:tc>
      </w:tr>
      <w:tr w:rsidR="004A532A" w14:paraId="12962E85" w14:textId="77777777" w:rsidTr="009C1F0F">
        <w:trPr>
          <w:trHeight w:val="283"/>
        </w:trPr>
        <w:tc>
          <w:tcPr>
            <w:tcW w:w="3259" w:type="dxa"/>
            <w:gridSpan w:val="2"/>
            <w:vAlign w:val="center"/>
          </w:tcPr>
          <w:p w14:paraId="4A900D6D" w14:textId="77777777" w:rsidR="004A532A" w:rsidRPr="009F0EA8" w:rsidRDefault="004A532A" w:rsidP="004A532A">
            <w:pPr>
              <w:tabs>
                <w:tab w:val="left" w:pos="705"/>
                <w:tab w:val="left" w:leader="dot" w:pos="3089"/>
              </w:tabs>
              <w:jc w:val="both"/>
              <w:rPr>
                <w:szCs w:val="20"/>
              </w:rPr>
            </w:pPr>
            <w:r w:rsidRPr="009F0EA8">
              <w:rPr>
                <w:szCs w:val="20"/>
              </w:rPr>
              <w:t xml:space="preserve">À : </w:t>
            </w:r>
            <w:r w:rsidR="00781A21">
              <w:rPr>
                <w:szCs w:val="20"/>
              </w:rPr>
              <w:t>LAON</w:t>
            </w:r>
          </w:p>
          <w:p w14:paraId="135FE24C" w14:textId="77777777" w:rsidR="004A532A" w:rsidRPr="009F0EA8" w:rsidRDefault="004A532A" w:rsidP="004A532A">
            <w:pPr>
              <w:tabs>
                <w:tab w:val="left" w:leader="dot" w:pos="821"/>
                <w:tab w:val="left" w:leader="dot" w:pos="1530"/>
                <w:tab w:val="left" w:leader="dot" w:pos="2380"/>
              </w:tabs>
              <w:jc w:val="both"/>
              <w:rPr>
                <w:szCs w:val="20"/>
              </w:rPr>
            </w:pPr>
            <w:r w:rsidRPr="009F0EA8">
              <w:rPr>
                <w:szCs w:val="20"/>
              </w:rPr>
              <w:t xml:space="preserve">Le </w:t>
            </w:r>
            <w:r>
              <w:rPr>
                <w:szCs w:val="20"/>
              </w:rPr>
              <w:tab/>
            </w:r>
            <w:r w:rsidRPr="009F0EA8">
              <w:rPr>
                <w:szCs w:val="20"/>
              </w:rPr>
              <w:t xml:space="preserve"> / </w:t>
            </w:r>
            <w:r>
              <w:rPr>
                <w:szCs w:val="20"/>
              </w:rPr>
              <w:tab/>
            </w:r>
            <w:r w:rsidRPr="009F0EA8">
              <w:rPr>
                <w:szCs w:val="20"/>
              </w:rPr>
              <w:t xml:space="preserve"> / 20</w:t>
            </w:r>
            <w:r>
              <w:rPr>
                <w:szCs w:val="20"/>
              </w:rPr>
              <w:tab/>
            </w:r>
          </w:p>
        </w:tc>
        <w:tc>
          <w:tcPr>
            <w:tcW w:w="4384" w:type="dxa"/>
            <w:gridSpan w:val="5"/>
            <w:vAlign w:val="center"/>
          </w:tcPr>
          <w:p w14:paraId="60792CF6" w14:textId="77777777" w:rsidR="004A532A" w:rsidRDefault="004A532A" w:rsidP="004A532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Signature :</w:t>
            </w:r>
          </w:p>
          <w:p w14:paraId="23BED1C7" w14:textId="77777777" w:rsidR="004A532A" w:rsidRPr="00933C6F" w:rsidRDefault="004A532A" w:rsidP="004A532A">
            <w:pPr>
              <w:jc w:val="center"/>
              <w:rPr>
                <w:sz w:val="16"/>
                <w:szCs w:val="20"/>
              </w:rPr>
            </w:pPr>
            <w:r w:rsidRPr="00933C6F">
              <w:rPr>
                <w:sz w:val="16"/>
                <w:szCs w:val="20"/>
              </w:rPr>
              <w:t>Pour l’Inspect</w:t>
            </w:r>
            <w:r w:rsidR="00E00745">
              <w:rPr>
                <w:sz w:val="16"/>
                <w:szCs w:val="20"/>
              </w:rPr>
              <w:t>eur</w:t>
            </w:r>
            <w:r w:rsidRPr="00933C6F">
              <w:rPr>
                <w:sz w:val="16"/>
                <w:szCs w:val="20"/>
              </w:rPr>
              <w:t xml:space="preserve"> d’académie – DASEN</w:t>
            </w:r>
          </w:p>
          <w:p w14:paraId="6A829529" w14:textId="77777777" w:rsidR="004A532A" w:rsidRPr="00933C6F" w:rsidRDefault="00E00745" w:rsidP="004A532A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e</w:t>
            </w:r>
            <w:r w:rsidR="004A532A" w:rsidRPr="00933C6F">
              <w:rPr>
                <w:sz w:val="16"/>
                <w:szCs w:val="20"/>
              </w:rPr>
              <w:t>t par subdélégation</w:t>
            </w:r>
          </w:p>
          <w:p w14:paraId="2EA125E1" w14:textId="77777777" w:rsidR="004A532A" w:rsidRPr="00933C6F" w:rsidRDefault="00E00745" w:rsidP="004A532A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l</w:t>
            </w:r>
            <w:r w:rsidR="00781A21">
              <w:rPr>
                <w:sz w:val="16"/>
                <w:szCs w:val="20"/>
              </w:rPr>
              <w:t>’</w:t>
            </w:r>
            <w:r>
              <w:rPr>
                <w:sz w:val="16"/>
                <w:szCs w:val="20"/>
              </w:rPr>
              <w:t>IEN</w:t>
            </w:r>
            <w:r w:rsidR="004F6295">
              <w:rPr>
                <w:sz w:val="16"/>
                <w:szCs w:val="20"/>
              </w:rPr>
              <w:t xml:space="preserve"> </w:t>
            </w:r>
            <w:r w:rsidR="00781A21">
              <w:rPr>
                <w:sz w:val="16"/>
                <w:szCs w:val="20"/>
              </w:rPr>
              <w:t>a</w:t>
            </w:r>
            <w:r w:rsidR="004A532A" w:rsidRPr="00933C6F">
              <w:rPr>
                <w:sz w:val="16"/>
                <w:szCs w:val="20"/>
              </w:rPr>
              <w:t xml:space="preserve">djoint à </w:t>
            </w:r>
            <w:r>
              <w:rPr>
                <w:sz w:val="16"/>
                <w:szCs w:val="20"/>
              </w:rPr>
              <w:t>l’IA-</w:t>
            </w:r>
            <w:r w:rsidR="004A532A" w:rsidRPr="00933C6F">
              <w:rPr>
                <w:sz w:val="16"/>
                <w:szCs w:val="20"/>
              </w:rPr>
              <w:t xml:space="preserve"> DASEN</w:t>
            </w:r>
          </w:p>
          <w:p w14:paraId="7736F65C" w14:textId="77777777" w:rsidR="004A532A" w:rsidRPr="00933C6F" w:rsidRDefault="00E00745" w:rsidP="004A532A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Laurent PINEL</w:t>
            </w:r>
          </w:p>
        </w:tc>
      </w:tr>
    </w:tbl>
    <w:p w14:paraId="26836AFA" w14:textId="77777777" w:rsidR="007E5C47" w:rsidRPr="00E26904" w:rsidRDefault="007E5C47" w:rsidP="00F969D9">
      <w:pPr>
        <w:jc w:val="both"/>
        <w:rPr>
          <w:sz w:val="2"/>
          <w:szCs w:val="20"/>
        </w:rPr>
      </w:pPr>
    </w:p>
    <w:sectPr w:rsidR="007E5C47" w:rsidRPr="00E26904" w:rsidSect="0097532C">
      <w:headerReference w:type="default" r:id="rId10"/>
      <w:headerReference w:type="first" r:id="rId11"/>
      <w:pgSz w:w="11906" w:h="16838" w:code="9"/>
      <w:pgMar w:top="567" w:right="567" w:bottom="567" w:left="3686" w:header="794" w:footer="794" w:gutter="0"/>
      <w:cols w:space="851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4F515" w14:textId="77777777" w:rsidR="00350386" w:rsidRDefault="00350386">
      <w:r>
        <w:separator/>
      </w:r>
    </w:p>
  </w:endnote>
  <w:endnote w:type="continuationSeparator" w:id="0">
    <w:p w14:paraId="65F6B97E" w14:textId="77777777" w:rsidR="00350386" w:rsidRDefault="00350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rianne">
    <w:altName w:val="Times New Roman"/>
    <w:panose1 w:val="020B0604020202020204"/>
    <w:charset w:val="00"/>
    <w:family w:val="auto"/>
    <w:pitch w:val="variable"/>
    <w:sig w:usb0="00000001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F2880" w14:textId="77777777" w:rsidR="00350386" w:rsidRDefault="00350386">
      <w:r>
        <w:separator/>
      </w:r>
    </w:p>
  </w:footnote>
  <w:footnote w:type="continuationSeparator" w:id="0">
    <w:p w14:paraId="001535A1" w14:textId="77777777" w:rsidR="00350386" w:rsidRDefault="003503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CC883" w14:textId="77777777" w:rsidR="00390286" w:rsidRPr="00ED4FAE" w:rsidRDefault="00390286" w:rsidP="000075A4">
    <w:pPr>
      <w:pStyle w:val="En-tte"/>
      <w:tabs>
        <w:tab w:val="clear" w:pos="4536"/>
      </w:tabs>
      <w:ind w:left="-3119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A81F0" w14:textId="77777777" w:rsidR="00BF6F94" w:rsidRPr="00ED4FAE" w:rsidRDefault="003512D1" w:rsidP="000075A4">
    <w:pPr>
      <w:pStyle w:val="En-tte"/>
      <w:tabs>
        <w:tab w:val="clear" w:pos="4536"/>
      </w:tabs>
      <w:ind w:left="-3119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 wp14:anchorId="11B9B509" wp14:editId="1C62D670">
          <wp:simplePos x="0" y="0"/>
          <wp:positionH relativeFrom="column">
            <wp:posOffset>-2226310</wp:posOffset>
          </wp:positionH>
          <wp:positionV relativeFrom="paragraph">
            <wp:posOffset>-389890</wp:posOffset>
          </wp:positionV>
          <wp:extent cx="2397505" cy="885825"/>
          <wp:effectExtent l="0" t="0" r="3175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6792" cy="8929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90764"/>
    <w:multiLevelType w:val="hybridMultilevel"/>
    <w:tmpl w:val="796452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B005A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DBC7BBB"/>
    <w:multiLevelType w:val="hybridMultilevel"/>
    <w:tmpl w:val="2B0001B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53291"/>
    <w:multiLevelType w:val="hybridMultilevel"/>
    <w:tmpl w:val="0936B60C"/>
    <w:lvl w:ilvl="0" w:tplc="6F129CF6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6371C4"/>
    <w:multiLevelType w:val="hybridMultilevel"/>
    <w:tmpl w:val="1BB69C00"/>
    <w:lvl w:ilvl="0" w:tplc="5B3A53E0">
      <w:start w:val="1"/>
      <w:numFmt w:val="bullet"/>
      <w:lvlText w:val="q"/>
      <w:lvlJc w:val="left"/>
      <w:pPr>
        <w:ind w:left="502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0916D5"/>
    <w:multiLevelType w:val="singleLevel"/>
    <w:tmpl w:val="1D8AA6A8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28C53CFF"/>
    <w:multiLevelType w:val="hybridMultilevel"/>
    <w:tmpl w:val="B99E6E30"/>
    <w:lvl w:ilvl="0" w:tplc="E8FEDB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2038B7"/>
    <w:multiLevelType w:val="hybridMultilevel"/>
    <w:tmpl w:val="055E2578"/>
    <w:lvl w:ilvl="0" w:tplc="C650753E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BD3FD3"/>
    <w:multiLevelType w:val="hybridMultilevel"/>
    <w:tmpl w:val="4FE45102"/>
    <w:lvl w:ilvl="0" w:tplc="32F8E21C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BF1D3A"/>
    <w:multiLevelType w:val="hybridMultilevel"/>
    <w:tmpl w:val="09043026"/>
    <w:lvl w:ilvl="0" w:tplc="8F4E2828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6A55CB"/>
    <w:multiLevelType w:val="hybridMultilevel"/>
    <w:tmpl w:val="14543BD6"/>
    <w:lvl w:ilvl="0" w:tplc="24ECD238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4408108">
    <w:abstractNumId w:val="1"/>
  </w:num>
  <w:num w:numId="2" w16cid:durableId="59403022">
    <w:abstractNumId w:val="5"/>
  </w:num>
  <w:num w:numId="3" w16cid:durableId="1123958255">
    <w:abstractNumId w:val="6"/>
  </w:num>
  <w:num w:numId="4" w16cid:durableId="388891063">
    <w:abstractNumId w:val="2"/>
  </w:num>
  <w:num w:numId="5" w16cid:durableId="832641302">
    <w:abstractNumId w:val="10"/>
  </w:num>
  <w:num w:numId="6" w16cid:durableId="1615214916">
    <w:abstractNumId w:val="8"/>
  </w:num>
  <w:num w:numId="7" w16cid:durableId="31226593">
    <w:abstractNumId w:val="4"/>
  </w:num>
  <w:num w:numId="8" w16cid:durableId="1792897158">
    <w:abstractNumId w:val="7"/>
  </w:num>
  <w:num w:numId="9" w16cid:durableId="1438793682">
    <w:abstractNumId w:val="3"/>
  </w:num>
  <w:num w:numId="10" w16cid:durableId="1868564396">
    <w:abstractNumId w:val="0"/>
  </w:num>
  <w:num w:numId="11" w16cid:durableId="16422732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A67"/>
    <w:rsid w:val="00002763"/>
    <w:rsid w:val="000075A4"/>
    <w:rsid w:val="00011F35"/>
    <w:rsid w:val="00022F8C"/>
    <w:rsid w:val="0002597C"/>
    <w:rsid w:val="00025F36"/>
    <w:rsid w:val="00030171"/>
    <w:rsid w:val="00033F33"/>
    <w:rsid w:val="0003463C"/>
    <w:rsid w:val="00045F2A"/>
    <w:rsid w:val="000705C5"/>
    <w:rsid w:val="00072EB5"/>
    <w:rsid w:val="00080C37"/>
    <w:rsid w:val="00083DD8"/>
    <w:rsid w:val="000955BD"/>
    <w:rsid w:val="000A48E3"/>
    <w:rsid w:val="000C0705"/>
    <w:rsid w:val="000C1761"/>
    <w:rsid w:val="000C2FC1"/>
    <w:rsid w:val="000D2BB7"/>
    <w:rsid w:val="000E1A92"/>
    <w:rsid w:val="000E44D3"/>
    <w:rsid w:val="000E4A21"/>
    <w:rsid w:val="000F01DD"/>
    <w:rsid w:val="000F17D0"/>
    <w:rsid w:val="00107519"/>
    <w:rsid w:val="0011239F"/>
    <w:rsid w:val="00113661"/>
    <w:rsid w:val="0011706A"/>
    <w:rsid w:val="001320A5"/>
    <w:rsid w:val="00136B6D"/>
    <w:rsid w:val="00141049"/>
    <w:rsid w:val="001410D1"/>
    <w:rsid w:val="00143821"/>
    <w:rsid w:val="00144052"/>
    <w:rsid w:val="00147261"/>
    <w:rsid w:val="00153CF9"/>
    <w:rsid w:val="00174C6F"/>
    <w:rsid w:val="00174FB5"/>
    <w:rsid w:val="001808AE"/>
    <w:rsid w:val="001A2958"/>
    <w:rsid w:val="001A3E2C"/>
    <w:rsid w:val="001A4BEC"/>
    <w:rsid w:val="001A75D9"/>
    <w:rsid w:val="001B0504"/>
    <w:rsid w:val="001B61A0"/>
    <w:rsid w:val="001C252B"/>
    <w:rsid w:val="001D013D"/>
    <w:rsid w:val="001D3CF0"/>
    <w:rsid w:val="001D5334"/>
    <w:rsid w:val="001D760A"/>
    <w:rsid w:val="001E7B2A"/>
    <w:rsid w:val="001F2A07"/>
    <w:rsid w:val="002011FF"/>
    <w:rsid w:val="0020353B"/>
    <w:rsid w:val="00204907"/>
    <w:rsid w:val="00205812"/>
    <w:rsid w:val="002074BB"/>
    <w:rsid w:val="002129C1"/>
    <w:rsid w:val="00220EF1"/>
    <w:rsid w:val="002239E5"/>
    <w:rsid w:val="002241DB"/>
    <w:rsid w:val="00234313"/>
    <w:rsid w:val="00241CF8"/>
    <w:rsid w:val="00242466"/>
    <w:rsid w:val="00243ACC"/>
    <w:rsid w:val="00275793"/>
    <w:rsid w:val="0028030C"/>
    <w:rsid w:val="0028342E"/>
    <w:rsid w:val="002A322A"/>
    <w:rsid w:val="002B5E37"/>
    <w:rsid w:val="002C0D3F"/>
    <w:rsid w:val="002C2687"/>
    <w:rsid w:val="002C6592"/>
    <w:rsid w:val="002C7B33"/>
    <w:rsid w:val="002D4867"/>
    <w:rsid w:val="002D7D5E"/>
    <w:rsid w:val="003014D8"/>
    <w:rsid w:val="00304503"/>
    <w:rsid w:val="0030592D"/>
    <w:rsid w:val="00311DCE"/>
    <w:rsid w:val="00316910"/>
    <w:rsid w:val="003314D6"/>
    <w:rsid w:val="00340C69"/>
    <w:rsid w:val="00341376"/>
    <w:rsid w:val="00350386"/>
    <w:rsid w:val="003512D1"/>
    <w:rsid w:val="00353E7F"/>
    <w:rsid w:val="00372E0C"/>
    <w:rsid w:val="003748A9"/>
    <w:rsid w:val="003837CC"/>
    <w:rsid w:val="003845BC"/>
    <w:rsid w:val="00390286"/>
    <w:rsid w:val="00396408"/>
    <w:rsid w:val="003972C3"/>
    <w:rsid w:val="003C2F14"/>
    <w:rsid w:val="003C7E53"/>
    <w:rsid w:val="003D102F"/>
    <w:rsid w:val="003E15A0"/>
    <w:rsid w:val="003E57D2"/>
    <w:rsid w:val="003F7555"/>
    <w:rsid w:val="0040612D"/>
    <w:rsid w:val="0041467D"/>
    <w:rsid w:val="00420A18"/>
    <w:rsid w:val="00425067"/>
    <w:rsid w:val="00427B57"/>
    <w:rsid w:val="0043349D"/>
    <w:rsid w:val="00452ED9"/>
    <w:rsid w:val="004534BB"/>
    <w:rsid w:val="004534D2"/>
    <w:rsid w:val="00461C95"/>
    <w:rsid w:val="00471FF2"/>
    <w:rsid w:val="00480BBF"/>
    <w:rsid w:val="004858BC"/>
    <w:rsid w:val="004961F3"/>
    <w:rsid w:val="00497F91"/>
    <w:rsid w:val="004A532A"/>
    <w:rsid w:val="004B6D05"/>
    <w:rsid w:val="004C18CB"/>
    <w:rsid w:val="004E5A25"/>
    <w:rsid w:val="004E7361"/>
    <w:rsid w:val="004E7857"/>
    <w:rsid w:val="004F2033"/>
    <w:rsid w:val="004F2B5E"/>
    <w:rsid w:val="004F6295"/>
    <w:rsid w:val="00510859"/>
    <w:rsid w:val="00533FDB"/>
    <w:rsid w:val="0053610C"/>
    <w:rsid w:val="0056093A"/>
    <w:rsid w:val="00562136"/>
    <w:rsid w:val="00571DB2"/>
    <w:rsid w:val="00582148"/>
    <w:rsid w:val="0058514E"/>
    <w:rsid w:val="00594F92"/>
    <w:rsid w:val="005965E3"/>
    <w:rsid w:val="00596972"/>
    <w:rsid w:val="005B46F9"/>
    <w:rsid w:val="005B7281"/>
    <w:rsid w:val="005C3C16"/>
    <w:rsid w:val="005D1628"/>
    <w:rsid w:val="005E1492"/>
    <w:rsid w:val="005E2B7E"/>
    <w:rsid w:val="005E7596"/>
    <w:rsid w:val="005F4170"/>
    <w:rsid w:val="00605A0D"/>
    <w:rsid w:val="00612098"/>
    <w:rsid w:val="00617E91"/>
    <w:rsid w:val="006226EB"/>
    <w:rsid w:val="00624A8F"/>
    <w:rsid w:val="006251E6"/>
    <w:rsid w:val="00630164"/>
    <w:rsid w:val="0063281E"/>
    <w:rsid w:val="00635D84"/>
    <w:rsid w:val="006469F5"/>
    <w:rsid w:val="00652407"/>
    <w:rsid w:val="00654D85"/>
    <w:rsid w:val="006632BD"/>
    <w:rsid w:val="0066466A"/>
    <w:rsid w:val="006704D5"/>
    <w:rsid w:val="00673AEC"/>
    <w:rsid w:val="00674D6C"/>
    <w:rsid w:val="00677DC3"/>
    <w:rsid w:val="006827F1"/>
    <w:rsid w:val="00687467"/>
    <w:rsid w:val="006951E5"/>
    <w:rsid w:val="006A16AD"/>
    <w:rsid w:val="006A570C"/>
    <w:rsid w:val="006A6CEE"/>
    <w:rsid w:val="006A7FC4"/>
    <w:rsid w:val="006B1629"/>
    <w:rsid w:val="006C19F3"/>
    <w:rsid w:val="006E4BFE"/>
    <w:rsid w:val="006F5AD9"/>
    <w:rsid w:val="00733526"/>
    <w:rsid w:val="00755A6F"/>
    <w:rsid w:val="0076294F"/>
    <w:rsid w:val="00763D78"/>
    <w:rsid w:val="00774D32"/>
    <w:rsid w:val="0077625A"/>
    <w:rsid w:val="00781469"/>
    <w:rsid w:val="00781A21"/>
    <w:rsid w:val="007909AE"/>
    <w:rsid w:val="007936CC"/>
    <w:rsid w:val="007A0997"/>
    <w:rsid w:val="007B43D0"/>
    <w:rsid w:val="007C700F"/>
    <w:rsid w:val="007D2A37"/>
    <w:rsid w:val="007D6A51"/>
    <w:rsid w:val="007E3EDC"/>
    <w:rsid w:val="007E5C47"/>
    <w:rsid w:val="007F2FA5"/>
    <w:rsid w:val="007F4975"/>
    <w:rsid w:val="007F58DA"/>
    <w:rsid w:val="007F664C"/>
    <w:rsid w:val="00803400"/>
    <w:rsid w:val="00814254"/>
    <w:rsid w:val="0083484B"/>
    <w:rsid w:val="00840B93"/>
    <w:rsid w:val="00843775"/>
    <w:rsid w:val="00844FA4"/>
    <w:rsid w:val="00850C21"/>
    <w:rsid w:val="00855E89"/>
    <w:rsid w:val="008730E6"/>
    <w:rsid w:val="00890796"/>
    <w:rsid w:val="00895074"/>
    <w:rsid w:val="008A42CD"/>
    <w:rsid w:val="008B1F36"/>
    <w:rsid w:val="008B53B8"/>
    <w:rsid w:val="008B7B88"/>
    <w:rsid w:val="008D4DBF"/>
    <w:rsid w:val="008D4E32"/>
    <w:rsid w:val="009079DB"/>
    <w:rsid w:val="0092378E"/>
    <w:rsid w:val="009248D4"/>
    <w:rsid w:val="00927815"/>
    <w:rsid w:val="0093083B"/>
    <w:rsid w:val="00933C6F"/>
    <w:rsid w:val="00970096"/>
    <w:rsid w:val="00973E15"/>
    <w:rsid w:val="0097532C"/>
    <w:rsid w:val="009874C6"/>
    <w:rsid w:val="00991DC3"/>
    <w:rsid w:val="0099203A"/>
    <w:rsid w:val="009A23B7"/>
    <w:rsid w:val="009B2B4E"/>
    <w:rsid w:val="009B4786"/>
    <w:rsid w:val="009B6E10"/>
    <w:rsid w:val="009C1F0F"/>
    <w:rsid w:val="009C577D"/>
    <w:rsid w:val="009D6E7D"/>
    <w:rsid w:val="009E0E2B"/>
    <w:rsid w:val="009E62AB"/>
    <w:rsid w:val="009F0EA8"/>
    <w:rsid w:val="009F48AA"/>
    <w:rsid w:val="00A03C65"/>
    <w:rsid w:val="00A05BB7"/>
    <w:rsid w:val="00A117F5"/>
    <w:rsid w:val="00A15F40"/>
    <w:rsid w:val="00A273C7"/>
    <w:rsid w:val="00A31FB2"/>
    <w:rsid w:val="00A34F47"/>
    <w:rsid w:val="00A357D1"/>
    <w:rsid w:val="00A53893"/>
    <w:rsid w:val="00A53CFA"/>
    <w:rsid w:val="00A621AA"/>
    <w:rsid w:val="00A64632"/>
    <w:rsid w:val="00A65E0D"/>
    <w:rsid w:val="00A87C89"/>
    <w:rsid w:val="00A947B3"/>
    <w:rsid w:val="00A9551E"/>
    <w:rsid w:val="00AA332B"/>
    <w:rsid w:val="00AA388A"/>
    <w:rsid w:val="00AA519B"/>
    <w:rsid w:val="00AC794E"/>
    <w:rsid w:val="00AD50C4"/>
    <w:rsid w:val="00AE1C9B"/>
    <w:rsid w:val="00AE780A"/>
    <w:rsid w:val="00AF57C8"/>
    <w:rsid w:val="00B14407"/>
    <w:rsid w:val="00B16204"/>
    <w:rsid w:val="00B32E7B"/>
    <w:rsid w:val="00B33892"/>
    <w:rsid w:val="00B41A08"/>
    <w:rsid w:val="00B45D7D"/>
    <w:rsid w:val="00B47ACE"/>
    <w:rsid w:val="00B5023C"/>
    <w:rsid w:val="00B52D4E"/>
    <w:rsid w:val="00B54031"/>
    <w:rsid w:val="00B54568"/>
    <w:rsid w:val="00B616A9"/>
    <w:rsid w:val="00B62D22"/>
    <w:rsid w:val="00B63100"/>
    <w:rsid w:val="00B7187C"/>
    <w:rsid w:val="00B77D38"/>
    <w:rsid w:val="00B8180B"/>
    <w:rsid w:val="00B91232"/>
    <w:rsid w:val="00B966CE"/>
    <w:rsid w:val="00BA07DB"/>
    <w:rsid w:val="00BA11D3"/>
    <w:rsid w:val="00BB2D4C"/>
    <w:rsid w:val="00BB4962"/>
    <w:rsid w:val="00BB6078"/>
    <w:rsid w:val="00BC424B"/>
    <w:rsid w:val="00BC56C6"/>
    <w:rsid w:val="00BC65C5"/>
    <w:rsid w:val="00BC6FB8"/>
    <w:rsid w:val="00BE43EE"/>
    <w:rsid w:val="00BF6F94"/>
    <w:rsid w:val="00C01D20"/>
    <w:rsid w:val="00C01E89"/>
    <w:rsid w:val="00C12CB2"/>
    <w:rsid w:val="00C16AE0"/>
    <w:rsid w:val="00C27FC0"/>
    <w:rsid w:val="00C314E4"/>
    <w:rsid w:val="00C3398E"/>
    <w:rsid w:val="00C35D7E"/>
    <w:rsid w:val="00C35EBE"/>
    <w:rsid w:val="00C475EC"/>
    <w:rsid w:val="00C47B4D"/>
    <w:rsid w:val="00C50378"/>
    <w:rsid w:val="00C508BE"/>
    <w:rsid w:val="00C51675"/>
    <w:rsid w:val="00C57323"/>
    <w:rsid w:val="00C62B21"/>
    <w:rsid w:val="00C67873"/>
    <w:rsid w:val="00C74FBC"/>
    <w:rsid w:val="00C821B6"/>
    <w:rsid w:val="00C86357"/>
    <w:rsid w:val="00C92A39"/>
    <w:rsid w:val="00CA3559"/>
    <w:rsid w:val="00CA56C3"/>
    <w:rsid w:val="00CA7E18"/>
    <w:rsid w:val="00CB71EF"/>
    <w:rsid w:val="00CC2FE1"/>
    <w:rsid w:val="00CD03BB"/>
    <w:rsid w:val="00CD0B11"/>
    <w:rsid w:val="00CD2538"/>
    <w:rsid w:val="00CD286F"/>
    <w:rsid w:val="00CD7E08"/>
    <w:rsid w:val="00D01735"/>
    <w:rsid w:val="00D05ECD"/>
    <w:rsid w:val="00D065D3"/>
    <w:rsid w:val="00D16813"/>
    <w:rsid w:val="00D26F9D"/>
    <w:rsid w:val="00D34A9F"/>
    <w:rsid w:val="00D44731"/>
    <w:rsid w:val="00D52D3F"/>
    <w:rsid w:val="00D54C97"/>
    <w:rsid w:val="00D62628"/>
    <w:rsid w:val="00D8002F"/>
    <w:rsid w:val="00D83185"/>
    <w:rsid w:val="00D94770"/>
    <w:rsid w:val="00D96FBC"/>
    <w:rsid w:val="00DA7E5F"/>
    <w:rsid w:val="00DC53B1"/>
    <w:rsid w:val="00DD3DA4"/>
    <w:rsid w:val="00DD5F37"/>
    <w:rsid w:val="00DF71D0"/>
    <w:rsid w:val="00E00745"/>
    <w:rsid w:val="00E00C6F"/>
    <w:rsid w:val="00E02054"/>
    <w:rsid w:val="00E0709C"/>
    <w:rsid w:val="00E23572"/>
    <w:rsid w:val="00E25605"/>
    <w:rsid w:val="00E26904"/>
    <w:rsid w:val="00E30D65"/>
    <w:rsid w:val="00E3456F"/>
    <w:rsid w:val="00E34D79"/>
    <w:rsid w:val="00E36D59"/>
    <w:rsid w:val="00E46215"/>
    <w:rsid w:val="00E47894"/>
    <w:rsid w:val="00E60A99"/>
    <w:rsid w:val="00E6772C"/>
    <w:rsid w:val="00E7193B"/>
    <w:rsid w:val="00E75494"/>
    <w:rsid w:val="00E7703A"/>
    <w:rsid w:val="00E77F40"/>
    <w:rsid w:val="00E848E8"/>
    <w:rsid w:val="00EB1295"/>
    <w:rsid w:val="00EC3AFA"/>
    <w:rsid w:val="00EC45AF"/>
    <w:rsid w:val="00ED4FAE"/>
    <w:rsid w:val="00ED6034"/>
    <w:rsid w:val="00EE62C2"/>
    <w:rsid w:val="00F2094D"/>
    <w:rsid w:val="00F220A3"/>
    <w:rsid w:val="00F24606"/>
    <w:rsid w:val="00F33BCC"/>
    <w:rsid w:val="00F41035"/>
    <w:rsid w:val="00F44BF3"/>
    <w:rsid w:val="00F51962"/>
    <w:rsid w:val="00F55A9E"/>
    <w:rsid w:val="00F60DCD"/>
    <w:rsid w:val="00F624B3"/>
    <w:rsid w:val="00F641D9"/>
    <w:rsid w:val="00F649AE"/>
    <w:rsid w:val="00F64C1C"/>
    <w:rsid w:val="00F64E3C"/>
    <w:rsid w:val="00F73B34"/>
    <w:rsid w:val="00F77E29"/>
    <w:rsid w:val="00F83343"/>
    <w:rsid w:val="00F84DA1"/>
    <w:rsid w:val="00F9189C"/>
    <w:rsid w:val="00F93F00"/>
    <w:rsid w:val="00F95918"/>
    <w:rsid w:val="00F969D9"/>
    <w:rsid w:val="00FA2851"/>
    <w:rsid w:val="00FA34FD"/>
    <w:rsid w:val="00FA5CCD"/>
    <w:rsid w:val="00FB2BC5"/>
    <w:rsid w:val="00FB5A67"/>
    <w:rsid w:val="00FB74D6"/>
    <w:rsid w:val="00FB7B84"/>
    <w:rsid w:val="00FC0D55"/>
    <w:rsid w:val="00FC2242"/>
    <w:rsid w:val="00FC6FD2"/>
    <w:rsid w:val="00FD36F8"/>
    <w:rsid w:val="00FE4B81"/>
    <w:rsid w:val="00FF0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C4CB589"/>
  <w15:docId w15:val="{EA7F1030-50A4-48DF-AC6B-29990F7CD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jc w:val="right"/>
      <w:outlineLvl w:val="0"/>
    </w:pPr>
    <w:rPr>
      <w:rFonts w:ascii="Arial Narrow" w:hAnsi="Arial Narrow" w:cs="Times New Roman"/>
      <w:b/>
      <w:sz w:val="19"/>
      <w:szCs w:val="20"/>
    </w:rPr>
  </w:style>
  <w:style w:type="paragraph" w:styleId="Titre2">
    <w:name w:val="heading 2"/>
    <w:basedOn w:val="Normal"/>
    <w:next w:val="Normal"/>
    <w:qFormat/>
    <w:pPr>
      <w:keepNext/>
      <w:spacing w:line="220" w:lineRule="exact"/>
      <w:jc w:val="right"/>
      <w:outlineLvl w:val="1"/>
    </w:pPr>
    <w:rPr>
      <w:rFonts w:ascii="Arial Narrow" w:hAnsi="Arial Narrow" w:cs="Times New Roman"/>
      <w:b/>
      <w:sz w:val="16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AE1C9B"/>
    <w:pPr>
      <w:tabs>
        <w:tab w:val="center" w:pos="4536"/>
        <w:tab w:val="right" w:pos="9072"/>
      </w:tabs>
    </w:pPr>
    <w:rPr>
      <w:rFonts w:ascii="Times New Roman" w:hAnsi="Times New Roman" w:cs="Times New Roman"/>
      <w:szCs w:val="20"/>
    </w:rPr>
  </w:style>
  <w:style w:type="paragraph" w:styleId="Corpsdetexte">
    <w:name w:val="Body Text"/>
    <w:basedOn w:val="Normal"/>
    <w:link w:val="CorpsdetexteCar"/>
    <w:pPr>
      <w:spacing w:line="280" w:lineRule="exact"/>
      <w:jc w:val="both"/>
    </w:pPr>
    <w:rPr>
      <w:rFonts w:cs="Times New Roman"/>
      <w:szCs w:val="20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table" w:styleId="Grilledutableau">
    <w:name w:val="Table Grid"/>
    <w:basedOn w:val="TableauNormal"/>
    <w:rsid w:val="00280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xplorateurdedocuments">
    <w:name w:val="Document Map"/>
    <w:basedOn w:val="Normal"/>
    <w:link w:val="ExplorateurdedocumentsCar"/>
    <w:rsid w:val="00F33BCC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rsid w:val="00F33BCC"/>
    <w:rPr>
      <w:rFonts w:ascii="Tahoma" w:hAnsi="Tahoma" w:cs="Tahoma"/>
      <w:sz w:val="16"/>
      <w:szCs w:val="16"/>
    </w:rPr>
  </w:style>
  <w:style w:type="character" w:customStyle="1" w:styleId="Titre1Car">
    <w:name w:val="Titre 1 Car"/>
    <w:link w:val="Titre1"/>
    <w:uiPriority w:val="9"/>
    <w:rsid w:val="00A273C7"/>
    <w:rPr>
      <w:rFonts w:ascii="Arial Narrow" w:hAnsi="Arial Narrow"/>
      <w:b/>
      <w:sz w:val="19"/>
    </w:rPr>
  </w:style>
  <w:style w:type="character" w:styleId="Lienhypertexte">
    <w:name w:val="Hyperlink"/>
    <w:uiPriority w:val="99"/>
    <w:rsid w:val="00970096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D9477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D94770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07519"/>
    <w:pPr>
      <w:suppressAutoHyphens/>
      <w:autoSpaceDN w:val="0"/>
    </w:pPr>
    <w:rPr>
      <w:rFonts w:ascii="Arial" w:hAnsi="Arial" w:cs="Arial"/>
      <w:kern w:val="3"/>
      <w:szCs w:val="24"/>
      <w:lang w:eastAsia="zh-CN"/>
    </w:rPr>
  </w:style>
  <w:style w:type="paragraph" w:styleId="Paragraphedeliste">
    <w:name w:val="List Paragraph"/>
    <w:basedOn w:val="Normal"/>
    <w:uiPriority w:val="34"/>
    <w:qFormat/>
    <w:rsid w:val="002074BB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uiPriority w:val="99"/>
    <w:rsid w:val="003512D1"/>
    <w:rPr>
      <w:rFonts w:ascii="Arial" w:hAnsi="Arial" w:cs="Arial"/>
      <w:szCs w:val="24"/>
    </w:rPr>
  </w:style>
  <w:style w:type="character" w:customStyle="1" w:styleId="CorpsdetexteCar">
    <w:name w:val="Corps de texte Car"/>
    <w:basedOn w:val="Policepardfaut"/>
    <w:link w:val="Corpsdetexte"/>
    <w:rsid w:val="003512D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1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pred1-02@ac-amiens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ipred1-02@ac-amiens.f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pommier\Application%20Data\Microsoft\Mod&#232;les\perso_avec_logo.dot" TargetMode="External"/></Relationships>
</file>

<file path=word/theme/theme1.xml><?xml version="1.0" encoding="utf-8"?>
<a:theme xmlns:a="http://schemas.openxmlformats.org/drawingml/2006/main" name="Thème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1DBFD2-A934-4386-B73A-4215B05F5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Settings\apommier\Application Data\Microsoft\Modèles\perso_avec_logo.dot</Template>
  <TotalTime>1</TotalTime>
  <Pages>1</Pages>
  <Words>409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entêtes</vt:lpstr>
    </vt:vector>
  </TitlesOfParts>
  <Company>Inspection Académique de la Somme</Company>
  <LinksUpToDate>false</LinksUpToDate>
  <CharactersWithSpaces>2654</CharactersWithSpaces>
  <SharedDoc>false</SharedDoc>
  <HLinks>
    <vt:vector size="6" baseType="variant">
      <vt:variant>
        <vt:i4>2490459</vt:i4>
      </vt:variant>
      <vt:variant>
        <vt:i4>0</vt:i4>
      </vt:variant>
      <vt:variant>
        <vt:i4>0</vt:i4>
      </vt:variant>
      <vt:variant>
        <vt:i4>5</vt:i4>
      </vt:variant>
      <vt:variant>
        <vt:lpwstr>mailto:adj.dl2f@ac-amiens.fr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entêtes</dc:title>
  <dc:subject/>
  <dc:creator>Patrick Leroux</dc:creator>
  <cp:keywords/>
  <cp:lastModifiedBy>Anthony GRANDO</cp:lastModifiedBy>
  <cp:revision>1</cp:revision>
  <cp:lastPrinted>2020-06-12T06:53:00Z</cp:lastPrinted>
  <dcterms:created xsi:type="dcterms:W3CDTF">2022-04-12T12:30:00Z</dcterms:created>
  <dcterms:modified xsi:type="dcterms:W3CDTF">2022-08-29T15:56:00Z</dcterms:modified>
</cp:coreProperties>
</file>