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AD77" w14:textId="77777777" w:rsidR="009762F9" w:rsidRDefault="009762F9">
      <w:pPr>
        <w:rPr>
          <w:sz w:val="20"/>
          <w:szCs w:val="20"/>
          <w:lang w:val="fr-FR"/>
        </w:rPr>
      </w:pPr>
    </w:p>
    <w:p w14:paraId="3DAF94CF" w14:textId="77777777" w:rsidR="00256A3F" w:rsidRPr="0048639B" w:rsidRDefault="00256A3F" w:rsidP="00256A3F">
      <w:pPr>
        <w:ind w:right="59"/>
        <w:jc w:val="center"/>
        <w:rPr>
          <w:b/>
          <w:u w:val="single"/>
          <w:lang w:val="fr-FR"/>
        </w:rPr>
      </w:pPr>
      <w:r w:rsidRPr="0048639B">
        <w:rPr>
          <w:b/>
          <w:u w:val="single"/>
          <w:lang w:val="fr-FR"/>
        </w:rPr>
        <w:t>ANNEXE 1</w:t>
      </w:r>
    </w:p>
    <w:p w14:paraId="13EC963B" w14:textId="77777777" w:rsidR="00256A3F" w:rsidRPr="0048639B" w:rsidRDefault="00256A3F" w:rsidP="00256A3F">
      <w:pPr>
        <w:ind w:right="59"/>
        <w:jc w:val="center"/>
        <w:rPr>
          <w:b/>
          <w:lang w:val="fr-FR"/>
        </w:rPr>
      </w:pPr>
    </w:p>
    <w:p w14:paraId="764BFE6B" w14:textId="77777777" w:rsidR="00256A3F" w:rsidRPr="0048639B" w:rsidRDefault="00256A3F" w:rsidP="00256A3F">
      <w:pPr>
        <w:ind w:right="59"/>
        <w:jc w:val="center"/>
        <w:rPr>
          <w:b/>
          <w:lang w:val="fr-FR"/>
        </w:rPr>
      </w:pPr>
      <w:r w:rsidRPr="0048639B">
        <w:rPr>
          <w:b/>
          <w:lang w:val="fr-FR"/>
        </w:rPr>
        <w:t>Répartition des portefeuilles de gestion</w:t>
      </w:r>
    </w:p>
    <w:p w14:paraId="5C6C366C" w14:textId="77777777" w:rsidR="00256A3F" w:rsidRPr="0048639B" w:rsidRDefault="00256A3F" w:rsidP="00256A3F">
      <w:pPr>
        <w:ind w:right="59"/>
        <w:jc w:val="center"/>
        <w:rPr>
          <w:b/>
          <w:lang w:val="fr-FR"/>
        </w:rPr>
      </w:pPr>
      <w:r w:rsidRPr="0048639B">
        <w:rPr>
          <w:b/>
          <w:lang w:val="fr-FR"/>
        </w:rPr>
        <w:t xml:space="preserve">Année scolaire </w:t>
      </w:r>
      <w:r w:rsidRPr="00515677">
        <w:rPr>
          <w:b/>
          <w:lang w:val="fr-FR"/>
        </w:rPr>
        <w:t>2021/2022</w:t>
      </w:r>
    </w:p>
    <w:p w14:paraId="3E70A846" w14:textId="77777777" w:rsidR="00256A3F" w:rsidRDefault="00256A3F" w:rsidP="00256A3F">
      <w:pPr>
        <w:ind w:right="59"/>
        <w:jc w:val="center"/>
        <w:rPr>
          <w:sz w:val="20"/>
          <w:szCs w:val="20"/>
          <w:lang w:val="fr-FR"/>
        </w:rPr>
      </w:pPr>
    </w:p>
    <w:p w14:paraId="02F45382" w14:textId="77777777" w:rsidR="00256A3F" w:rsidRDefault="00256A3F" w:rsidP="00256A3F">
      <w:pPr>
        <w:ind w:right="59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Vous pouvez retrouver ce document sur le site de la DSDEN de l’Oise : </w:t>
      </w:r>
      <w:r w:rsidR="00306C54">
        <w:fldChar w:fldCharType="begin"/>
      </w:r>
      <w:r w:rsidR="00306C54" w:rsidRPr="008F6FB9">
        <w:rPr>
          <w:lang w:val="fr-FR"/>
        </w:rPr>
        <w:instrText xml:space="preserve"> HYPERLINK "https://www.ac-amiens.fr/dsden60/021-division-de-la-gestion-des-personnels-1er-degre-dgp.html" </w:instrText>
      </w:r>
      <w:r w:rsidR="00306C54">
        <w:fldChar w:fldCharType="separate"/>
      </w:r>
      <w:r w:rsidRPr="00C43C47">
        <w:rPr>
          <w:rStyle w:val="Lienhypertexte"/>
          <w:sz w:val="20"/>
          <w:szCs w:val="20"/>
          <w:lang w:val="fr-FR"/>
        </w:rPr>
        <w:t>https://www.ac-amiens.fr/dsden60/021-division-de-la-gestion-des-personnels-1er-degre-dgp.html</w:t>
      </w:r>
      <w:r w:rsidR="00306C54">
        <w:rPr>
          <w:rStyle w:val="Lienhypertexte"/>
          <w:sz w:val="20"/>
          <w:szCs w:val="20"/>
          <w:lang w:val="fr-FR"/>
        </w:rPr>
        <w:fldChar w:fldCharType="end"/>
      </w:r>
    </w:p>
    <w:p w14:paraId="7234600A" w14:textId="77777777" w:rsidR="00256A3F" w:rsidRDefault="00256A3F" w:rsidP="00256A3F">
      <w:pPr>
        <w:ind w:right="59"/>
        <w:rPr>
          <w:sz w:val="20"/>
          <w:szCs w:val="20"/>
          <w:lang w:val="fr-FR"/>
        </w:rPr>
      </w:pPr>
    </w:p>
    <w:p w14:paraId="5E555A37" w14:textId="77777777" w:rsidR="00256A3F" w:rsidRDefault="00256A3F" w:rsidP="00256A3F">
      <w:pPr>
        <w:ind w:right="59"/>
        <w:rPr>
          <w:sz w:val="20"/>
          <w:szCs w:val="20"/>
          <w:lang w:val="fr-FR"/>
        </w:rPr>
      </w:pPr>
    </w:p>
    <w:p w14:paraId="0B72E732" w14:textId="77777777" w:rsidR="00256A3F" w:rsidRDefault="00256A3F" w:rsidP="00256A3F">
      <w:pPr>
        <w:ind w:right="59"/>
        <w:rPr>
          <w:b/>
          <w:sz w:val="20"/>
          <w:szCs w:val="20"/>
          <w:lang w:val="fr-FR"/>
        </w:rPr>
      </w:pPr>
      <w:r w:rsidRPr="00256A3F">
        <w:rPr>
          <w:b/>
          <w:sz w:val="20"/>
          <w:szCs w:val="20"/>
          <w:lang w:val="fr-FR"/>
        </w:rPr>
        <w:t>Vous êtes enseignant(e) du 1</w:t>
      </w:r>
      <w:r w:rsidRPr="00256A3F">
        <w:rPr>
          <w:b/>
          <w:sz w:val="20"/>
          <w:szCs w:val="20"/>
          <w:vertAlign w:val="superscript"/>
          <w:lang w:val="fr-FR"/>
        </w:rPr>
        <w:t>er</w:t>
      </w:r>
      <w:r w:rsidRPr="00256A3F">
        <w:rPr>
          <w:b/>
          <w:sz w:val="20"/>
          <w:szCs w:val="20"/>
          <w:lang w:val="fr-FR"/>
        </w:rPr>
        <w:t xml:space="preserve"> degré public et exercez dans le </w:t>
      </w:r>
      <w:r w:rsidRPr="00256A3F">
        <w:rPr>
          <w:b/>
          <w:caps/>
          <w:sz w:val="20"/>
          <w:szCs w:val="20"/>
          <w:u w:val="single"/>
          <w:lang w:val="fr-FR"/>
        </w:rPr>
        <w:t>département de l’aisne</w:t>
      </w:r>
      <w:r w:rsidRPr="00256A3F">
        <w:rPr>
          <w:b/>
          <w:sz w:val="20"/>
          <w:szCs w:val="20"/>
          <w:u w:val="single"/>
          <w:lang w:val="fr-FR"/>
        </w:rPr>
        <w:t xml:space="preserve"> (02)</w:t>
      </w:r>
      <w:r w:rsidRPr="00256A3F">
        <w:rPr>
          <w:b/>
          <w:sz w:val="20"/>
          <w:szCs w:val="20"/>
          <w:lang w:val="fr-FR"/>
        </w:rPr>
        <w:t> :</w:t>
      </w:r>
    </w:p>
    <w:p w14:paraId="521C1C44" w14:textId="77777777" w:rsidR="00F570B4" w:rsidRDefault="00F570B4" w:rsidP="00256A3F">
      <w:pPr>
        <w:ind w:right="59"/>
        <w:rPr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  <w:gridCol w:w="3118"/>
        <w:gridCol w:w="1472"/>
      </w:tblGrid>
      <w:tr w:rsidR="00F570B4" w:rsidRPr="00BB495A" w14:paraId="65131272" w14:textId="77777777" w:rsidTr="00657820">
        <w:tc>
          <w:tcPr>
            <w:tcW w:w="3397" w:type="dxa"/>
          </w:tcPr>
          <w:p w14:paraId="1B7531E6" w14:textId="77777777" w:rsidR="00F570B4" w:rsidRPr="00BB495A" w:rsidRDefault="00F570B4" w:rsidP="00F570B4">
            <w:pPr>
              <w:tabs>
                <w:tab w:val="left" w:pos="3121"/>
              </w:tabs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BB495A">
              <w:rPr>
                <w:rFonts w:asciiTheme="minorHAnsi" w:hAnsiTheme="minorHAnsi" w:cstheme="minorHAnsi"/>
                <w:i/>
                <w:sz w:val="17"/>
                <w:szCs w:val="17"/>
              </w:rPr>
              <w:t>Votre nom est compris entre celui de …</w:t>
            </w:r>
          </w:p>
          <w:p w14:paraId="7A080C2F" w14:textId="77777777" w:rsidR="00F570B4" w:rsidRPr="00BB495A" w:rsidRDefault="00F570B4" w:rsidP="00F570B4">
            <w:pPr>
              <w:tabs>
                <w:tab w:val="left" w:pos="3121"/>
              </w:tabs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BB495A">
              <w:rPr>
                <w:rFonts w:asciiTheme="minorHAnsi" w:hAnsiTheme="minorHAnsi" w:cstheme="minorHAnsi"/>
                <w:i/>
                <w:sz w:val="17"/>
                <w:szCs w:val="17"/>
              </w:rPr>
              <w:t>(classement par ordre alphabétique)</w:t>
            </w:r>
          </w:p>
          <w:p w14:paraId="21C859CB" w14:textId="77777777" w:rsidR="00657820" w:rsidRPr="00BB495A" w:rsidRDefault="00657820" w:rsidP="00F570B4">
            <w:pPr>
              <w:tabs>
                <w:tab w:val="left" w:pos="3121"/>
              </w:tabs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  <w:tc>
          <w:tcPr>
            <w:tcW w:w="1985" w:type="dxa"/>
          </w:tcPr>
          <w:p w14:paraId="1E2977D2" w14:textId="77777777" w:rsidR="00F570B4" w:rsidRPr="00BB495A" w:rsidRDefault="00F570B4" w:rsidP="00F570B4">
            <w:pPr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BB495A">
              <w:rPr>
                <w:rFonts w:asciiTheme="minorHAnsi" w:hAnsiTheme="minorHAnsi" w:cstheme="minorHAnsi"/>
                <w:i/>
                <w:sz w:val="17"/>
                <w:szCs w:val="17"/>
              </w:rPr>
              <w:t>Votre gestionnaire est …</w:t>
            </w:r>
          </w:p>
        </w:tc>
        <w:tc>
          <w:tcPr>
            <w:tcW w:w="3118" w:type="dxa"/>
          </w:tcPr>
          <w:p w14:paraId="37E67A2C" w14:textId="77777777" w:rsidR="00F570B4" w:rsidRPr="00BB495A" w:rsidRDefault="00F570B4" w:rsidP="00F570B4">
            <w:pPr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BB495A">
              <w:rPr>
                <w:rFonts w:asciiTheme="minorHAnsi" w:hAnsiTheme="minorHAnsi" w:cstheme="minorHAnsi"/>
                <w:i/>
                <w:sz w:val="17"/>
                <w:szCs w:val="17"/>
              </w:rPr>
              <w:t>Adresse mail :</w:t>
            </w:r>
          </w:p>
        </w:tc>
        <w:tc>
          <w:tcPr>
            <w:tcW w:w="1472" w:type="dxa"/>
          </w:tcPr>
          <w:p w14:paraId="1FE9BD62" w14:textId="77777777" w:rsidR="00F570B4" w:rsidRPr="00BB495A" w:rsidRDefault="00F570B4" w:rsidP="00F570B4">
            <w:pPr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BB495A">
              <w:rPr>
                <w:rFonts w:asciiTheme="minorHAnsi" w:hAnsiTheme="minorHAnsi" w:cstheme="minorHAnsi"/>
                <w:i/>
                <w:sz w:val="17"/>
                <w:szCs w:val="17"/>
              </w:rPr>
              <w:t>Numéro de téléphone :</w:t>
            </w:r>
          </w:p>
        </w:tc>
      </w:tr>
      <w:tr w:rsidR="00F570B4" w14:paraId="40690A91" w14:textId="77777777" w:rsidTr="00657820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7B781F2" w14:textId="77777777" w:rsidR="00F570B4" w:rsidRPr="00657820" w:rsidRDefault="00657820" w:rsidP="00657820">
            <w:pPr>
              <w:ind w:left="-120" w:right="5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7820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ABDESSELEM BEN ABBES Maryline et COSTEIRA DE CASTRO Pauline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00F549" w14:textId="77777777" w:rsidR="00F570B4" w:rsidRPr="00BB495A" w:rsidRDefault="00657820" w:rsidP="00657820">
            <w:pPr>
              <w:ind w:left="-107" w:right="59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Mme Anne HETROY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DCEB93A" w14:textId="77777777" w:rsidR="00F570B4" w:rsidRPr="00657820" w:rsidRDefault="00306C54" w:rsidP="00657820">
            <w:pPr>
              <w:ind w:left="-104" w:right="5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1" w:history="1">
              <w:r w:rsidR="00657820" w:rsidRPr="00657820">
                <w:rPr>
                  <w:rStyle w:val="Lienhypertexte"/>
                  <w:rFonts w:ascii="Arial" w:hAnsi="Arial" w:cs="Arial"/>
                  <w:spacing w:val="4"/>
                  <w:sz w:val="18"/>
                  <w:szCs w:val="18"/>
                </w:rPr>
                <w:t>plateforme1d-02-03@ac-amiens.fr</w:t>
              </w:r>
            </w:hyperlink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6EA4B963" w14:textId="77777777" w:rsidR="00F570B4" w:rsidRPr="00BB495A" w:rsidRDefault="00657820" w:rsidP="00657820">
            <w:pPr>
              <w:ind w:left="-104" w:right="5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03.44.06.45.51</w:t>
            </w:r>
          </w:p>
        </w:tc>
      </w:tr>
      <w:tr w:rsidR="00F570B4" w14:paraId="503F511D" w14:textId="77777777" w:rsidTr="0065782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74368" w14:textId="77777777" w:rsidR="00657820" w:rsidRPr="00657820" w:rsidRDefault="00657820" w:rsidP="00657820">
            <w:pPr>
              <w:ind w:left="-120" w:right="59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657820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COTELLE Anne et</w:t>
            </w:r>
          </w:p>
          <w:p w14:paraId="2F71A162" w14:textId="77777777" w:rsidR="00F570B4" w:rsidRPr="00657820" w:rsidRDefault="00657820" w:rsidP="00657820">
            <w:pPr>
              <w:ind w:left="-120" w:right="5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7820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GERARD Sylvie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8F3B6" w14:textId="77777777" w:rsidR="00F570B4" w:rsidRPr="00BB495A" w:rsidRDefault="00657820" w:rsidP="00657820">
            <w:pPr>
              <w:ind w:left="-107" w:right="59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Mme Christine THELLIER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A4F0E" w14:textId="77777777" w:rsidR="00F570B4" w:rsidRPr="00657820" w:rsidRDefault="00306C54" w:rsidP="00657820">
            <w:pPr>
              <w:ind w:left="-104" w:right="5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2" w:history="1">
              <w:r w:rsidR="00657820" w:rsidRPr="00657820">
                <w:rPr>
                  <w:rStyle w:val="Lienhypertexte"/>
                  <w:rFonts w:ascii="Arial" w:hAnsi="Arial" w:cs="Arial"/>
                  <w:spacing w:val="4"/>
                  <w:sz w:val="18"/>
                  <w:szCs w:val="18"/>
                </w:rPr>
                <w:t>plateforme1d-02-02@ac-amiens.fr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79FEE" w14:textId="77777777" w:rsidR="00F570B4" w:rsidRPr="00BB495A" w:rsidRDefault="00657820" w:rsidP="00657820">
            <w:pPr>
              <w:ind w:left="-104" w:right="5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03.44.06.45.47</w:t>
            </w:r>
          </w:p>
        </w:tc>
      </w:tr>
      <w:tr w:rsidR="00657820" w14:paraId="4E8EE300" w14:textId="77777777" w:rsidTr="0065782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7B5B4" w14:textId="77777777" w:rsidR="00657820" w:rsidRPr="00657820" w:rsidRDefault="00657820" w:rsidP="00657820">
            <w:pPr>
              <w:ind w:left="-120" w:right="59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657820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GERARDOT Angélique et</w:t>
            </w:r>
          </w:p>
          <w:p w14:paraId="30A29102" w14:textId="77777777" w:rsidR="00657820" w:rsidRPr="00657820" w:rsidRDefault="00657820" w:rsidP="00657820">
            <w:pPr>
              <w:ind w:left="-120" w:right="5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7820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LEGRAIN Hervé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1D2AA" w14:textId="77777777" w:rsidR="00657820" w:rsidRPr="00BB495A" w:rsidRDefault="00657820" w:rsidP="00657820">
            <w:pPr>
              <w:ind w:left="-107" w:right="59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Mme Marie-Laure CADET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BB4E6" w14:textId="77777777" w:rsidR="00657820" w:rsidRPr="00657820" w:rsidRDefault="00306C54" w:rsidP="00657820">
            <w:pPr>
              <w:ind w:left="-104"/>
              <w:jc w:val="center"/>
              <w:rPr>
                <w:rFonts w:ascii="Arial" w:hAnsi="Arial" w:cs="Arial"/>
                <w:color w:val="34495E"/>
                <w:spacing w:val="4"/>
                <w:sz w:val="18"/>
                <w:szCs w:val="18"/>
              </w:rPr>
            </w:pPr>
            <w:hyperlink r:id="rId13" w:history="1">
              <w:r w:rsidR="00657820" w:rsidRPr="00657820">
                <w:rPr>
                  <w:rStyle w:val="Lienhypertexte"/>
                  <w:rFonts w:ascii="Arial" w:hAnsi="Arial" w:cs="Arial"/>
                  <w:spacing w:val="4"/>
                  <w:sz w:val="18"/>
                  <w:szCs w:val="18"/>
                </w:rPr>
                <w:t>plateforme1d-02-04@ac-amiens.fr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7C009" w14:textId="77777777" w:rsidR="00657820" w:rsidRPr="00BB495A" w:rsidRDefault="00657820" w:rsidP="00657820">
            <w:pPr>
              <w:ind w:left="-104" w:right="5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03.60.36.40.59</w:t>
            </w:r>
          </w:p>
        </w:tc>
      </w:tr>
      <w:tr w:rsidR="00657820" w14:paraId="3C6E24C6" w14:textId="77777777" w:rsidTr="0065782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746A6" w14:textId="77777777" w:rsidR="00657820" w:rsidRPr="00657820" w:rsidRDefault="00657820" w:rsidP="00657820">
            <w:pPr>
              <w:ind w:left="-120" w:right="59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657820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LEGRAND Aline et</w:t>
            </w:r>
          </w:p>
          <w:p w14:paraId="5E4E2B5D" w14:textId="77777777" w:rsidR="00657820" w:rsidRPr="00657820" w:rsidRDefault="00657820" w:rsidP="00657820">
            <w:pPr>
              <w:ind w:left="-120" w:right="5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7820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PLANCQUE Inès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27F8D" w14:textId="77777777" w:rsidR="00657820" w:rsidRPr="00BB495A" w:rsidRDefault="00657820" w:rsidP="00657820">
            <w:pPr>
              <w:ind w:left="-107" w:right="59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Mme Stéphanie TOXE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42C39" w14:textId="77777777" w:rsidR="00657820" w:rsidRPr="00657820" w:rsidRDefault="00306C54" w:rsidP="00657820">
            <w:pPr>
              <w:ind w:left="-104"/>
              <w:jc w:val="center"/>
              <w:rPr>
                <w:rFonts w:ascii="Arial" w:hAnsi="Arial" w:cs="Arial"/>
                <w:color w:val="34495E"/>
                <w:spacing w:val="4"/>
                <w:sz w:val="18"/>
                <w:szCs w:val="18"/>
              </w:rPr>
            </w:pPr>
            <w:hyperlink r:id="rId14" w:history="1">
              <w:r w:rsidR="00657820" w:rsidRPr="00657820">
                <w:rPr>
                  <w:rStyle w:val="Lienhypertexte"/>
                  <w:rFonts w:ascii="Arial" w:hAnsi="Arial" w:cs="Arial"/>
                  <w:spacing w:val="4"/>
                  <w:sz w:val="18"/>
                  <w:szCs w:val="18"/>
                </w:rPr>
                <w:t>plateforme1d-02-01@ac-amiens.fr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1650B" w14:textId="77777777" w:rsidR="00657820" w:rsidRPr="00BB495A" w:rsidRDefault="00657820" w:rsidP="00657820">
            <w:pPr>
              <w:ind w:left="-104" w:right="5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03.60.36.40.55</w:t>
            </w:r>
          </w:p>
        </w:tc>
      </w:tr>
      <w:tr w:rsidR="00657820" w14:paraId="1964D447" w14:textId="77777777" w:rsidTr="00657820"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6885883C" w14:textId="77777777" w:rsidR="00657820" w:rsidRPr="00657820" w:rsidRDefault="00657820" w:rsidP="00657820">
            <w:pPr>
              <w:ind w:left="-120" w:right="59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657820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PLANSON Anne et</w:t>
            </w:r>
          </w:p>
          <w:p w14:paraId="65C84A80" w14:textId="77777777" w:rsidR="00657820" w:rsidRPr="00657820" w:rsidRDefault="00657820" w:rsidP="00657820">
            <w:pPr>
              <w:ind w:left="-120" w:right="5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7820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ZYWICKI Joanne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FDEEF22" w14:textId="77777777" w:rsidR="00657820" w:rsidRPr="00BB495A" w:rsidRDefault="00657820" w:rsidP="00657820">
            <w:pPr>
              <w:ind w:left="-107" w:right="59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M. Jordane FROISSART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688D500" w14:textId="77777777" w:rsidR="00657820" w:rsidRPr="00657820" w:rsidRDefault="00306C54" w:rsidP="00657820">
            <w:pPr>
              <w:ind w:left="-104"/>
              <w:jc w:val="center"/>
              <w:rPr>
                <w:rFonts w:ascii="Arial" w:hAnsi="Arial" w:cs="Arial"/>
                <w:color w:val="34495E"/>
                <w:spacing w:val="4"/>
                <w:sz w:val="18"/>
                <w:szCs w:val="18"/>
              </w:rPr>
            </w:pPr>
            <w:hyperlink r:id="rId15" w:history="1">
              <w:r w:rsidR="00657820" w:rsidRPr="00657820">
                <w:rPr>
                  <w:rStyle w:val="Lienhypertexte"/>
                  <w:rFonts w:ascii="Arial" w:hAnsi="Arial" w:cs="Arial"/>
                  <w:spacing w:val="4"/>
                  <w:sz w:val="18"/>
                  <w:szCs w:val="18"/>
                </w:rPr>
                <w:t>plateforme1d-02-05@ac-amiens.fr</w:t>
              </w:r>
            </w:hyperlink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3A603F2F" w14:textId="77777777" w:rsidR="00657820" w:rsidRPr="00BB495A" w:rsidRDefault="00657820" w:rsidP="00657820">
            <w:pPr>
              <w:ind w:left="-104" w:right="5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03.44.06.45.59</w:t>
            </w:r>
          </w:p>
        </w:tc>
      </w:tr>
    </w:tbl>
    <w:p w14:paraId="4C307857" w14:textId="77777777" w:rsidR="00256A3F" w:rsidRDefault="00256A3F" w:rsidP="00256A3F">
      <w:pPr>
        <w:ind w:right="59"/>
        <w:rPr>
          <w:sz w:val="20"/>
          <w:szCs w:val="20"/>
          <w:lang w:val="fr-FR"/>
        </w:rPr>
      </w:pPr>
    </w:p>
    <w:p w14:paraId="7A85858E" w14:textId="77777777" w:rsidR="00657820" w:rsidRDefault="00657820" w:rsidP="00256A3F">
      <w:pPr>
        <w:ind w:right="59"/>
        <w:rPr>
          <w:sz w:val="20"/>
          <w:szCs w:val="20"/>
          <w:lang w:val="fr-FR"/>
        </w:rPr>
      </w:pPr>
    </w:p>
    <w:p w14:paraId="6F61A4A0" w14:textId="77777777" w:rsidR="00657820" w:rsidRDefault="00657820" w:rsidP="00657820">
      <w:pPr>
        <w:ind w:right="59"/>
        <w:rPr>
          <w:b/>
          <w:sz w:val="20"/>
          <w:szCs w:val="20"/>
          <w:lang w:val="fr-FR"/>
        </w:rPr>
      </w:pPr>
      <w:r w:rsidRPr="00256A3F">
        <w:rPr>
          <w:b/>
          <w:sz w:val="20"/>
          <w:szCs w:val="20"/>
          <w:lang w:val="fr-FR"/>
        </w:rPr>
        <w:t>Vous êtes enseignant(e) du 1</w:t>
      </w:r>
      <w:r w:rsidRPr="00256A3F">
        <w:rPr>
          <w:b/>
          <w:sz w:val="20"/>
          <w:szCs w:val="20"/>
          <w:vertAlign w:val="superscript"/>
          <w:lang w:val="fr-FR"/>
        </w:rPr>
        <w:t>er</w:t>
      </w:r>
      <w:r w:rsidRPr="00256A3F">
        <w:rPr>
          <w:b/>
          <w:sz w:val="20"/>
          <w:szCs w:val="20"/>
          <w:lang w:val="fr-FR"/>
        </w:rPr>
        <w:t xml:space="preserve"> degré public et exercez dans le </w:t>
      </w:r>
      <w:r w:rsidRPr="00256A3F">
        <w:rPr>
          <w:b/>
          <w:caps/>
          <w:sz w:val="20"/>
          <w:szCs w:val="20"/>
          <w:u w:val="single"/>
          <w:lang w:val="fr-FR"/>
        </w:rPr>
        <w:t>département de l</w:t>
      </w:r>
      <w:r>
        <w:rPr>
          <w:b/>
          <w:caps/>
          <w:sz w:val="20"/>
          <w:szCs w:val="20"/>
          <w:u w:val="single"/>
          <w:lang w:val="fr-FR"/>
        </w:rPr>
        <w:t>’OISE</w:t>
      </w:r>
      <w:r>
        <w:rPr>
          <w:b/>
          <w:sz w:val="20"/>
          <w:szCs w:val="20"/>
          <w:u w:val="single"/>
          <w:lang w:val="fr-FR"/>
        </w:rPr>
        <w:t xml:space="preserve"> (60</w:t>
      </w:r>
      <w:r w:rsidRPr="00256A3F">
        <w:rPr>
          <w:b/>
          <w:sz w:val="20"/>
          <w:szCs w:val="20"/>
          <w:u w:val="single"/>
          <w:lang w:val="fr-FR"/>
        </w:rPr>
        <w:t>)</w:t>
      </w:r>
      <w:r w:rsidRPr="00256A3F">
        <w:rPr>
          <w:b/>
          <w:sz w:val="20"/>
          <w:szCs w:val="20"/>
          <w:lang w:val="fr-FR"/>
        </w:rPr>
        <w:t> :</w:t>
      </w:r>
    </w:p>
    <w:p w14:paraId="0FF57AB3" w14:textId="77777777" w:rsidR="00657820" w:rsidRDefault="00657820" w:rsidP="00657820">
      <w:pPr>
        <w:ind w:right="59"/>
        <w:rPr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  <w:gridCol w:w="3118"/>
        <w:gridCol w:w="1472"/>
      </w:tblGrid>
      <w:tr w:rsidR="00657820" w14:paraId="370AA3AD" w14:textId="77777777" w:rsidTr="00BB495A">
        <w:tc>
          <w:tcPr>
            <w:tcW w:w="3397" w:type="dxa"/>
          </w:tcPr>
          <w:p w14:paraId="5770E025" w14:textId="77777777" w:rsidR="00657820" w:rsidRPr="00BB495A" w:rsidRDefault="00657820" w:rsidP="002F27C6">
            <w:pPr>
              <w:tabs>
                <w:tab w:val="left" w:pos="3121"/>
              </w:tabs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BB495A">
              <w:rPr>
                <w:rFonts w:asciiTheme="minorHAnsi" w:hAnsiTheme="minorHAnsi" w:cstheme="minorHAnsi"/>
                <w:i/>
                <w:sz w:val="17"/>
                <w:szCs w:val="17"/>
              </w:rPr>
              <w:t>Votre nom est compris entre celui de …</w:t>
            </w:r>
          </w:p>
          <w:p w14:paraId="2053D159" w14:textId="77777777" w:rsidR="00657820" w:rsidRPr="00BB495A" w:rsidRDefault="00657820" w:rsidP="002F27C6">
            <w:pPr>
              <w:tabs>
                <w:tab w:val="left" w:pos="3121"/>
              </w:tabs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BB495A">
              <w:rPr>
                <w:rFonts w:asciiTheme="minorHAnsi" w:hAnsiTheme="minorHAnsi" w:cstheme="minorHAnsi"/>
                <w:i/>
                <w:sz w:val="17"/>
                <w:szCs w:val="17"/>
              </w:rPr>
              <w:t>(classement par ordre alphabétique)</w:t>
            </w:r>
          </w:p>
          <w:p w14:paraId="4A92F802" w14:textId="77777777" w:rsidR="00657820" w:rsidRPr="00BB495A" w:rsidRDefault="00657820" w:rsidP="002F27C6">
            <w:pPr>
              <w:tabs>
                <w:tab w:val="left" w:pos="3121"/>
              </w:tabs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  <w:tc>
          <w:tcPr>
            <w:tcW w:w="1985" w:type="dxa"/>
          </w:tcPr>
          <w:p w14:paraId="034132CE" w14:textId="77777777" w:rsidR="00657820" w:rsidRPr="00BB495A" w:rsidRDefault="00657820" w:rsidP="002F27C6">
            <w:pPr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BB495A">
              <w:rPr>
                <w:rFonts w:asciiTheme="minorHAnsi" w:hAnsiTheme="minorHAnsi" w:cstheme="minorHAnsi"/>
                <w:i/>
                <w:sz w:val="17"/>
                <w:szCs w:val="17"/>
              </w:rPr>
              <w:t>Votre gestionnaire est …</w:t>
            </w:r>
          </w:p>
        </w:tc>
        <w:tc>
          <w:tcPr>
            <w:tcW w:w="3118" w:type="dxa"/>
          </w:tcPr>
          <w:p w14:paraId="7746C6A6" w14:textId="77777777" w:rsidR="00657820" w:rsidRPr="00BB495A" w:rsidRDefault="00657820" w:rsidP="002F27C6">
            <w:pPr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BB495A">
              <w:rPr>
                <w:rFonts w:asciiTheme="minorHAnsi" w:hAnsiTheme="minorHAnsi" w:cstheme="minorHAnsi"/>
                <w:i/>
                <w:sz w:val="17"/>
                <w:szCs w:val="17"/>
              </w:rPr>
              <w:t>Adresse mail :</w:t>
            </w:r>
          </w:p>
        </w:tc>
        <w:tc>
          <w:tcPr>
            <w:tcW w:w="1472" w:type="dxa"/>
          </w:tcPr>
          <w:p w14:paraId="713FC8E3" w14:textId="77777777" w:rsidR="00657820" w:rsidRPr="00BB495A" w:rsidRDefault="00657820" w:rsidP="002F27C6">
            <w:pPr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BB495A">
              <w:rPr>
                <w:rFonts w:asciiTheme="minorHAnsi" w:hAnsiTheme="minorHAnsi" w:cstheme="minorHAnsi"/>
                <w:i/>
                <w:sz w:val="17"/>
                <w:szCs w:val="17"/>
              </w:rPr>
              <w:t>Numéro de téléphone :</w:t>
            </w:r>
          </w:p>
        </w:tc>
      </w:tr>
      <w:tr w:rsidR="00657820" w:rsidRPr="009D455D" w14:paraId="2D54CDD1" w14:textId="77777777" w:rsidTr="00BB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5FD63" w14:textId="77777777" w:rsidR="00BB495A" w:rsidRPr="00BB495A" w:rsidRDefault="00657820" w:rsidP="00BB495A">
            <w:pPr>
              <w:ind w:left="-105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 xml:space="preserve">ABBADIE Myriam et </w:t>
            </w:r>
          </w:p>
          <w:p w14:paraId="68469B20" w14:textId="77777777" w:rsidR="00657820" w:rsidRPr="00BB495A" w:rsidRDefault="00657820" w:rsidP="00BB495A">
            <w:pPr>
              <w:ind w:left="-105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>BOULLENGER Laura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BA047F" w14:textId="77777777" w:rsidR="00BB495A" w:rsidRPr="00BB495A" w:rsidRDefault="00657820" w:rsidP="00BB495A">
            <w:pPr>
              <w:pStyle w:val="NormalWeb"/>
              <w:spacing w:before="0" w:beforeAutospacing="0" w:after="0" w:afterAutospacing="0"/>
              <w:ind w:left="-105"/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  <w:t>Mme Carole</w:t>
            </w:r>
          </w:p>
          <w:p w14:paraId="364B6F3A" w14:textId="77777777" w:rsidR="00657820" w:rsidRPr="00BB495A" w:rsidRDefault="00657820" w:rsidP="00BB495A">
            <w:pPr>
              <w:pStyle w:val="NormalWeb"/>
              <w:spacing w:before="0" w:beforeAutospacing="0" w:after="0" w:afterAutospacing="0"/>
              <w:ind w:left="-105"/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  <w:t>LE BELLEC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6DDEA" w14:textId="77777777" w:rsidR="00657820" w:rsidRPr="00BB495A" w:rsidRDefault="00306C54" w:rsidP="00BB495A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rFonts w:asciiTheme="minorHAnsi" w:hAnsiTheme="minorHAnsi" w:cstheme="minorHAnsi"/>
                <w:color w:val="34495E"/>
                <w:spacing w:val="4"/>
                <w:sz w:val="18"/>
                <w:szCs w:val="18"/>
              </w:rPr>
            </w:pPr>
            <w:hyperlink r:id="rId16" w:history="1">
              <w:r w:rsidR="00657820" w:rsidRPr="00BB495A">
                <w:rPr>
                  <w:rStyle w:val="Lienhypertexte"/>
                  <w:rFonts w:asciiTheme="minorHAnsi" w:hAnsiTheme="minorHAnsi" w:cstheme="minorHAnsi"/>
                  <w:spacing w:val="4"/>
                  <w:sz w:val="18"/>
                  <w:szCs w:val="18"/>
                </w:rPr>
                <w:t>plateforme1d-60-07@ac-amiens.fr</w:t>
              </w:r>
            </w:hyperlink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C0551" w14:textId="77777777" w:rsidR="00657820" w:rsidRPr="00BB495A" w:rsidRDefault="00657820" w:rsidP="00BB495A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>03.44.06.45.46</w:t>
            </w:r>
          </w:p>
        </w:tc>
      </w:tr>
      <w:tr w:rsidR="00657820" w:rsidRPr="009D455D" w14:paraId="7789EBF5" w14:textId="77777777" w:rsidTr="00BB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89927" w14:textId="77777777" w:rsidR="00BB495A" w:rsidRPr="00BB495A" w:rsidRDefault="00657820" w:rsidP="00BB495A">
            <w:pPr>
              <w:ind w:left="-105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 xml:space="preserve">BOULLENOIS Ludivine et </w:t>
            </w:r>
          </w:p>
          <w:p w14:paraId="2CC838EC" w14:textId="77777777" w:rsidR="00657820" w:rsidRPr="00BB495A" w:rsidRDefault="00657820" w:rsidP="00BB495A">
            <w:pPr>
              <w:ind w:left="-105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>DANGOISSE Lucas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C81B7" w14:textId="77777777" w:rsidR="00657820" w:rsidRPr="00BB495A" w:rsidRDefault="00657820" w:rsidP="00BB495A">
            <w:pPr>
              <w:pStyle w:val="NormalWeb"/>
              <w:spacing w:before="0" w:beforeAutospacing="0" w:after="0" w:afterAutospacing="0"/>
              <w:ind w:left="-105"/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  <w:t>Mme Marion HALLIER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903FF" w14:textId="77777777" w:rsidR="00657820" w:rsidRPr="00BB495A" w:rsidRDefault="00306C54" w:rsidP="00BB495A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rFonts w:asciiTheme="minorHAnsi" w:hAnsiTheme="minorHAnsi" w:cstheme="minorHAnsi"/>
                <w:color w:val="34495E"/>
                <w:spacing w:val="4"/>
                <w:sz w:val="18"/>
                <w:szCs w:val="18"/>
              </w:rPr>
            </w:pPr>
            <w:hyperlink r:id="rId17" w:history="1">
              <w:r w:rsidR="00657820" w:rsidRPr="00BB495A">
                <w:rPr>
                  <w:rStyle w:val="Lienhypertexte"/>
                  <w:rFonts w:asciiTheme="minorHAnsi" w:hAnsiTheme="minorHAnsi" w:cstheme="minorHAnsi"/>
                  <w:spacing w:val="4"/>
                  <w:sz w:val="18"/>
                  <w:szCs w:val="18"/>
                </w:rPr>
                <w:t>plateforme1d-60-01@ac-amiens.fr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B4884" w14:textId="77777777" w:rsidR="00657820" w:rsidRPr="00BB495A" w:rsidRDefault="00657820" w:rsidP="00BB495A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>03.44.06.45.38</w:t>
            </w:r>
          </w:p>
        </w:tc>
      </w:tr>
      <w:tr w:rsidR="00657820" w:rsidRPr="009D455D" w14:paraId="1900EB97" w14:textId="77777777" w:rsidTr="00BB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E0773" w14:textId="77777777" w:rsidR="00BB495A" w:rsidRPr="00BB495A" w:rsidRDefault="00657820" w:rsidP="00BB495A">
            <w:pPr>
              <w:ind w:left="-105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 xml:space="preserve">DANH SANG Grace et </w:t>
            </w:r>
          </w:p>
          <w:p w14:paraId="5DE07A8D" w14:textId="77777777" w:rsidR="00657820" w:rsidRPr="00BB495A" w:rsidRDefault="00657820" w:rsidP="00BB495A">
            <w:pPr>
              <w:ind w:left="-105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>DUVIVIER Marie-Charlotte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A60C6" w14:textId="77777777" w:rsidR="00657820" w:rsidRPr="00BB495A" w:rsidRDefault="00657820" w:rsidP="00BB495A">
            <w:pPr>
              <w:pStyle w:val="NormalWeb"/>
              <w:spacing w:before="0" w:beforeAutospacing="0" w:after="0" w:afterAutospacing="0"/>
              <w:ind w:left="-105"/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  <w:t>Mme Noura POUPART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F39EF" w14:textId="77777777" w:rsidR="00657820" w:rsidRPr="00BB495A" w:rsidRDefault="00306C54" w:rsidP="00BB495A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rFonts w:asciiTheme="minorHAnsi" w:hAnsiTheme="minorHAnsi" w:cstheme="minorHAnsi"/>
                <w:color w:val="34495E"/>
                <w:spacing w:val="4"/>
                <w:sz w:val="18"/>
                <w:szCs w:val="18"/>
              </w:rPr>
            </w:pPr>
            <w:hyperlink r:id="rId18" w:history="1">
              <w:r w:rsidR="00657820" w:rsidRPr="00BB495A">
                <w:rPr>
                  <w:rStyle w:val="Lienhypertexte"/>
                  <w:rFonts w:asciiTheme="minorHAnsi" w:hAnsiTheme="minorHAnsi" w:cstheme="minorHAnsi"/>
                  <w:spacing w:val="4"/>
                  <w:sz w:val="18"/>
                  <w:szCs w:val="18"/>
                </w:rPr>
                <w:t>plateforme1d-60-06@ac-amiens.fr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E73E4" w14:textId="77777777" w:rsidR="00657820" w:rsidRPr="00BB495A" w:rsidRDefault="00657820" w:rsidP="00BB495A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>03.44.06.45.46</w:t>
            </w:r>
          </w:p>
        </w:tc>
      </w:tr>
      <w:tr w:rsidR="00657820" w:rsidRPr="009D455D" w14:paraId="26C09DBF" w14:textId="77777777" w:rsidTr="00BB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AB9B3" w14:textId="77777777" w:rsidR="00BB495A" w:rsidRPr="00BB495A" w:rsidRDefault="00657820" w:rsidP="00BB495A">
            <w:pPr>
              <w:ind w:left="-105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 xml:space="preserve">EDMOND Emilie et </w:t>
            </w:r>
          </w:p>
          <w:p w14:paraId="5A92EA8F" w14:textId="77777777" w:rsidR="00657820" w:rsidRPr="00BB495A" w:rsidRDefault="00657820" w:rsidP="00BB495A">
            <w:pPr>
              <w:ind w:left="-105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>HENRY Sylvie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D4451" w14:textId="77777777" w:rsidR="00657820" w:rsidRPr="00BB495A" w:rsidRDefault="00657820" w:rsidP="00BB495A">
            <w:pPr>
              <w:pStyle w:val="NormalWeb"/>
              <w:spacing w:before="0" w:beforeAutospacing="0" w:after="0" w:afterAutospacing="0"/>
              <w:ind w:left="-105"/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  <w:t>Mme Cindy DEZ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2C57F" w14:textId="77777777" w:rsidR="00657820" w:rsidRPr="00BB495A" w:rsidRDefault="00306C54" w:rsidP="00BB495A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rFonts w:asciiTheme="minorHAnsi" w:hAnsiTheme="minorHAnsi" w:cstheme="minorHAnsi"/>
                <w:color w:val="34495E"/>
                <w:spacing w:val="4"/>
                <w:sz w:val="18"/>
                <w:szCs w:val="18"/>
              </w:rPr>
            </w:pPr>
            <w:hyperlink r:id="rId19" w:history="1">
              <w:r w:rsidR="00657820" w:rsidRPr="00BB495A">
                <w:rPr>
                  <w:rStyle w:val="Lienhypertexte"/>
                  <w:rFonts w:asciiTheme="minorHAnsi" w:hAnsiTheme="minorHAnsi" w:cstheme="minorHAnsi"/>
                  <w:spacing w:val="4"/>
                  <w:sz w:val="18"/>
                  <w:szCs w:val="18"/>
                </w:rPr>
                <w:t>plateforme1d-60-02@ac-amiens.fr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F6C74" w14:textId="77777777" w:rsidR="00657820" w:rsidRPr="00BB495A" w:rsidRDefault="00657820" w:rsidP="00BB495A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>03.44.06.45.44</w:t>
            </w:r>
          </w:p>
        </w:tc>
      </w:tr>
      <w:tr w:rsidR="00657820" w:rsidRPr="009D455D" w14:paraId="48C24083" w14:textId="77777777" w:rsidTr="00BB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068C0" w14:textId="77777777" w:rsidR="00BB495A" w:rsidRPr="00BB495A" w:rsidRDefault="00657820" w:rsidP="00BB495A">
            <w:pPr>
              <w:ind w:left="-105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 xml:space="preserve">HERAS Geoffrey et </w:t>
            </w:r>
          </w:p>
          <w:p w14:paraId="616F68B6" w14:textId="77777777" w:rsidR="00657820" w:rsidRPr="00BB495A" w:rsidRDefault="00657820" w:rsidP="00BB495A">
            <w:pPr>
              <w:ind w:left="-105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>LEPERS Emmanuelle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0FB97" w14:textId="77777777" w:rsidR="00657820" w:rsidRPr="00BB495A" w:rsidRDefault="00657820" w:rsidP="00BB495A">
            <w:pPr>
              <w:pStyle w:val="NormalWeb"/>
              <w:spacing w:before="0" w:beforeAutospacing="0" w:after="0" w:afterAutospacing="0"/>
              <w:ind w:left="-105"/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  <w:t>Mme Sabine MONTES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091CB" w14:textId="77777777" w:rsidR="00657820" w:rsidRPr="00BB495A" w:rsidRDefault="00306C54" w:rsidP="00BB495A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rFonts w:asciiTheme="minorHAnsi" w:hAnsiTheme="minorHAnsi" w:cstheme="minorHAnsi"/>
                <w:color w:val="34495E"/>
                <w:spacing w:val="4"/>
                <w:sz w:val="18"/>
                <w:szCs w:val="18"/>
              </w:rPr>
            </w:pPr>
            <w:hyperlink r:id="rId20" w:history="1">
              <w:r w:rsidR="00657820" w:rsidRPr="00BB495A">
                <w:rPr>
                  <w:rStyle w:val="Lienhypertexte"/>
                  <w:rFonts w:asciiTheme="minorHAnsi" w:hAnsiTheme="minorHAnsi" w:cstheme="minorHAnsi"/>
                  <w:spacing w:val="4"/>
                  <w:sz w:val="18"/>
                  <w:szCs w:val="18"/>
                </w:rPr>
                <w:t>plateforme1d-60-03@ac-amiens.fr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EC97" w14:textId="77777777" w:rsidR="00657820" w:rsidRPr="00BB495A" w:rsidRDefault="00657820" w:rsidP="00BB495A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>03.44.06.45.31</w:t>
            </w:r>
          </w:p>
        </w:tc>
      </w:tr>
      <w:tr w:rsidR="00BB495A" w:rsidRPr="009D455D" w14:paraId="621FD9C0" w14:textId="77777777" w:rsidTr="00BB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1AB8B" w14:textId="77777777" w:rsidR="00BB495A" w:rsidRPr="00BB495A" w:rsidRDefault="00BB495A" w:rsidP="00BB495A">
            <w:pPr>
              <w:ind w:left="-105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>LEPHAY Timothée et</w:t>
            </w:r>
          </w:p>
          <w:p w14:paraId="0F8ED80E" w14:textId="77777777" w:rsidR="00BB495A" w:rsidRPr="00BB495A" w:rsidRDefault="00BB495A" w:rsidP="00BB495A">
            <w:pPr>
              <w:ind w:left="-105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>NUGUES Lucie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33B6B" w14:textId="77777777" w:rsidR="00BB495A" w:rsidRPr="00BB495A" w:rsidRDefault="00BB495A" w:rsidP="00BB495A">
            <w:pPr>
              <w:pStyle w:val="NormalWeb"/>
              <w:spacing w:before="0" w:beforeAutospacing="0" w:after="0" w:afterAutospacing="0"/>
              <w:ind w:left="-105"/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  <w:t>Mme Céline CURCHOD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B69C2" w14:textId="77777777" w:rsidR="00BB495A" w:rsidRPr="00BB495A" w:rsidRDefault="00306C54" w:rsidP="00BB495A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rFonts w:asciiTheme="minorHAnsi" w:hAnsiTheme="minorHAnsi" w:cstheme="minorHAnsi"/>
                <w:color w:val="34495E"/>
                <w:spacing w:val="4"/>
                <w:sz w:val="18"/>
                <w:szCs w:val="18"/>
              </w:rPr>
            </w:pPr>
            <w:hyperlink r:id="rId21" w:history="1">
              <w:r w:rsidR="00BB495A" w:rsidRPr="00BB495A">
                <w:rPr>
                  <w:rStyle w:val="Lienhypertexte"/>
                  <w:rFonts w:asciiTheme="minorHAnsi" w:hAnsiTheme="minorHAnsi" w:cstheme="minorHAnsi"/>
                  <w:spacing w:val="4"/>
                  <w:sz w:val="18"/>
                  <w:szCs w:val="18"/>
                </w:rPr>
                <w:t>plateforme1d-60-05@ac-amiens.fr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E53B46" w14:textId="77777777" w:rsidR="00BB495A" w:rsidRPr="00BB495A" w:rsidRDefault="00BB495A" w:rsidP="00BB495A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>03.44.06.45.66</w:t>
            </w:r>
          </w:p>
        </w:tc>
      </w:tr>
      <w:tr w:rsidR="00BB495A" w:rsidRPr="009D455D" w14:paraId="143DED59" w14:textId="77777777" w:rsidTr="00BB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1751C" w14:textId="77777777" w:rsidR="00BB495A" w:rsidRPr="00BB495A" w:rsidRDefault="00BB495A" w:rsidP="00BB495A">
            <w:pPr>
              <w:ind w:left="-105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 xml:space="preserve">NUNES Delphine et </w:t>
            </w:r>
          </w:p>
          <w:p w14:paraId="1C26B5A0" w14:textId="77777777" w:rsidR="00BB495A" w:rsidRPr="00BB495A" w:rsidRDefault="00BB495A" w:rsidP="00BB495A">
            <w:pPr>
              <w:ind w:left="-105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>SAMIER Christelle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277BF" w14:textId="77777777" w:rsidR="00BB495A" w:rsidRPr="00BB495A" w:rsidRDefault="00BB495A" w:rsidP="00BB495A">
            <w:pPr>
              <w:pStyle w:val="NormalWeb"/>
              <w:spacing w:before="0" w:beforeAutospacing="0" w:after="0" w:afterAutospacing="0"/>
              <w:ind w:left="-105"/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  <w:t>Mme Colette MONTÉ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88BD7" w14:textId="77777777" w:rsidR="00BB495A" w:rsidRPr="00BB495A" w:rsidRDefault="00306C54" w:rsidP="00BB495A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rFonts w:asciiTheme="minorHAnsi" w:hAnsiTheme="minorHAnsi" w:cstheme="minorHAnsi"/>
                <w:color w:val="34495E"/>
                <w:spacing w:val="4"/>
                <w:sz w:val="18"/>
                <w:szCs w:val="18"/>
              </w:rPr>
            </w:pPr>
            <w:hyperlink r:id="rId22" w:history="1">
              <w:r w:rsidR="00BB495A" w:rsidRPr="00BB495A">
                <w:rPr>
                  <w:rStyle w:val="Lienhypertexte"/>
                  <w:rFonts w:asciiTheme="minorHAnsi" w:hAnsiTheme="minorHAnsi" w:cstheme="minorHAnsi"/>
                  <w:spacing w:val="4"/>
                  <w:sz w:val="18"/>
                  <w:szCs w:val="18"/>
                </w:rPr>
                <w:t>plateforme1d-60-08@ac-amiens.fr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98C73" w14:textId="77777777" w:rsidR="00BB495A" w:rsidRPr="00BB495A" w:rsidRDefault="00BB495A" w:rsidP="00BB495A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>03.44.06.45.42</w:t>
            </w:r>
          </w:p>
        </w:tc>
      </w:tr>
      <w:tr w:rsidR="00BB495A" w:rsidRPr="009D455D" w14:paraId="01ACF7B1" w14:textId="77777777" w:rsidTr="00BB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73372" w14:textId="77777777" w:rsidR="00BB495A" w:rsidRPr="00BB495A" w:rsidRDefault="00BB495A" w:rsidP="00BB495A">
            <w:pPr>
              <w:ind w:left="-105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 xml:space="preserve">SAMSON Océane et </w:t>
            </w:r>
          </w:p>
          <w:p w14:paraId="430D5429" w14:textId="77777777" w:rsidR="00BB495A" w:rsidRPr="00BB495A" w:rsidRDefault="00BB495A" w:rsidP="00BB495A">
            <w:pPr>
              <w:ind w:left="-105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>ZYLA Marie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28820" w14:textId="77777777" w:rsidR="00BB495A" w:rsidRPr="00BB495A" w:rsidRDefault="00BB495A" w:rsidP="00BB495A">
            <w:pPr>
              <w:pStyle w:val="NormalWeb"/>
              <w:spacing w:before="0" w:beforeAutospacing="0" w:after="0" w:afterAutospacing="0"/>
              <w:ind w:left="-105"/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18"/>
                <w:szCs w:val="18"/>
              </w:rPr>
              <w:t>Mme Séverine WELKER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0D2EA8" w14:textId="77777777" w:rsidR="00BB495A" w:rsidRPr="00BB495A" w:rsidRDefault="00306C54" w:rsidP="00BB495A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rFonts w:asciiTheme="minorHAnsi" w:hAnsiTheme="minorHAnsi" w:cstheme="minorHAnsi"/>
                <w:color w:val="34495E"/>
                <w:spacing w:val="4"/>
                <w:sz w:val="18"/>
                <w:szCs w:val="18"/>
              </w:rPr>
            </w:pPr>
            <w:hyperlink r:id="rId23" w:history="1">
              <w:r w:rsidR="00BB495A" w:rsidRPr="00BB495A">
                <w:rPr>
                  <w:rStyle w:val="Lienhypertexte"/>
                  <w:rFonts w:asciiTheme="minorHAnsi" w:hAnsiTheme="minorHAnsi" w:cstheme="minorHAnsi"/>
                  <w:spacing w:val="4"/>
                  <w:sz w:val="18"/>
                  <w:szCs w:val="18"/>
                </w:rPr>
                <w:t>plateforme1d-60-04@ac-amiens.fr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C3C6C3" w14:textId="77777777" w:rsidR="00BB495A" w:rsidRPr="00BB495A" w:rsidRDefault="00BB495A" w:rsidP="00BB495A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Theme="minorHAnsi" w:hAnsiTheme="minorHAnsi" w:cstheme="minorHAnsi"/>
                <w:color w:val="000000" w:themeColor="text1"/>
                <w:spacing w:val="4"/>
                <w:sz w:val="18"/>
                <w:szCs w:val="18"/>
              </w:rPr>
              <w:t>03.44.06.45.42</w:t>
            </w:r>
          </w:p>
        </w:tc>
      </w:tr>
    </w:tbl>
    <w:p w14:paraId="63A6F466" w14:textId="77777777" w:rsidR="00BB495A" w:rsidRDefault="00BB495A" w:rsidP="00BB495A">
      <w:pPr>
        <w:ind w:right="59"/>
        <w:rPr>
          <w:sz w:val="20"/>
          <w:szCs w:val="20"/>
          <w:lang w:val="fr-FR"/>
        </w:rPr>
      </w:pPr>
    </w:p>
    <w:p w14:paraId="16FAE89E" w14:textId="77777777" w:rsidR="00BB495A" w:rsidRDefault="00BB495A" w:rsidP="00BB495A">
      <w:pPr>
        <w:ind w:right="59"/>
        <w:rPr>
          <w:sz w:val="20"/>
          <w:szCs w:val="20"/>
          <w:lang w:val="fr-FR"/>
        </w:rPr>
      </w:pPr>
    </w:p>
    <w:p w14:paraId="32BAADAC" w14:textId="77777777" w:rsidR="00BB495A" w:rsidRDefault="00BB495A" w:rsidP="00BB495A">
      <w:pPr>
        <w:ind w:right="59"/>
        <w:rPr>
          <w:b/>
          <w:sz w:val="20"/>
          <w:szCs w:val="20"/>
          <w:lang w:val="fr-FR"/>
        </w:rPr>
      </w:pPr>
      <w:r w:rsidRPr="00256A3F">
        <w:rPr>
          <w:b/>
          <w:sz w:val="20"/>
          <w:szCs w:val="20"/>
          <w:lang w:val="fr-FR"/>
        </w:rPr>
        <w:t>Vous êtes enseignant(e) du 1</w:t>
      </w:r>
      <w:r w:rsidRPr="00256A3F">
        <w:rPr>
          <w:b/>
          <w:sz w:val="20"/>
          <w:szCs w:val="20"/>
          <w:vertAlign w:val="superscript"/>
          <w:lang w:val="fr-FR"/>
        </w:rPr>
        <w:t>er</w:t>
      </w:r>
      <w:r w:rsidRPr="00256A3F">
        <w:rPr>
          <w:b/>
          <w:sz w:val="20"/>
          <w:szCs w:val="20"/>
          <w:lang w:val="fr-FR"/>
        </w:rPr>
        <w:t xml:space="preserve"> degré public et exercez dans le </w:t>
      </w:r>
      <w:r w:rsidRPr="00256A3F">
        <w:rPr>
          <w:b/>
          <w:caps/>
          <w:sz w:val="20"/>
          <w:szCs w:val="20"/>
          <w:u w:val="single"/>
          <w:lang w:val="fr-FR"/>
        </w:rPr>
        <w:t>département de l</w:t>
      </w:r>
      <w:r>
        <w:rPr>
          <w:b/>
          <w:caps/>
          <w:sz w:val="20"/>
          <w:szCs w:val="20"/>
          <w:u w:val="single"/>
          <w:lang w:val="fr-FR"/>
        </w:rPr>
        <w:t>A SOMME</w:t>
      </w:r>
      <w:r>
        <w:rPr>
          <w:b/>
          <w:sz w:val="20"/>
          <w:szCs w:val="20"/>
          <w:u w:val="single"/>
          <w:lang w:val="fr-FR"/>
        </w:rPr>
        <w:t xml:space="preserve"> (80</w:t>
      </w:r>
      <w:r w:rsidRPr="00256A3F">
        <w:rPr>
          <w:b/>
          <w:sz w:val="20"/>
          <w:szCs w:val="20"/>
          <w:u w:val="single"/>
          <w:lang w:val="fr-FR"/>
        </w:rPr>
        <w:t>)</w:t>
      </w:r>
      <w:r w:rsidRPr="00256A3F">
        <w:rPr>
          <w:b/>
          <w:sz w:val="20"/>
          <w:szCs w:val="20"/>
          <w:lang w:val="fr-FR"/>
        </w:rPr>
        <w:t> :</w:t>
      </w:r>
    </w:p>
    <w:p w14:paraId="3EA562C5" w14:textId="77777777" w:rsidR="00BB495A" w:rsidRDefault="00BB495A" w:rsidP="00BB495A">
      <w:pPr>
        <w:ind w:right="59"/>
        <w:rPr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  <w:gridCol w:w="3118"/>
        <w:gridCol w:w="1472"/>
      </w:tblGrid>
      <w:tr w:rsidR="00BB495A" w:rsidRPr="00BB495A" w14:paraId="41056C5C" w14:textId="77777777" w:rsidTr="00BB495A">
        <w:tc>
          <w:tcPr>
            <w:tcW w:w="3397" w:type="dxa"/>
          </w:tcPr>
          <w:p w14:paraId="69CAFDC0" w14:textId="77777777" w:rsidR="00BB495A" w:rsidRPr="00BB495A" w:rsidRDefault="00BB495A" w:rsidP="002F27C6">
            <w:pPr>
              <w:tabs>
                <w:tab w:val="left" w:pos="3121"/>
              </w:tabs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BB495A">
              <w:rPr>
                <w:rFonts w:asciiTheme="minorHAnsi" w:hAnsiTheme="minorHAnsi" w:cstheme="minorHAnsi"/>
                <w:i/>
                <w:sz w:val="17"/>
                <w:szCs w:val="17"/>
              </w:rPr>
              <w:t>Votre nom est compris entre celui de …</w:t>
            </w:r>
          </w:p>
          <w:p w14:paraId="2B7594F4" w14:textId="77777777" w:rsidR="00BB495A" w:rsidRPr="00BB495A" w:rsidRDefault="00BB495A" w:rsidP="002F27C6">
            <w:pPr>
              <w:tabs>
                <w:tab w:val="left" w:pos="3121"/>
              </w:tabs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BB495A">
              <w:rPr>
                <w:rFonts w:asciiTheme="minorHAnsi" w:hAnsiTheme="minorHAnsi" w:cstheme="minorHAnsi"/>
                <w:i/>
                <w:sz w:val="17"/>
                <w:szCs w:val="17"/>
              </w:rPr>
              <w:t>(classement par ordre alphabétique)</w:t>
            </w:r>
          </w:p>
          <w:p w14:paraId="58E02530" w14:textId="77777777" w:rsidR="00BB495A" w:rsidRPr="00BB495A" w:rsidRDefault="00BB495A" w:rsidP="002F27C6">
            <w:pPr>
              <w:tabs>
                <w:tab w:val="left" w:pos="3121"/>
              </w:tabs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  <w:tc>
          <w:tcPr>
            <w:tcW w:w="1985" w:type="dxa"/>
          </w:tcPr>
          <w:p w14:paraId="29FF8665" w14:textId="77777777" w:rsidR="00BB495A" w:rsidRPr="00BB495A" w:rsidRDefault="00BB495A" w:rsidP="002F27C6">
            <w:pPr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BB495A">
              <w:rPr>
                <w:rFonts w:asciiTheme="minorHAnsi" w:hAnsiTheme="minorHAnsi" w:cstheme="minorHAnsi"/>
                <w:i/>
                <w:sz w:val="17"/>
                <w:szCs w:val="17"/>
              </w:rPr>
              <w:t>Votre gestionnaire est …</w:t>
            </w:r>
          </w:p>
        </w:tc>
        <w:tc>
          <w:tcPr>
            <w:tcW w:w="3118" w:type="dxa"/>
          </w:tcPr>
          <w:p w14:paraId="4AD39001" w14:textId="77777777" w:rsidR="00BB495A" w:rsidRPr="00BB495A" w:rsidRDefault="00BB495A" w:rsidP="002F27C6">
            <w:pPr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BB495A">
              <w:rPr>
                <w:rFonts w:asciiTheme="minorHAnsi" w:hAnsiTheme="minorHAnsi" w:cstheme="minorHAnsi"/>
                <w:i/>
                <w:sz w:val="17"/>
                <w:szCs w:val="17"/>
              </w:rPr>
              <w:t>Adresse mail :</w:t>
            </w:r>
          </w:p>
        </w:tc>
        <w:tc>
          <w:tcPr>
            <w:tcW w:w="1472" w:type="dxa"/>
          </w:tcPr>
          <w:p w14:paraId="314862DC" w14:textId="77777777" w:rsidR="00BB495A" w:rsidRPr="00BB495A" w:rsidRDefault="00BB495A" w:rsidP="002F27C6">
            <w:pPr>
              <w:ind w:left="-120" w:right="5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BB495A">
              <w:rPr>
                <w:rFonts w:asciiTheme="minorHAnsi" w:hAnsiTheme="minorHAnsi" w:cstheme="minorHAnsi"/>
                <w:i/>
                <w:sz w:val="17"/>
                <w:szCs w:val="17"/>
              </w:rPr>
              <w:t>Numéro de téléphone :</w:t>
            </w:r>
          </w:p>
        </w:tc>
      </w:tr>
      <w:tr w:rsidR="00BB495A" w:rsidRPr="009D455D" w14:paraId="25DDFF87" w14:textId="77777777" w:rsidTr="00BB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AE87B" w14:textId="77777777" w:rsidR="00BB495A" w:rsidRDefault="00BB495A" w:rsidP="00BB495A">
            <w:pPr>
              <w:ind w:left="-105"/>
              <w:jc w:val="both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ABADIE Fabienne et </w:t>
            </w:r>
          </w:p>
          <w:p w14:paraId="0B556F1C" w14:textId="77777777" w:rsidR="00BB495A" w:rsidRPr="00BB495A" w:rsidRDefault="00BB495A" w:rsidP="00BB495A">
            <w:pPr>
              <w:ind w:left="-105"/>
              <w:jc w:val="both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CAUX Emilie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43007" w14:textId="77777777" w:rsidR="00BB495A" w:rsidRPr="00BB495A" w:rsidRDefault="00BB495A" w:rsidP="00BB495A">
            <w:pPr>
              <w:ind w:left="-108"/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  <w:t>Mme Agnès BARBIER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378DA" w14:textId="77777777" w:rsidR="00BB495A" w:rsidRPr="00BB495A" w:rsidRDefault="00306C54" w:rsidP="00BB495A">
            <w:pPr>
              <w:jc w:val="center"/>
              <w:rPr>
                <w:rFonts w:ascii="Arial" w:hAnsi="Arial" w:cs="Arial"/>
                <w:color w:val="34495E"/>
                <w:spacing w:val="4"/>
                <w:sz w:val="18"/>
                <w:szCs w:val="18"/>
              </w:rPr>
            </w:pPr>
            <w:hyperlink r:id="rId24" w:history="1">
              <w:r w:rsidR="00BB495A" w:rsidRPr="00BB495A">
                <w:rPr>
                  <w:rStyle w:val="Lienhypertexte"/>
                  <w:rFonts w:ascii="Arial" w:hAnsi="Arial" w:cs="Arial"/>
                  <w:spacing w:val="4"/>
                  <w:sz w:val="18"/>
                  <w:szCs w:val="18"/>
                </w:rPr>
                <w:t>plateforme1d-80-02@ac-amiens.fr</w:t>
              </w:r>
            </w:hyperlink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003C9" w14:textId="77777777" w:rsidR="00BB495A" w:rsidRPr="00BB495A" w:rsidRDefault="00BB495A" w:rsidP="00BB495A">
            <w:pPr>
              <w:ind w:left="-105"/>
              <w:jc w:val="center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03.60.36.40.57</w:t>
            </w:r>
          </w:p>
        </w:tc>
      </w:tr>
      <w:tr w:rsidR="00BB495A" w:rsidRPr="009D455D" w14:paraId="0905B310" w14:textId="77777777" w:rsidTr="00BB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098C9" w14:textId="77777777" w:rsidR="00BB495A" w:rsidRDefault="00BB495A" w:rsidP="00BB495A">
            <w:pPr>
              <w:ind w:left="-105"/>
              <w:jc w:val="both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CAVENEL Héloïse et </w:t>
            </w:r>
          </w:p>
          <w:p w14:paraId="3C124072" w14:textId="77777777" w:rsidR="00BB495A" w:rsidRPr="00BB495A" w:rsidRDefault="00BB495A" w:rsidP="00BB495A">
            <w:pPr>
              <w:ind w:left="-105"/>
              <w:jc w:val="both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DENIS Rebecca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F1EB2" w14:textId="77777777" w:rsidR="00BB495A" w:rsidRPr="00BB495A" w:rsidRDefault="00BB495A" w:rsidP="00BB495A">
            <w:pPr>
              <w:ind w:left="-108"/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  <w:t>Mme Corinne RIBARD-LEBRUN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895EDE" w14:textId="77777777" w:rsidR="00BB495A" w:rsidRPr="00BB495A" w:rsidRDefault="00306C54" w:rsidP="00BB495A">
            <w:pPr>
              <w:jc w:val="center"/>
              <w:rPr>
                <w:rFonts w:ascii="Arial" w:hAnsi="Arial" w:cs="Arial"/>
                <w:color w:val="34495E"/>
                <w:spacing w:val="4"/>
                <w:sz w:val="18"/>
                <w:szCs w:val="18"/>
              </w:rPr>
            </w:pPr>
            <w:hyperlink r:id="rId25" w:history="1">
              <w:r w:rsidR="00BB495A" w:rsidRPr="00BB495A">
                <w:rPr>
                  <w:rStyle w:val="Lienhypertexte"/>
                  <w:rFonts w:ascii="Arial" w:hAnsi="Arial" w:cs="Arial"/>
                  <w:spacing w:val="4"/>
                  <w:sz w:val="18"/>
                  <w:szCs w:val="18"/>
                </w:rPr>
                <w:t>plateforme1d-80-01@ac-amiens.fr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093A12" w14:textId="77777777" w:rsidR="00BB495A" w:rsidRPr="00BB495A" w:rsidRDefault="00BB495A" w:rsidP="00BB495A">
            <w:pPr>
              <w:ind w:left="-105"/>
              <w:jc w:val="center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03.60.36.40.57</w:t>
            </w:r>
          </w:p>
        </w:tc>
      </w:tr>
      <w:tr w:rsidR="00BB495A" w:rsidRPr="009D455D" w14:paraId="2D38BD55" w14:textId="77777777" w:rsidTr="00BB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31D4B" w14:textId="77777777" w:rsidR="00BB495A" w:rsidRDefault="00BB495A" w:rsidP="00BB495A">
            <w:pPr>
              <w:ind w:left="-105"/>
              <w:jc w:val="both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DENIZOT José</w:t>
            </w: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phine et </w:t>
            </w:r>
          </w:p>
          <w:p w14:paraId="04778DBB" w14:textId="77777777" w:rsidR="00BB495A" w:rsidRPr="00BB495A" w:rsidRDefault="00BB495A" w:rsidP="00BB495A">
            <w:pPr>
              <w:ind w:left="-105"/>
              <w:jc w:val="both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JANVIER Virginie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4FD58" w14:textId="77777777" w:rsidR="00BB495A" w:rsidRPr="00BB495A" w:rsidRDefault="00BB495A" w:rsidP="00BB495A">
            <w:pPr>
              <w:ind w:left="-108"/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  <w:t>Mme Laurette MOISSON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824EE" w14:textId="77777777" w:rsidR="00BB495A" w:rsidRPr="00BB495A" w:rsidRDefault="00306C54" w:rsidP="00BB495A">
            <w:pPr>
              <w:jc w:val="center"/>
              <w:rPr>
                <w:rFonts w:ascii="Arial" w:hAnsi="Arial" w:cs="Arial"/>
                <w:color w:val="34495E"/>
                <w:spacing w:val="4"/>
                <w:sz w:val="18"/>
                <w:szCs w:val="18"/>
              </w:rPr>
            </w:pPr>
            <w:hyperlink r:id="rId26" w:history="1">
              <w:r w:rsidR="00BB495A" w:rsidRPr="00BB495A">
                <w:rPr>
                  <w:rStyle w:val="Lienhypertexte"/>
                  <w:rFonts w:ascii="Arial" w:hAnsi="Arial" w:cs="Arial"/>
                  <w:spacing w:val="4"/>
                  <w:sz w:val="18"/>
                  <w:szCs w:val="18"/>
                </w:rPr>
                <w:t>plateforme1d-80-04@ac-amiens.fr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DCA5A" w14:textId="77777777" w:rsidR="00BB495A" w:rsidRPr="00BB495A" w:rsidRDefault="00BB495A" w:rsidP="00BB495A">
            <w:pPr>
              <w:ind w:left="-105"/>
              <w:jc w:val="center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03.60.36.40.54</w:t>
            </w:r>
          </w:p>
        </w:tc>
      </w:tr>
      <w:tr w:rsidR="00BB495A" w:rsidRPr="009D455D" w14:paraId="7FF5B7B5" w14:textId="77777777" w:rsidTr="00BB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42929" w14:textId="77777777" w:rsidR="00BB495A" w:rsidRDefault="00BB495A" w:rsidP="00BB495A">
            <w:pPr>
              <w:ind w:left="-105"/>
              <w:jc w:val="both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JAOUEN Valérie et </w:t>
            </w:r>
          </w:p>
          <w:p w14:paraId="246C0E72" w14:textId="77777777" w:rsidR="00BB495A" w:rsidRPr="00BB495A" w:rsidRDefault="00BB495A" w:rsidP="00BB495A">
            <w:pPr>
              <w:ind w:left="-105"/>
              <w:jc w:val="both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PECRIAUX Elodie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2EB54" w14:textId="77777777" w:rsidR="00BB495A" w:rsidRPr="00BB495A" w:rsidRDefault="00BB495A" w:rsidP="00BB495A">
            <w:pPr>
              <w:ind w:left="-108"/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  <w:t>Mme Florence POTIER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BACD08" w14:textId="77777777" w:rsidR="00BB495A" w:rsidRPr="00BB495A" w:rsidRDefault="00306C54" w:rsidP="00BB495A">
            <w:pPr>
              <w:jc w:val="center"/>
              <w:rPr>
                <w:rFonts w:ascii="Arial" w:hAnsi="Arial" w:cs="Arial"/>
                <w:color w:val="34495E"/>
                <w:spacing w:val="4"/>
                <w:sz w:val="18"/>
                <w:szCs w:val="18"/>
              </w:rPr>
            </w:pPr>
            <w:hyperlink r:id="rId27" w:history="1">
              <w:r w:rsidR="00BB495A" w:rsidRPr="00BB495A">
                <w:rPr>
                  <w:rStyle w:val="Lienhypertexte"/>
                  <w:rFonts w:ascii="Arial" w:hAnsi="Arial" w:cs="Arial"/>
                  <w:spacing w:val="4"/>
                  <w:sz w:val="18"/>
                  <w:szCs w:val="18"/>
                </w:rPr>
                <w:t>plateforme1d-80-05@ac-amiens.fr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88BBE" w14:textId="77777777" w:rsidR="00BB495A" w:rsidRPr="00BB495A" w:rsidRDefault="00BB495A" w:rsidP="00BB495A">
            <w:pPr>
              <w:ind w:left="-105"/>
              <w:jc w:val="center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03.60.36.40.52</w:t>
            </w:r>
          </w:p>
        </w:tc>
      </w:tr>
      <w:tr w:rsidR="00BB495A" w:rsidRPr="009D455D" w14:paraId="447FF84B" w14:textId="77777777" w:rsidTr="00BB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5AA18" w14:textId="77777777" w:rsidR="00BB495A" w:rsidRDefault="00BB495A" w:rsidP="00BB495A">
            <w:pPr>
              <w:ind w:left="-105"/>
              <w:jc w:val="both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PEIGNARD Florent et </w:t>
            </w:r>
          </w:p>
          <w:p w14:paraId="58AB20A0" w14:textId="77777777" w:rsidR="00BB495A" w:rsidRPr="00BB495A" w:rsidRDefault="00BB495A" w:rsidP="00BB495A">
            <w:pPr>
              <w:ind w:left="-105"/>
              <w:jc w:val="both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ZUCCHERI Nadia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0F8606" w14:textId="77777777" w:rsidR="00BB495A" w:rsidRPr="00BB495A" w:rsidRDefault="00BB495A" w:rsidP="00BB495A">
            <w:pPr>
              <w:ind w:left="-108"/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  <w:t>Mme Jamila BALI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955D3C" w14:textId="77777777" w:rsidR="00BB495A" w:rsidRPr="00BB495A" w:rsidRDefault="00306C54" w:rsidP="00BB495A">
            <w:pPr>
              <w:jc w:val="center"/>
              <w:rPr>
                <w:rFonts w:ascii="Arial" w:hAnsi="Arial" w:cs="Arial"/>
                <w:color w:val="34495E"/>
                <w:spacing w:val="4"/>
                <w:sz w:val="18"/>
                <w:szCs w:val="18"/>
              </w:rPr>
            </w:pPr>
            <w:hyperlink r:id="rId28" w:history="1">
              <w:r w:rsidR="00BB495A" w:rsidRPr="00BB495A">
                <w:rPr>
                  <w:rStyle w:val="Lienhypertexte"/>
                  <w:rFonts w:ascii="Arial" w:hAnsi="Arial" w:cs="Arial"/>
                  <w:spacing w:val="4"/>
                  <w:sz w:val="18"/>
                  <w:szCs w:val="18"/>
                </w:rPr>
                <w:t>plateforme1d-80-03@ac-amiens.fr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26A474" w14:textId="77777777" w:rsidR="00BB495A" w:rsidRPr="00BB495A" w:rsidRDefault="00BB495A" w:rsidP="00BB495A">
            <w:pPr>
              <w:ind w:left="-105"/>
              <w:jc w:val="center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BB495A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03.60.36.40.52</w:t>
            </w:r>
          </w:p>
        </w:tc>
      </w:tr>
    </w:tbl>
    <w:p w14:paraId="7C651C5A" w14:textId="77777777" w:rsidR="00657820" w:rsidRDefault="00657820" w:rsidP="00256A3F">
      <w:pPr>
        <w:ind w:right="59"/>
        <w:rPr>
          <w:sz w:val="20"/>
          <w:szCs w:val="20"/>
          <w:lang w:val="fr-FR"/>
        </w:rPr>
      </w:pPr>
    </w:p>
    <w:p w14:paraId="4DFD90FF" w14:textId="77777777" w:rsidR="0048639B" w:rsidRDefault="0048639B" w:rsidP="00256A3F">
      <w:pPr>
        <w:ind w:right="59"/>
        <w:rPr>
          <w:sz w:val="20"/>
          <w:szCs w:val="20"/>
          <w:lang w:val="fr-FR"/>
        </w:rPr>
      </w:pPr>
    </w:p>
    <w:p w14:paraId="13B05A7C" w14:textId="77777777" w:rsidR="0048639B" w:rsidRPr="0048639B" w:rsidRDefault="0048639B" w:rsidP="0048639B">
      <w:pPr>
        <w:ind w:right="59"/>
        <w:jc w:val="center"/>
        <w:rPr>
          <w:b/>
          <w:u w:val="single"/>
          <w:lang w:val="fr-FR"/>
        </w:rPr>
      </w:pPr>
      <w:r w:rsidRPr="0048639B">
        <w:rPr>
          <w:b/>
          <w:u w:val="single"/>
          <w:lang w:val="fr-FR"/>
        </w:rPr>
        <w:lastRenderedPageBreak/>
        <w:t>ANNEXE 2</w:t>
      </w:r>
    </w:p>
    <w:p w14:paraId="6F8C0456" w14:textId="77777777" w:rsidR="0048639B" w:rsidRPr="0048639B" w:rsidRDefault="0048639B" w:rsidP="0048639B">
      <w:pPr>
        <w:ind w:right="59"/>
        <w:jc w:val="center"/>
        <w:rPr>
          <w:b/>
          <w:lang w:val="fr-FR"/>
        </w:rPr>
      </w:pPr>
    </w:p>
    <w:p w14:paraId="698F4768" w14:textId="77777777" w:rsidR="0048639B" w:rsidRPr="0048639B" w:rsidRDefault="0048639B" w:rsidP="0048639B">
      <w:pPr>
        <w:ind w:right="59"/>
        <w:jc w:val="center"/>
        <w:rPr>
          <w:b/>
          <w:lang w:val="fr-FR"/>
        </w:rPr>
      </w:pPr>
      <w:r w:rsidRPr="0048639B">
        <w:rPr>
          <w:b/>
          <w:lang w:val="fr-FR"/>
        </w:rPr>
        <w:t>Contrôle et suivi du supplément familial de traitement (SFT)</w:t>
      </w:r>
    </w:p>
    <w:p w14:paraId="38B35DD6" w14:textId="77777777" w:rsidR="0048639B" w:rsidRPr="00515677" w:rsidRDefault="0048639B" w:rsidP="0048639B">
      <w:pPr>
        <w:ind w:right="59"/>
        <w:jc w:val="center"/>
        <w:rPr>
          <w:b/>
          <w:lang w:val="fr-FR"/>
        </w:rPr>
      </w:pPr>
      <w:r w:rsidRPr="0048639B">
        <w:rPr>
          <w:b/>
          <w:lang w:val="fr-FR"/>
        </w:rPr>
        <w:t xml:space="preserve">Année scolaire </w:t>
      </w:r>
      <w:r w:rsidRPr="00515677">
        <w:rPr>
          <w:b/>
          <w:lang w:val="fr-FR"/>
        </w:rPr>
        <w:t>2021/2022</w:t>
      </w:r>
    </w:p>
    <w:p w14:paraId="5423BAA6" w14:textId="77777777" w:rsidR="0048639B" w:rsidRPr="00515677" w:rsidRDefault="0048639B" w:rsidP="0048639B">
      <w:pPr>
        <w:ind w:right="59"/>
        <w:jc w:val="center"/>
        <w:rPr>
          <w:sz w:val="20"/>
          <w:szCs w:val="20"/>
          <w:lang w:val="fr-FR"/>
        </w:rPr>
      </w:pPr>
    </w:p>
    <w:p w14:paraId="79BC5F52" w14:textId="77777777" w:rsidR="0048639B" w:rsidRPr="00515677" w:rsidRDefault="008428BD" w:rsidP="0048639B">
      <w:pPr>
        <w:ind w:right="59"/>
        <w:rPr>
          <w:i/>
          <w:sz w:val="20"/>
          <w:szCs w:val="20"/>
          <w:lang w:val="fr-FR"/>
        </w:rPr>
      </w:pPr>
      <w:r w:rsidRPr="00515677">
        <w:rPr>
          <w:i/>
          <w:sz w:val="20"/>
          <w:szCs w:val="20"/>
          <w:lang w:val="fr-FR"/>
        </w:rPr>
        <w:t>Document à retourner à votre gestionnaire :</w:t>
      </w:r>
    </w:p>
    <w:p w14:paraId="4AA1D801" w14:textId="77777777" w:rsidR="008428BD" w:rsidRPr="00515677" w:rsidRDefault="008428BD" w:rsidP="008428BD">
      <w:pPr>
        <w:pStyle w:val="Paragraphedeliste"/>
        <w:numPr>
          <w:ilvl w:val="0"/>
          <w:numId w:val="18"/>
        </w:numPr>
        <w:ind w:right="59"/>
        <w:rPr>
          <w:i/>
          <w:sz w:val="20"/>
          <w:szCs w:val="20"/>
          <w:lang w:val="fr-FR"/>
        </w:rPr>
      </w:pPr>
      <w:r w:rsidRPr="00515677">
        <w:rPr>
          <w:i/>
          <w:sz w:val="20"/>
          <w:szCs w:val="20"/>
          <w:lang w:val="fr-FR"/>
        </w:rPr>
        <w:t>Par courriel (cf. Annexe 1)</w:t>
      </w:r>
    </w:p>
    <w:p w14:paraId="3DE88B16" w14:textId="77777777" w:rsidR="008428BD" w:rsidRPr="00515677" w:rsidRDefault="008428BD" w:rsidP="008428BD">
      <w:pPr>
        <w:pStyle w:val="Paragraphedeliste"/>
        <w:numPr>
          <w:ilvl w:val="0"/>
          <w:numId w:val="18"/>
        </w:numPr>
        <w:ind w:right="59"/>
        <w:rPr>
          <w:i/>
          <w:sz w:val="20"/>
          <w:szCs w:val="20"/>
          <w:lang w:val="fr-FR"/>
        </w:rPr>
      </w:pPr>
      <w:r w:rsidRPr="00515677">
        <w:rPr>
          <w:i/>
          <w:sz w:val="20"/>
          <w:szCs w:val="20"/>
          <w:lang w:val="fr-FR"/>
        </w:rPr>
        <w:t>Ou par voie postale à l’adresse suivant : DSDEN de l’Oise – DGP 2</w:t>
      </w:r>
    </w:p>
    <w:p w14:paraId="1D2C93FA" w14:textId="77777777" w:rsidR="008428BD" w:rsidRPr="00515677" w:rsidRDefault="008428BD" w:rsidP="008428BD">
      <w:pPr>
        <w:pStyle w:val="Paragraphedeliste"/>
        <w:ind w:left="4320" w:right="59" w:firstLine="0"/>
        <w:rPr>
          <w:i/>
          <w:sz w:val="20"/>
          <w:szCs w:val="20"/>
          <w:lang w:val="fr-FR"/>
        </w:rPr>
      </w:pPr>
      <w:r w:rsidRPr="00515677">
        <w:rPr>
          <w:i/>
          <w:sz w:val="20"/>
          <w:szCs w:val="20"/>
          <w:lang w:val="fr-FR"/>
        </w:rPr>
        <w:t>22 avenue Victor Hugo</w:t>
      </w:r>
    </w:p>
    <w:p w14:paraId="52358E26" w14:textId="77777777" w:rsidR="008428BD" w:rsidRPr="00515677" w:rsidRDefault="008428BD" w:rsidP="008428BD">
      <w:pPr>
        <w:pStyle w:val="Paragraphedeliste"/>
        <w:ind w:left="4320" w:right="59" w:firstLine="0"/>
        <w:rPr>
          <w:i/>
          <w:sz w:val="20"/>
          <w:szCs w:val="20"/>
          <w:lang w:val="fr-FR"/>
        </w:rPr>
      </w:pPr>
      <w:r w:rsidRPr="00515677">
        <w:rPr>
          <w:i/>
          <w:sz w:val="20"/>
          <w:szCs w:val="20"/>
          <w:lang w:val="fr-FR"/>
        </w:rPr>
        <w:t>60025 BEAUVAIS CEDEX</w:t>
      </w:r>
    </w:p>
    <w:p w14:paraId="6B9B27B6" w14:textId="77777777" w:rsidR="008428BD" w:rsidRPr="00515677" w:rsidRDefault="008428BD" w:rsidP="008428BD">
      <w:pPr>
        <w:pStyle w:val="Paragraphedeliste"/>
        <w:ind w:left="4320" w:right="59" w:firstLine="0"/>
        <w:rPr>
          <w:i/>
          <w:sz w:val="20"/>
          <w:szCs w:val="20"/>
          <w:lang w:val="fr-FR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"/>
        <w:gridCol w:w="9787"/>
      </w:tblGrid>
      <w:tr w:rsidR="000051C7" w:rsidRPr="008F6FB9" w14:paraId="24A50C1F" w14:textId="77777777" w:rsidTr="000C2977">
        <w:tc>
          <w:tcPr>
            <w:tcW w:w="236" w:type="dxa"/>
          </w:tcPr>
          <w:p w14:paraId="3A4F5E23" w14:textId="77777777" w:rsidR="000051C7" w:rsidRPr="00515677" w:rsidRDefault="000C2977" w:rsidP="000C2977">
            <w:pPr>
              <w:pStyle w:val="Paragraphedeliste"/>
              <w:ind w:left="-112" w:right="59" w:firstLine="0"/>
              <w:jc w:val="both"/>
              <w:rPr>
                <w:rFonts w:asciiTheme="minorHAnsi" w:hAnsiTheme="minorHAnsi" w:cstheme="minorHAnsi"/>
                <w:i/>
              </w:rPr>
            </w:pPr>
            <w:r w:rsidRPr="00515677">
              <w:rPr>
                <w:rFonts w:asciiTheme="minorHAnsi" w:hAnsiTheme="minorHAnsi" w:cstheme="minorHAnsi"/>
              </w:rPr>
              <w:sym w:font="Wingdings" w:char="F071"/>
            </w:r>
          </w:p>
        </w:tc>
        <w:tc>
          <w:tcPr>
            <w:tcW w:w="9829" w:type="dxa"/>
          </w:tcPr>
          <w:p w14:paraId="11DB49A5" w14:textId="77777777" w:rsidR="000051C7" w:rsidRPr="00515677" w:rsidRDefault="000C2977" w:rsidP="000C2977">
            <w:pPr>
              <w:pStyle w:val="Paragraphedeliste"/>
              <w:ind w:left="-112" w:right="59" w:firstLine="0"/>
              <w:jc w:val="both"/>
              <w:rPr>
                <w:rFonts w:asciiTheme="minorHAnsi" w:hAnsiTheme="minorHAnsi" w:cstheme="minorHAnsi"/>
              </w:rPr>
            </w:pPr>
            <w:r w:rsidRPr="00515677">
              <w:rPr>
                <w:rFonts w:asciiTheme="minorHAnsi" w:hAnsiTheme="minorHAnsi" w:cstheme="minorHAnsi"/>
                <w:u w:val="single"/>
              </w:rPr>
              <w:t>Retourner ce formulaire</w:t>
            </w:r>
            <w:r w:rsidRPr="00515677">
              <w:rPr>
                <w:rFonts w:asciiTheme="minorHAnsi" w:hAnsiTheme="minorHAnsi" w:cstheme="minorHAnsi"/>
              </w:rPr>
              <w:t xml:space="preserve"> dûment complété et signé accompagné de l’attestation de l’employeur du conjoint.</w:t>
            </w:r>
          </w:p>
        </w:tc>
      </w:tr>
      <w:tr w:rsidR="000051C7" w:rsidRPr="008F6FB9" w14:paraId="283A053E" w14:textId="77777777" w:rsidTr="000C2977">
        <w:tc>
          <w:tcPr>
            <w:tcW w:w="236" w:type="dxa"/>
          </w:tcPr>
          <w:p w14:paraId="6ACEB82F" w14:textId="77777777" w:rsidR="000051C7" w:rsidRPr="00515677" w:rsidRDefault="000C2977" w:rsidP="000C2977">
            <w:pPr>
              <w:pStyle w:val="Paragraphedeliste"/>
              <w:ind w:left="-112" w:right="59" w:firstLine="0"/>
              <w:jc w:val="both"/>
              <w:rPr>
                <w:rFonts w:asciiTheme="minorHAnsi" w:hAnsiTheme="minorHAnsi" w:cstheme="minorHAnsi"/>
                <w:i/>
              </w:rPr>
            </w:pPr>
            <w:r w:rsidRPr="00515677">
              <w:rPr>
                <w:rFonts w:asciiTheme="minorHAnsi" w:hAnsiTheme="minorHAnsi" w:cstheme="minorHAnsi"/>
              </w:rPr>
              <w:sym w:font="Wingdings" w:char="F071"/>
            </w:r>
          </w:p>
        </w:tc>
        <w:tc>
          <w:tcPr>
            <w:tcW w:w="9829" w:type="dxa"/>
          </w:tcPr>
          <w:p w14:paraId="177CC263" w14:textId="77777777" w:rsidR="000051C7" w:rsidRPr="00515677" w:rsidRDefault="000C2977" w:rsidP="000C2977">
            <w:pPr>
              <w:pStyle w:val="Paragraphedeliste"/>
              <w:ind w:left="-112" w:right="59" w:firstLine="0"/>
              <w:jc w:val="both"/>
              <w:rPr>
                <w:rFonts w:asciiTheme="minorHAnsi" w:hAnsiTheme="minorHAnsi" w:cstheme="minorHAnsi"/>
                <w:i/>
              </w:rPr>
            </w:pPr>
            <w:r w:rsidRPr="00515677">
              <w:rPr>
                <w:rFonts w:asciiTheme="minorHAnsi" w:hAnsiTheme="minorHAnsi" w:cstheme="minorHAnsi"/>
                <w:b/>
              </w:rPr>
              <w:t>A partir du 2</w:t>
            </w:r>
            <w:r w:rsidRPr="00515677">
              <w:rPr>
                <w:rFonts w:asciiTheme="minorHAnsi" w:hAnsiTheme="minorHAnsi" w:cstheme="minorHAnsi"/>
                <w:b/>
                <w:vertAlign w:val="superscript"/>
              </w:rPr>
              <w:t>ème</w:t>
            </w:r>
            <w:r w:rsidRPr="00515677">
              <w:rPr>
                <w:rFonts w:asciiTheme="minorHAnsi" w:hAnsiTheme="minorHAnsi" w:cstheme="minorHAnsi"/>
                <w:b/>
              </w:rPr>
              <w:t xml:space="preserve"> enfant</w:t>
            </w:r>
            <w:r w:rsidRPr="00515677">
              <w:rPr>
                <w:rFonts w:asciiTheme="minorHAnsi" w:hAnsiTheme="minorHAnsi" w:cstheme="minorHAnsi"/>
              </w:rPr>
              <w:t xml:space="preserve">, joindre obligatoirement </w:t>
            </w:r>
            <w:r w:rsidRPr="00515677">
              <w:rPr>
                <w:rFonts w:asciiTheme="minorHAnsi" w:hAnsiTheme="minorHAnsi" w:cstheme="minorHAnsi"/>
                <w:u w:val="single"/>
              </w:rPr>
              <w:t>une attestation de paiement de la CAF.</w:t>
            </w:r>
          </w:p>
        </w:tc>
      </w:tr>
      <w:tr w:rsidR="000051C7" w:rsidRPr="008F6FB9" w14:paraId="634A19AC" w14:textId="77777777" w:rsidTr="000C2977">
        <w:tc>
          <w:tcPr>
            <w:tcW w:w="236" w:type="dxa"/>
          </w:tcPr>
          <w:p w14:paraId="54E7D49E" w14:textId="77777777" w:rsidR="000051C7" w:rsidRPr="00515677" w:rsidRDefault="000C2977" w:rsidP="000C2977">
            <w:pPr>
              <w:pStyle w:val="Paragraphedeliste"/>
              <w:ind w:left="-112" w:right="59" w:firstLine="0"/>
              <w:jc w:val="both"/>
              <w:rPr>
                <w:rFonts w:asciiTheme="minorHAnsi" w:hAnsiTheme="minorHAnsi" w:cstheme="minorHAnsi"/>
                <w:i/>
              </w:rPr>
            </w:pPr>
            <w:r w:rsidRPr="00515677">
              <w:rPr>
                <w:rFonts w:asciiTheme="minorHAnsi" w:hAnsiTheme="minorHAnsi" w:cstheme="minorHAnsi"/>
              </w:rPr>
              <w:sym w:font="Wingdings" w:char="F071"/>
            </w:r>
          </w:p>
        </w:tc>
        <w:tc>
          <w:tcPr>
            <w:tcW w:w="9829" w:type="dxa"/>
          </w:tcPr>
          <w:p w14:paraId="5CD49AF9" w14:textId="77777777" w:rsidR="000051C7" w:rsidRPr="00515677" w:rsidRDefault="000C2977" w:rsidP="000C2977">
            <w:pPr>
              <w:pStyle w:val="Paragraphedeliste"/>
              <w:ind w:left="-112" w:right="59" w:firstLine="0"/>
              <w:jc w:val="both"/>
              <w:rPr>
                <w:rFonts w:asciiTheme="minorHAnsi" w:hAnsiTheme="minorHAnsi" w:cstheme="minorHAnsi"/>
                <w:i/>
              </w:rPr>
            </w:pPr>
            <w:r w:rsidRPr="00515677">
              <w:rPr>
                <w:rFonts w:asciiTheme="minorHAnsi" w:hAnsiTheme="minorHAnsi" w:cstheme="minorHAnsi"/>
              </w:rPr>
              <w:t xml:space="preserve">Pour les </w:t>
            </w:r>
            <w:r w:rsidRPr="00515677">
              <w:rPr>
                <w:rFonts w:asciiTheme="minorHAnsi" w:hAnsiTheme="minorHAnsi" w:cstheme="minorHAnsi"/>
                <w:b/>
              </w:rPr>
              <w:t>enfants âgés de plus de 16 ans</w:t>
            </w:r>
            <w:r w:rsidRPr="00515677">
              <w:rPr>
                <w:rFonts w:asciiTheme="minorHAnsi" w:hAnsiTheme="minorHAnsi" w:cstheme="minorHAnsi"/>
              </w:rPr>
              <w:t xml:space="preserve">, joindre obligatoirement </w:t>
            </w:r>
            <w:r w:rsidRPr="00515677">
              <w:rPr>
                <w:rFonts w:asciiTheme="minorHAnsi" w:hAnsiTheme="minorHAnsi" w:cstheme="minorHAnsi"/>
                <w:u w:val="single"/>
              </w:rPr>
              <w:t>un certificat de scolarité</w:t>
            </w:r>
            <w:r w:rsidRPr="00515677">
              <w:rPr>
                <w:rFonts w:asciiTheme="minorHAnsi" w:hAnsiTheme="minorHAnsi" w:cstheme="minorHAnsi"/>
              </w:rPr>
              <w:t>.</w:t>
            </w:r>
          </w:p>
        </w:tc>
      </w:tr>
      <w:tr w:rsidR="000051C7" w:rsidRPr="008F6FB9" w14:paraId="1BF031FD" w14:textId="77777777" w:rsidTr="000C2977">
        <w:tc>
          <w:tcPr>
            <w:tcW w:w="236" w:type="dxa"/>
          </w:tcPr>
          <w:p w14:paraId="2CC7C5CF" w14:textId="77777777" w:rsidR="000051C7" w:rsidRPr="00515677" w:rsidRDefault="000C2977" w:rsidP="000C2977">
            <w:pPr>
              <w:pStyle w:val="Paragraphedeliste"/>
              <w:ind w:left="-112" w:right="59" w:firstLine="0"/>
              <w:jc w:val="both"/>
              <w:rPr>
                <w:rFonts w:asciiTheme="minorHAnsi" w:hAnsiTheme="minorHAnsi" w:cstheme="minorHAnsi"/>
                <w:i/>
              </w:rPr>
            </w:pPr>
            <w:r w:rsidRPr="00515677">
              <w:rPr>
                <w:rFonts w:asciiTheme="minorHAnsi" w:hAnsiTheme="minorHAnsi" w:cstheme="minorHAnsi"/>
              </w:rPr>
              <w:sym w:font="Wingdings" w:char="F071"/>
            </w:r>
          </w:p>
        </w:tc>
        <w:tc>
          <w:tcPr>
            <w:tcW w:w="9829" w:type="dxa"/>
          </w:tcPr>
          <w:p w14:paraId="06FC6660" w14:textId="77777777" w:rsidR="000051C7" w:rsidRPr="00515677" w:rsidRDefault="000B2F75" w:rsidP="000C2977">
            <w:pPr>
              <w:pStyle w:val="Paragraphedeliste"/>
              <w:ind w:left="-112" w:right="59" w:firstLine="0"/>
              <w:jc w:val="both"/>
              <w:rPr>
                <w:rFonts w:asciiTheme="minorHAnsi" w:hAnsiTheme="minorHAnsi" w:cstheme="minorHAnsi"/>
                <w:bCs/>
              </w:rPr>
            </w:pPr>
            <w:r w:rsidRPr="00515677">
              <w:rPr>
                <w:rFonts w:asciiTheme="minorHAnsi" w:hAnsiTheme="minorHAnsi" w:cstheme="minorHAnsi"/>
              </w:rPr>
              <w:t>Uniquement p</w:t>
            </w:r>
            <w:r w:rsidR="000C2977" w:rsidRPr="00515677">
              <w:rPr>
                <w:rFonts w:asciiTheme="minorHAnsi" w:hAnsiTheme="minorHAnsi" w:cstheme="minorHAnsi"/>
              </w:rPr>
              <w:t xml:space="preserve">our les </w:t>
            </w:r>
            <w:r w:rsidR="000C2977" w:rsidRPr="00515677">
              <w:rPr>
                <w:rFonts w:asciiTheme="minorHAnsi" w:hAnsiTheme="minorHAnsi" w:cstheme="minorHAnsi"/>
                <w:b/>
              </w:rPr>
              <w:t>nouvelles demandes de SFT</w:t>
            </w:r>
            <w:r w:rsidR="000C2977" w:rsidRPr="00515677">
              <w:rPr>
                <w:rFonts w:asciiTheme="minorHAnsi" w:hAnsiTheme="minorHAnsi" w:cstheme="minorHAnsi"/>
              </w:rPr>
              <w:t xml:space="preserve">, joindre </w:t>
            </w:r>
            <w:r w:rsidR="000C2977" w:rsidRPr="00515677">
              <w:rPr>
                <w:rFonts w:asciiTheme="minorHAnsi" w:hAnsiTheme="minorHAnsi" w:cstheme="minorHAnsi"/>
                <w:u w:val="single"/>
              </w:rPr>
              <w:t>le formulaire de d</w:t>
            </w:r>
            <w:r w:rsidR="000C2977" w:rsidRPr="00515677">
              <w:rPr>
                <w:rFonts w:asciiTheme="minorHAnsi" w:hAnsiTheme="minorHAnsi" w:cstheme="minorHAnsi"/>
                <w:bCs/>
                <w:u w:val="single"/>
              </w:rPr>
              <w:t>roit d’option</w:t>
            </w:r>
            <w:r w:rsidR="000C2977" w:rsidRPr="00515677">
              <w:rPr>
                <w:rFonts w:asciiTheme="minorHAnsi" w:hAnsiTheme="minorHAnsi" w:cstheme="minorHAnsi"/>
                <w:bCs/>
              </w:rPr>
              <w:t xml:space="preserve"> en matière de désignation de l’agent bénéficiaire du SFT (</w:t>
            </w:r>
            <w:r w:rsidR="000C2977" w:rsidRPr="00515677">
              <w:rPr>
                <w:rFonts w:asciiTheme="minorHAnsi" w:hAnsiTheme="minorHAnsi" w:cstheme="minorHAnsi"/>
                <w:bCs/>
                <w:i/>
              </w:rPr>
              <w:t>cf. Annexe 3</w:t>
            </w:r>
            <w:r w:rsidR="000C2977" w:rsidRPr="00515677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0051C7" w:rsidRPr="008F6FB9" w14:paraId="04B34644" w14:textId="77777777" w:rsidTr="000C2977">
        <w:tc>
          <w:tcPr>
            <w:tcW w:w="236" w:type="dxa"/>
          </w:tcPr>
          <w:p w14:paraId="68BA8AD4" w14:textId="77777777" w:rsidR="000051C7" w:rsidRPr="000C2977" w:rsidRDefault="000C2977" w:rsidP="000C2977">
            <w:pPr>
              <w:pStyle w:val="Paragraphedeliste"/>
              <w:ind w:left="-112" w:right="59" w:firstLine="0"/>
              <w:jc w:val="both"/>
              <w:rPr>
                <w:rFonts w:asciiTheme="minorHAnsi" w:hAnsiTheme="minorHAnsi" w:cstheme="minorHAnsi"/>
                <w:i/>
              </w:rPr>
            </w:pPr>
            <w:r w:rsidRPr="000C2977">
              <w:rPr>
                <w:rFonts w:asciiTheme="minorHAnsi" w:hAnsiTheme="minorHAnsi" w:cstheme="minorHAnsi"/>
              </w:rPr>
              <w:sym w:font="Wingdings" w:char="F071"/>
            </w:r>
          </w:p>
        </w:tc>
        <w:tc>
          <w:tcPr>
            <w:tcW w:w="9829" w:type="dxa"/>
          </w:tcPr>
          <w:p w14:paraId="576CD1A3" w14:textId="77777777" w:rsidR="000051C7" w:rsidRPr="000C2977" w:rsidRDefault="000C2977" w:rsidP="000C2977">
            <w:pPr>
              <w:pStyle w:val="Paragraphedeliste"/>
              <w:ind w:left="-112" w:right="59" w:firstLine="0"/>
              <w:jc w:val="both"/>
              <w:rPr>
                <w:rFonts w:asciiTheme="minorHAnsi" w:hAnsiTheme="minorHAnsi" w:cstheme="minorHAnsi"/>
                <w:i/>
              </w:rPr>
            </w:pPr>
            <w:r w:rsidRPr="000C2977">
              <w:rPr>
                <w:rFonts w:asciiTheme="minorHAnsi" w:hAnsiTheme="minorHAnsi" w:cstheme="minorHAnsi"/>
                <w:u w:val="single"/>
              </w:rPr>
              <w:t>Pour tout changement de situation</w:t>
            </w:r>
            <w:r w:rsidRPr="000C2977">
              <w:rPr>
                <w:rFonts w:asciiTheme="minorHAnsi" w:hAnsiTheme="minorHAnsi" w:cstheme="minorHAnsi"/>
              </w:rPr>
              <w:t> : joindre tout document relatif à la nouvelle situation familiale (livret de famille, jugement de divorce, ordonnance de non conciliation, etc)</w:t>
            </w:r>
          </w:p>
        </w:tc>
      </w:tr>
    </w:tbl>
    <w:p w14:paraId="6C9B4F54" w14:textId="77777777" w:rsidR="000051C7" w:rsidRDefault="000051C7" w:rsidP="000C2977">
      <w:pPr>
        <w:pStyle w:val="Paragraphedeliste"/>
        <w:ind w:left="0" w:right="59" w:firstLine="0"/>
        <w:jc w:val="both"/>
        <w:rPr>
          <w:rFonts w:asciiTheme="minorHAnsi" w:hAnsiTheme="minorHAnsi" w:cstheme="minorHAnsi"/>
          <w:i/>
          <w:sz w:val="20"/>
          <w:szCs w:val="20"/>
          <w:lang w:val="fr-FR"/>
        </w:rPr>
      </w:pPr>
    </w:p>
    <w:p w14:paraId="1D3F454D" w14:textId="77777777" w:rsidR="00542529" w:rsidRPr="000C2977" w:rsidRDefault="00542529" w:rsidP="000C2977">
      <w:pPr>
        <w:pStyle w:val="Paragraphedeliste"/>
        <w:ind w:left="0" w:right="59" w:firstLine="0"/>
        <w:jc w:val="both"/>
        <w:rPr>
          <w:rFonts w:asciiTheme="minorHAnsi" w:hAnsiTheme="minorHAnsi" w:cstheme="minorHAnsi"/>
          <w:i/>
          <w:sz w:val="20"/>
          <w:szCs w:val="20"/>
          <w:lang w:val="fr-FR"/>
        </w:rPr>
      </w:pPr>
    </w:p>
    <w:p w14:paraId="1F525126" w14:textId="77777777" w:rsidR="000051C7" w:rsidRPr="002F27C6" w:rsidRDefault="002F27C6" w:rsidP="002F27C6">
      <w:pPr>
        <w:pStyle w:val="Paragraphedeliste"/>
        <w:numPr>
          <w:ilvl w:val="0"/>
          <w:numId w:val="19"/>
        </w:numPr>
        <w:ind w:right="59"/>
        <w:jc w:val="both"/>
        <w:rPr>
          <w:rFonts w:asciiTheme="minorHAnsi" w:hAnsiTheme="minorHAnsi" w:cstheme="minorHAnsi"/>
          <w:b/>
          <w:lang w:val="fr-FR"/>
        </w:rPr>
      </w:pPr>
      <w:r w:rsidRPr="002F27C6">
        <w:rPr>
          <w:rFonts w:asciiTheme="minorHAnsi" w:hAnsiTheme="minorHAnsi" w:cstheme="minorHAnsi"/>
          <w:b/>
          <w:lang w:val="fr-FR"/>
        </w:rPr>
        <w:t>RENSEIGNEMENTS CONCERNANT LE BENEFICIAIRE</w:t>
      </w:r>
    </w:p>
    <w:p w14:paraId="33FFDECB" w14:textId="77777777" w:rsidR="002F27C6" w:rsidRDefault="002F27C6" w:rsidP="002F27C6">
      <w:pPr>
        <w:pStyle w:val="Paragraphedeliste"/>
        <w:ind w:left="72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2F27C6" w14:paraId="0E94E8DF" w14:textId="77777777" w:rsidTr="002F27C6">
        <w:tc>
          <w:tcPr>
            <w:tcW w:w="4986" w:type="dxa"/>
          </w:tcPr>
          <w:p w14:paraId="7A12F03A" w14:textId="77777777" w:rsidR="002F27C6" w:rsidRPr="002F27C6" w:rsidRDefault="002F27C6" w:rsidP="002F27C6">
            <w:pPr>
              <w:pStyle w:val="Paragraphedeliste"/>
              <w:spacing w:before="120"/>
              <w:ind w:left="0" w:right="57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d’usage : ………………………………………….</w:t>
            </w:r>
          </w:p>
        </w:tc>
        <w:tc>
          <w:tcPr>
            <w:tcW w:w="4986" w:type="dxa"/>
          </w:tcPr>
          <w:p w14:paraId="4396E325" w14:textId="77777777" w:rsidR="002F27C6" w:rsidRPr="002F27C6" w:rsidRDefault="002F27C6" w:rsidP="002F27C6">
            <w:pPr>
              <w:pStyle w:val="Paragraphedeliste"/>
              <w:spacing w:before="120"/>
              <w:ind w:left="0" w:right="57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patronymique : …………………………………….</w:t>
            </w:r>
          </w:p>
        </w:tc>
      </w:tr>
      <w:tr w:rsidR="002F27C6" w14:paraId="049A6B14" w14:textId="77777777" w:rsidTr="002F27C6">
        <w:tc>
          <w:tcPr>
            <w:tcW w:w="4986" w:type="dxa"/>
          </w:tcPr>
          <w:p w14:paraId="01B6721B" w14:textId="77777777" w:rsidR="002F27C6" w:rsidRPr="002F27C6" w:rsidRDefault="002F27C6" w:rsidP="002F27C6">
            <w:pPr>
              <w:pStyle w:val="Paragraphedeliste"/>
              <w:spacing w:before="120"/>
              <w:ind w:left="0" w:right="57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Prénoms : ……………………………………………….</w:t>
            </w:r>
          </w:p>
        </w:tc>
        <w:tc>
          <w:tcPr>
            <w:tcW w:w="4986" w:type="dxa"/>
          </w:tcPr>
          <w:p w14:paraId="4F442709" w14:textId="77777777" w:rsidR="002F27C6" w:rsidRPr="002F27C6" w:rsidRDefault="002F27C6" w:rsidP="002F27C6">
            <w:pPr>
              <w:pStyle w:val="Paragraphedeliste"/>
              <w:spacing w:before="120"/>
              <w:ind w:left="0" w:right="57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N° INSEE (SS) : …/……/……/……/………/………/…..</w:t>
            </w:r>
          </w:p>
        </w:tc>
      </w:tr>
      <w:tr w:rsidR="002F27C6" w14:paraId="366F243E" w14:textId="77777777" w:rsidTr="002F27C6">
        <w:tc>
          <w:tcPr>
            <w:tcW w:w="9972" w:type="dxa"/>
            <w:gridSpan w:val="2"/>
          </w:tcPr>
          <w:p w14:paraId="330A8A79" w14:textId="77777777" w:rsidR="002F27C6" w:rsidRPr="002F27C6" w:rsidRDefault="002F27C6" w:rsidP="002F27C6">
            <w:pPr>
              <w:pStyle w:val="Paragraphedeliste"/>
              <w:spacing w:before="120"/>
              <w:ind w:left="0" w:right="57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 postale : ………………………………………………………………………………………………………….</w:t>
            </w:r>
          </w:p>
        </w:tc>
      </w:tr>
      <w:tr w:rsidR="002F27C6" w14:paraId="5EEE20A4" w14:textId="77777777" w:rsidTr="002F27C6">
        <w:tc>
          <w:tcPr>
            <w:tcW w:w="9972" w:type="dxa"/>
            <w:gridSpan w:val="2"/>
          </w:tcPr>
          <w:p w14:paraId="60CE21A8" w14:textId="77777777" w:rsidR="002F27C6" w:rsidRPr="002F27C6" w:rsidRDefault="002F27C6" w:rsidP="002F27C6">
            <w:pPr>
              <w:pStyle w:val="Paragraphedeliste"/>
              <w:spacing w:before="120"/>
              <w:ind w:left="0" w:right="57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 électronique : ……………………………………………………………………………………………………</w:t>
            </w:r>
          </w:p>
        </w:tc>
      </w:tr>
      <w:tr w:rsidR="002F27C6" w14:paraId="3B1ED4E5" w14:textId="77777777" w:rsidTr="002F27C6">
        <w:tc>
          <w:tcPr>
            <w:tcW w:w="4986" w:type="dxa"/>
          </w:tcPr>
          <w:p w14:paraId="70672205" w14:textId="77777777" w:rsidR="002F27C6" w:rsidRPr="002F27C6" w:rsidRDefault="002F27C6" w:rsidP="002F27C6">
            <w:pPr>
              <w:pStyle w:val="Paragraphedeliste"/>
              <w:spacing w:before="120"/>
              <w:ind w:left="0" w:right="57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Téléphone : ……/……/……/……/……</w:t>
            </w:r>
          </w:p>
        </w:tc>
        <w:tc>
          <w:tcPr>
            <w:tcW w:w="4986" w:type="dxa"/>
          </w:tcPr>
          <w:p w14:paraId="3F910FFB" w14:textId="77777777" w:rsidR="002F27C6" w:rsidRPr="002F27C6" w:rsidRDefault="002F27C6" w:rsidP="002F27C6">
            <w:pPr>
              <w:pStyle w:val="Paragraphedeliste"/>
              <w:spacing w:before="120"/>
              <w:ind w:left="0" w:right="57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8DA1E53" w14:textId="77777777" w:rsidR="002F27C6" w:rsidRDefault="002F27C6" w:rsidP="002F27C6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52CA146B" w14:textId="77777777" w:rsidR="00E725E4" w:rsidRDefault="00E725E4" w:rsidP="002F27C6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2D7E248A" w14:textId="77777777" w:rsidR="002F27C6" w:rsidRDefault="002F27C6" w:rsidP="002F27C6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E725E4">
        <w:rPr>
          <w:rFonts w:asciiTheme="minorHAnsi" w:hAnsiTheme="minorHAnsi" w:cstheme="minorHAnsi"/>
          <w:b/>
          <w:sz w:val="20"/>
          <w:szCs w:val="20"/>
          <w:lang w:val="fr-FR"/>
        </w:rPr>
        <w:t>Situation familiale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[</w:t>
      </w:r>
      <w:r w:rsidRPr="00E725E4">
        <w:rPr>
          <w:rFonts w:asciiTheme="minorHAnsi" w:hAnsiTheme="minorHAnsi" w:cstheme="minorHAnsi"/>
          <w:i/>
          <w:sz w:val="20"/>
          <w:szCs w:val="20"/>
          <w:lang w:val="fr-FR"/>
        </w:rPr>
        <w:t>cocher la case correspondante</w:t>
      </w:r>
      <w:r>
        <w:rPr>
          <w:rFonts w:asciiTheme="minorHAnsi" w:hAnsiTheme="minorHAnsi" w:cstheme="minorHAnsi"/>
          <w:sz w:val="20"/>
          <w:szCs w:val="20"/>
          <w:lang w:val="fr-FR"/>
        </w:rPr>
        <w:t>]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4801"/>
      </w:tblGrid>
      <w:tr w:rsidR="002F27C6" w:rsidRPr="008F6FB9" w14:paraId="76860002" w14:textId="77777777" w:rsidTr="002F27C6">
        <w:tc>
          <w:tcPr>
            <w:tcW w:w="4986" w:type="dxa"/>
          </w:tcPr>
          <w:tbl>
            <w:tblPr>
              <w:tblStyle w:val="Grilledutableau"/>
              <w:tblW w:w="5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"/>
              <w:gridCol w:w="4764"/>
            </w:tblGrid>
            <w:tr w:rsidR="002F27C6" w14:paraId="583F1746" w14:textId="77777777" w:rsidTr="002F27C6">
              <w:tc>
                <w:tcPr>
                  <w:tcW w:w="371" w:type="dxa"/>
                </w:tcPr>
                <w:p w14:paraId="5B4C898A" w14:textId="77777777" w:rsidR="002F27C6" w:rsidRDefault="002F27C6" w:rsidP="002F27C6">
                  <w:pPr>
                    <w:pStyle w:val="Paragraphedeliste"/>
                    <w:spacing w:before="120"/>
                    <w:ind w:left="-83" w:right="57" w:firstLine="0"/>
                    <w:jc w:val="both"/>
                    <w:rPr>
                      <w:rFonts w:asciiTheme="minorHAnsi" w:hAnsiTheme="minorHAnsi" w:cstheme="minorHAnsi"/>
                    </w:rPr>
                  </w:pPr>
                  <w:r w:rsidRPr="000C2977">
                    <w:rPr>
                      <w:rFonts w:asciiTheme="minorHAnsi" w:hAnsiTheme="minorHAnsi" w:cstheme="minorHAnsi"/>
                    </w:rPr>
                    <w:sym w:font="Wingdings" w:char="F071"/>
                  </w:r>
                </w:p>
              </w:tc>
              <w:tc>
                <w:tcPr>
                  <w:tcW w:w="4764" w:type="dxa"/>
                </w:tcPr>
                <w:p w14:paraId="224550F2" w14:textId="77777777" w:rsidR="002F27C6" w:rsidRDefault="002F27C6" w:rsidP="002F27C6">
                  <w:pPr>
                    <w:pStyle w:val="Paragraphedeliste"/>
                    <w:spacing w:before="120"/>
                    <w:ind w:left="-17" w:right="57" w:firstLine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Célibataire</w:t>
                  </w:r>
                </w:p>
              </w:tc>
            </w:tr>
            <w:tr w:rsidR="002F27C6" w14:paraId="4FCCEB8A" w14:textId="77777777" w:rsidTr="002F27C6">
              <w:tc>
                <w:tcPr>
                  <w:tcW w:w="371" w:type="dxa"/>
                </w:tcPr>
                <w:p w14:paraId="076CBD96" w14:textId="77777777" w:rsidR="002F27C6" w:rsidRDefault="002F27C6" w:rsidP="002F27C6">
                  <w:pPr>
                    <w:pStyle w:val="Paragraphedeliste"/>
                    <w:spacing w:before="120"/>
                    <w:ind w:left="-83" w:right="57" w:firstLine="0"/>
                    <w:jc w:val="both"/>
                    <w:rPr>
                      <w:rFonts w:asciiTheme="minorHAnsi" w:hAnsiTheme="minorHAnsi" w:cstheme="minorHAnsi"/>
                    </w:rPr>
                  </w:pPr>
                  <w:r w:rsidRPr="000C2977">
                    <w:rPr>
                      <w:rFonts w:asciiTheme="minorHAnsi" w:hAnsiTheme="minorHAnsi" w:cstheme="minorHAnsi"/>
                    </w:rPr>
                    <w:sym w:font="Wingdings" w:char="F071"/>
                  </w:r>
                </w:p>
              </w:tc>
              <w:tc>
                <w:tcPr>
                  <w:tcW w:w="4764" w:type="dxa"/>
                </w:tcPr>
                <w:p w14:paraId="71B1DF35" w14:textId="77777777" w:rsidR="002F27C6" w:rsidRDefault="002F27C6" w:rsidP="002F27C6">
                  <w:pPr>
                    <w:pStyle w:val="Paragraphedeliste"/>
                    <w:spacing w:before="120"/>
                    <w:ind w:left="-17" w:right="57" w:firstLine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Pacsé(e) depuis le ……/……/…………</w:t>
                  </w:r>
                </w:p>
              </w:tc>
            </w:tr>
            <w:tr w:rsidR="002F27C6" w14:paraId="741F21C1" w14:textId="77777777" w:rsidTr="002F27C6">
              <w:tc>
                <w:tcPr>
                  <w:tcW w:w="371" w:type="dxa"/>
                </w:tcPr>
                <w:p w14:paraId="0374ED92" w14:textId="77777777" w:rsidR="002F27C6" w:rsidRDefault="002F27C6" w:rsidP="002F27C6">
                  <w:pPr>
                    <w:pStyle w:val="Paragraphedeliste"/>
                    <w:spacing w:before="120"/>
                    <w:ind w:left="-83" w:right="57" w:firstLine="0"/>
                    <w:jc w:val="both"/>
                    <w:rPr>
                      <w:rFonts w:asciiTheme="minorHAnsi" w:hAnsiTheme="minorHAnsi" w:cstheme="minorHAnsi"/>
                    </w:rPr>
                  </w:pPr>
                  <w:r w:rsidRPr="000C2977">
                    <w:rPr>
                      <w:rFonts w:asciiTheme="minorHAnsi" w:hAnsiTheme="minorHAnsi" w:cstheme="minorHAnsi"/>
                    </w:rPr>
                    <w:sym w:font="Wingdings" w:char="F071"/>
                  </w:r>
                </w:p>
              </w:tc>
              <w:tc>
                <w:tcPr>
                  <w:tcW w:w="4764" w:type="dxa"/>
                </w:tcPr>
                <w:p w14:paraId="37CAA4C0" w14:textId="77777777" w:rsidR="002F27C6" w:rsidRDefault="002F27C6" w:rsidP="002F27C6">
                  <w:pPr>
                    <w:pStyle w:val="Paragraphedeliste"/>
                    <w:spacing w:before="120"/>
                    <w:ind w:left="-17" w:right="57" w:firstLine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Veuf/Veuve depuis le ……/……/…………</w:t>
                  </w:r>
                </w:p>
              </w:tc>
            </w:tr>
            <w:tr w:rsidR="002F27C6" w:rsidRPr="008F6FB9" w14:paraId="0399A54C" w14:textId="77777777" w:rsidTr="002F27C6">
              <w:tc>
                <w:tcPr>
                  <w:tcW w:w="371" w:type="dxa"/>
                </w:tcPr>
                <w:p w14:paraId="695ED84E" w14:textId="77777777" w:rsidR="002F27C6" w:rsidRDefault="002F27C6" w:rsidP="002F27C6">
                  <w:pPr>
                    <w:pStyle w:val="Paragraphedeliste"/>
                    <w:spacing w:before="120"/>
                    <w:ind w:left="-83" w:right="57" w:firstLine="0"/>
                    <w:jc w:val="both"/>
                    <w:rPr>
                      <w:rFonts w:asciiTheme="minorHAnsi" w:hAnsiTheme="minorHAnsi" w:cstheme="minorHAnsi"/>
                    </w:rPr>
                  </w:pPr>
                  <w:r w:rsidRPr="000C2977">
                    <w:rPr>
                      <w:rFonts w:asciiTheme="minorHAnsi" w:hAnsiTheme="minorHAnsi" w:cstheme="minorHAnsi"/>
                    </w:rPr>
                    <w:sym w:font="Wingdings" w:char="F071"/>
                  </w:r>
                </w:p>
              </w:tc>
              <w:tc>
                <w:tcPr>
                  <w:tcW w:w="4764" w:type="dxa"/>
                </w:tcPr>
                <w:p w14:paraId="769D1774" w14:textId="77777777" w:rsidR="002F27C6" w:rsidRDefault="002F27C6" w:rsidP="002F27C6">
                  <w:pPr>
                    <w:pStyle w:val="Paragraphedeliste"/>
                    <w:spacing w:before="120"/>
                    <w:ind w:left="-17" w:right="57" w:firstLine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Séparé(e) légalement depuis le ……/……/…………</w:t>
                  </w:r>
                </w:p>
              </w:tc>
            </w:tr>
          </w:tbl>
          <w:p w14:paraId="3866F44E" w14:textId="77777777" w:rsidR="002F27C6" w:rsidRDefault="002F27C6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86" w:type="dxa"/>
          </w:tcPr>
          <w:tbl>
            <w:tblPr>
              <w:tblStyle w:val="Grilledutableau"/>
              <w:tblW w:w="47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4338"/>
            </w:tblGrid>
            <w:tr w:rsidR="002F27C6" w14:paraId="39F0DE80" w14:textId="77777777" w:rsidTr="002F27C6">
              <w:tc>
                <w:tcPr>
                  <w:tcW w:w="403" w:type="dxa"/>
                </w:tcPr>
                <w:p w14:paraId="60B727CE" w14:textId="77777777" w:rsidR="002F27C6" w:rsidRDefault="002F27C6" w:rsidP="002F27C6">
                  <w:pPr>
                    <w:pStyle w:val="Paragraphedeliste"/>
                    <w:spacing w:before="120"/>
                    <w:ind w:left="-51" w:right="57" w:firstLine="0"/>
                    <w:jc w:val="both"/>
                    <w:rPr>
                      <w:rFonts w:asciiTheme="minorHAnsi" w:hAnsiTheme="minorHAnsi" w:cstheme="minorHAnsi"/>
                    </w:rPr>
                  </w:pPr>
                  <w:r w:rsidRPr="000C2977">
                    <w:rPr>
                      <w:rFonts w:asciiTheme="minorHAnsi" w:hAnsiTheme="minorHAnsi" w:cstheme="minorHAnsi"/>
                    </w:rPr>
                    <w:sym w:font="Wingdings" w:char="F071"/>
                  </w:r>
                </w:p>
              </w:tc>
              <w:tc>
                <w:tcPr>
                  <w:tcW w:w="4338" w:type="dxa"/>
                </w:tcPr>
                <w:p w14:paraId="6D7EF102" w14:textId="77777777" w:rsidR="002F27C6" w:rsidRDefault="002F27C6" w:rsidP="002F27C6">
                  <w:pPr>
                    <w:pStyle w:val="Paragraphedeliste"/>
                    <w:spacing w:before="120"/>
                    <w:ind w:left="0" w:right="57" w:firstLine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En concubinage depuis le ……/……/…………</w:t>
                  </w:r>
                </w:p>
              </w:tc>
            </w:tr>
            <w:tr w:rsidR="002F27C6" w14:paraId="327C899E" w14:textId="77777777" w:rsidTr="002F27C6">
              <w:tc>
                <w:tcPr>
                  <w:tcW w:w="403" w:type="dxa"/>
                </w:tcPr>
                <w:p w14:paraId="6894A93E" w14:textId="77777777" w:rsidR="002F27C6" w:rsidRDefault="002F27C6" w:rsidP="002F27C6">
                  <w:pPr>
                    <w:pStyle w:val="Paragraphedeliste"/>
                    <w:spacing w:before="120"/>
                    <w:ind w:left="-51" w:right="57" w:firstLine="0"/>
                    <w:jc w:val="both"/>
                    <w:rPr>
                      <w:rFonts w:asciiTheme="minorHAnsi" w:hAnsiTheme="minorHAnsi" w:cstheme="minorHAnsi"/>
                    </w:rPr>
                  </w:pPr>
                  <w:r w:rsidRPr="000C2977">
                    <w:rPr>
                      <w:rFonts w:asciiTheme="minorHAnsi" w:hAnsiTheme="minorHAnsi" w:cstheme="minorHAnsi"/>
                    </w:rPr>
                    <w:sym w:font="Wingdings" w:char="F071"/>
                  </w:r>
                </w:p>
              </w:tc>
              <w:tc>
                <w:tcPr>
                  <w:tcW w:w="4338" w:type="dxa"/>
                </w:tcPr>
                <w:p w14:paraId="2A2D9A13" w14:textId="77777777" w:rsidR="002F27C6" w:rsidRDefault="002F27C6" w:rsidP="002F27C6">
                  <w:pPr>
                    <w:pStyle w:val="Paragraphedeliste"/>
                    <w:spacing w:before="120"/>
                    <w:ind w:left="0" w:right="57" w:firstLine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Marié(e) depuis le ……/……/…………</w:t>
                  </w:r>
                </w:p>
              </w:tc>
            </w:tr>
            <w:tr w:rsidR="002F27C6" w14:paraId="3A0179FC" w14:textId="77777777" w:rsidTr="002F27C6">
              <w:tc>
                <w:tcPr>
                  <w:tcW w:w="403" w:type="dxa"/>
                </w:tcPr>
                <w:p w14:paraId="6EB84D82" w14:textId="77777777" w:rsidR="002F27C6" w:rsidRDefault="002F27C6" w:rsidP="002F27C6">
                  <w:pPr>
                    <w:pStyle w:val="Paragraphedeliste"/>
                    <w:spacing w:before="120"/>
                    <w:ind w:left="-51" w:right="57" w:firstLine="0"/>
                    <w:jc w:val="both"/>
                    <w:rPr>
                      <w:rFonts w:asciiTheme="minorHAnsi" w:hAnsiTheme="minorHAnsi" w:cstheme="minorHAnsi"/>
                    </w:rPr>
                  </w:pPr>
                  <w:r w:rsidRPr="000C2977">
                    <w:rPr>
                      <w:rFonts w:asciiTheme="minorHAnsi" w:hAnsiTheme="minorHAnsi" w:cstheme="minorHAnsi"/>
                    </w:rPr>
                    <w:sym w:font="Wingdings" w:char="F071"/>
                  </w:r>
                </w:p>
              </w:tc>
              <w:tc>
                <w:tcPr>
                  <w:tcW w:w="4338" w:type="dxa"/>
                </w:tcPr>
                <w:p w14:paraId="2F826FA3" w14:textId="77777777" w:rsidR="002F27C6" w:rsidRDefault="002F27C6" w:rsidP="002F27C6">
                  <w:pPr>
                    <w:pStyle w:val="Paragraphedeliste"/>
                    <w:spacing w:before="120"/>
                    <w:ind w:left="0" w:right="57" w:firstLine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Divorcé(e) depuis le ……/……/…………</w:t>
                  </w:r>
                </w:p>
              </w:tc>
            </w:tr>
            <w:tr w:rsidR="002F27C6" w:rsidRPr="008F6FB9" w14:paraId="56841717" w14:textId="77777777" w:rsidTr="002F27C6">
              <w:tc>
                <w:tcPr>
                  <w:tcW w:w="403" w:type="dxa"/>
                </w:tcPr>
                <w:p w14:paraId="65B1941B" w14:textId="77777777" w:rsidR="002F27C6" w:rsidRDefault="002F27C6" w:rsidP="002F27C6">
                  <w:pPr>
                    <w:pStyle w:val="Paragraphedeliste"/>
                    <w:spacing w:before="120"/>
                    <w:ind w:left="-51" w:right="57" w:firstLine="0"/>
                    <w:jc w:val="both"/>
                    <w:rPr>
                      <w:rFonts w:asciiTheme="minorHAnsi" w:hAnsiTheme="minorHAnsi" w:cstheme="minorHAnsi"/>
                    </w:rPr>
                  </w:pPr>
                  <w:r w:rsidRPr="000C2977">
                    <w:rPr>
                      <w:rFonts w:asciiTheme="minorHAnsi" w:hAnsiTheme="minorHAnsi" w:cstheme="minorHAnsi"/>
                    </w:rPr>
                    <w:sym w:font="Wingdings" w:char="F071"/>
                  </w:r>
                </w:p>
              </w:tc>
              <w:tc>
                <w:tcPr>
                  <w:tcW w:w="4338" w:type="dxa"/>
                </w:tcPr>
                <w:p w14:paraId="688BCEA9" w14:textId="77777777" w:rsidR="002F27C6" w:rsidRDefault="002F27C6" w:rsidP="002F27C6">
                  <w:pPr>
                    <w:pStyle w:val="Paragraphedeliste"/>
                    <w:spacing w:before="120"/>
                    <w:ind w:left="0" w:right="57" w:firstLine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Séparé(e) de fait depuis le ……/……/…………</w:t>
                  </w:r>
                </w:p>
              </w:tc>
            </w:tr>
          </w:tbl>
          <w:p w14:paraId="2476A433" w14:textId="77777777" w:rsidR="002F27C6" w:rsidRDefault="002F27C6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DBB3182" w14:textId="77777777" w:rsidR="002F27C6" w:rsidRDefault="002F27C6" w:rsidP="002F27C6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6167078A" w14:textId="77777777" w:rsidR="00E725E4" w:rsidRDefault="00E725E4" w:rsidP="002F27C6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489925A1" w14:textId="77777777" w:rsidR="00E725E4" w:rsidRPr="00E725E4" w:rsidRDefault="00E725E4" w:rsidP="002F27C6">
      <w:pPr>
        <w:pStyle w:val="Paragraphedeliste"/>
        <w:ind w:left="0" w:right="59" w:firstLine="0"/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E725E4">
        <w:rPr>
          <w:rFonts w:asciiTheme="minorHAnsi" w:hAnsiTheme="minorHAnsi" w:cstheme="minorHAnsi"/>
          <w:b/>
          <w:sz w:val="20"/>
          <w:szCs w:val="20"/>
          <w:lang w:val="fr-FR"/>
        </w:rPr>
        <w:t>Enfant(s) à charge</w:t>
      </w:r>
    </w:p>
    <w:p w14:paraId="36456BED" w14:textId="77777777" w:rsidR="00E725E4" w:rsidRDefault="00E725E4" w:rsidP="002F27C6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8"/>
        <w:gridCol w:w="1835"/>
        <w:gridCol w:w="1220"/>
        <w:gridCol w:w="1986"/>
        <w:gridCol w:w="1456"/>
        <w:gridCol w:w="1857"/>
      </w:tblGrid>
      <w:tr w:rsidR="00E725E4" w:rsidRPr="008F6FB9" w14:paraId="303E4EAF" w14:textId="77777777" w:rsidTr="00542529">
        <w:tc>
          <w:tcPr>
            <w:tcW w:w="1618" w:type="dxa"/>
            <w:vAlign w:val="center"/>
          </w:tcPr>
          <w:p w14:paraId="204A4628" w14:textId="77777777" w:rsidR="00E725E4" w:rsidRPr="00E725E4" w:rsidRDefault="00E725E4" w:rsidP="00E725E4">
            <w:pPr>
              <w:pStyle w:val="Paragraphedeliste"/>
              <w:ind w:left="0" w:right="59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5E4">
              <w:rPr>
                <w:rFonts w:asciiTheme="minorHAnsi" w:hAnsiTheme="minorHAnsi" w:cstheme="minorHAnsi"/>
                <w:b/>
                <w:sz w:val="18"/>
                <w:szCs w:val="18"/>
              </w:rPr>
              <w:t>Nom et prénom de l’enfant</w:t>
            </w:r>
          </w:p>
        </w:tc>
        <w:tc>
          <w:tcPr>
            <w:tcW w:w="1835" w:type="dxa"/>
            <w:vAlign w:val="center"/>
          </w:tcPr>
          <w:p w14:paraId="5C7224F3" w14:textId="77777777" w:rsidR="00E725E4" w:rsidRPr="00E725E4" w:rsidRDefault="00E725E4" w:rsidP="00E725E4">
            <w:pPr>
              <w:pStyle w:val="Paragraphedeliste"/>
              <w:ind w:left="0" w:right="59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25E4">
              <w:rPr>
                <w:rFonts w:asciiTheme="minorHAnsi" w:hAnsiTheme="minorHAnsi" w:cstheme="minorHAnsi"/>
                <w:b/>
                <w:sz w:val="18"/>
                <w:szCs w:val="18"/>
              </w:rPr>
              <w:t>Lien de parenté</w:t>
            </w:r>
            <w:r w:rsidRPr="00E725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840E5">
              <w:rPr>
                <w:rFonts w:asciiTheme="minorHAnsi" w:hAnsiTheme="minorHAnsi" w:cstheme="minorHAnsi"/>
                <w:sz w:val="18"/>
                <w:szCs w:val="18"/>
              </w:rPr>
              <w:t>(enfant bénéficiaire / enfant du</w:t>
            </w:r>
            <w:r w:rsidRPr="00E725E4">
              <w:rPr>
                <w:rFonts w:asciiTheme="minorHAnsi" w:hAnsiTheme="minorHAnsi" w:cstheme="minorHAnsi"/>
                <w:sz w:val="18"/>
                <w:szCs w:val="18"/>
              </w:rPr>
              <w:t xml:space="preserve"> conjoint ou du concubin)</w:t>
            </w:r>
          </w:p>
        </w:tc>
        <w:tc>
          <w:tcPr>
            <w:tcW w:w="1220" w:type="dxa"/>
            <w:vAlign w:val="center"/>
          </w:tcPr>
          <w:p w14:paraId="220075DD" w14:textId="77777777" w:rsidR="00E725E4" w:rsidRPr="00E725E4" w:rsidRDefault="00E725E4" w:rsidP="00E725E4">
            <w:pPr>
              <w:pStyle w:val="Paragraphedeliste"/>
              <w:ind w:left="0" w:right="59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5E4">
              <w:rPr>
                <w:rFonts w:asciiTheme="minorHAnsi" w:hAnsiTheme="minorHAnsi" w:cstheme="minorHAnsi"/>
                <w:b/>
                <w:sz w:val="18"/>
                <w:szCs w:val="18"/>
              </w:rPr>
              <w:t>Date de naissance</w:t>
            </w:r>
          </w:p>
        </w:tc>
        <w:tc>
          <w:tcPr>
            <w:tcW w:w="1986" w:type="dxa"/>
            <w:vAlign w:val="center"/>
          </w:tcPr>
          <w:p w14:paraId="06B6753B" w14:textId="77777777" w:rsidR="00E725E4" w:rsidRPr="00E725E4" w:rsidRDefault="00E725E4" w:rsidP="00E725E4">
            <w:pPr>
              <w:pStyle w:val="Paragraphedeliste"/>
              <w:ind w:left="0" w:right="59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25E4">
              <w:rPr>
                <w:rFonts w:asciiTheme="minorHAnsi" w:hAnsiTheme="minorHAnsi" w:cstheme="minorHAnsi"/>
                <w:b/>
                <w:sz w:val="18"/>
                <w:szCs w:val="18"/>
              </w:rPr>
              <w:t>Situation</w:t>
            </w:r>
            <w:r w:rsidRPr="00E725E4">
              <w:rPr>
                <w:rFonts w:asciiTheme="minorHAnsi" w:hAnsiTheme="minorHAnsi" w:cstheme="minorHAnsi"/>
                <w:sz w:val="18"/>
                <w:szCs w:val="18"/>
              </w:rPr>
              <w:t xml:space="preserve"> (scolarisé, étudiant, apprenti, salarié percevant moins de 55% du SMIC)</w:t>
            </w:r>
          </w:p>
        </w:tc>
        <w:tc>
          <w:tcPr>
            <w:tcW w:w="1456" w:type="dxa"/>
            <w:vAlign w:val="center"/>
          </w:tcPr>
          <w:p w14:paraId="20BC1906" w14:textId="77777777" w:rsidR="00E725E4" w:rsidRPr="00E725E4" w:rsidRDefault="00E725E4" w:rsidP="00E725E4">
            <w:pPr>
              <w:pStyle w:val="Paragraphedeliste"/>
              <w:ind w:left="0" w:right="59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2529">
              <w:rPr>
                <w:rFonts w:asciiTheme="minorHAnsi" w:hAnsiTheme="minorHAnsi" w:cstheme="minorHAnsi"/>
                <w:b/>
                <w:sz w:val="18"/>
                <w:szCs w:val="18"/>
              </w:rPr>
              <w:t>L’enfant est à votre charge effective et permanente 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725E4">
              <w:rPr>
                <w:rFonts w:asciiTheme="minorHAnsi" w:hAnsiTheme="minorHAnsi" w:cstheme="minorHAnsi"/>
                <w:sz w:val="18"/>
                <w:szCs w:val="18"/>
              </w:rPr>
              <w:t>(OUI/NON)</w:t>
            </w:r>
          </w:p>
        </w:tc>
        <w:tc>
          <w:tcPr>
            <w:tcW w:w="1857" w:type="dxa"/>
            <w:vAlign w:val="center"/>
          </w:tcPr>
          <w:p w14:paraId="6B18C4AF" w14:textId="77777777" w:rsidR="00E725E4" w:rsidRPr="00542529" w:rsidRDefault="00E725E4" w:rsidP="00E725E4">
            <w:pPr>
              <w:pStyle w:val="Paragraphedeliste"/>
              <w:ind w:left="0" w:right="59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2529">
              <w:rPr>
                <w:rFonts w:asciiTheme="minorHAnsi" w:hAnsiTheme="minorHAnsi" w:cstheme="minorHAnsi"/>
                <w:b/>
                <w:sz w:val="18"/>
                <w:szCs w:val="18"/>
              </w:rPr>
              <w:t>Si l’autre parent n’est pas votre conjoint(e) actuel(le), préciser ses nom et prénom</w:t>
            </w:r>
          </w:p>
        </w:tc>
      </w:tr>
      <w:tr w:rsidR="00E725E4" w:rsidRPr="008F6FB9" w14:paraId="3684307B" w14:textId="77777777" w:rsidTr="00542529">
        <w:tc>
          <w:tcPr>
            <w:tcW w:w="1618" w:type="dxa"/>
          </w:tcPr>
          <w:p w14:paraId="615D52A2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  <w:p w14:paraId="5438007E" w14:textId="77777777" w:rsidR="00542529" w:rsidRDefault="00542529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</w:tcPr>
          <w:p w14:paraId="0377D458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</w:tcPr>
          <w:p w14:paraId="2719DD08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</w:tcPr>
          <w:p w14:paraId="26414410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30DCF095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</w:tcPr>
          <w:p w14:paraId="270644A5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25E4" w:rsidRPr="008F6FB9" w14:paraId="55BFE7F8" w14:textId="77777777" w:rsidTr="00542529">
        <w:tc>
          <w:tcPr>
            <w:tcW w:w="1618" w:type="dxa"/>
          </w:tcPr>
          <w:p w14:paraId="08449D8D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  <w:p w14:paraId="4B5CECE9" w14:textId="77777777" w:rsidR="00542529" w:rsidRDefault="00542529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</w:tcPr>
          <w:p w14:paraId="46F97372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</w:tcPr>
          <w:p w14:paraId="6ACEBD38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</w:tcPr>
          <w:p w14:paraId="183E0143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1DC31AD1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</w:tcPr>
          <w:p w14:paraId="60E89599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25E4" w:rsidRPr="008F6FB9" w14:paraId="1A81FDC4" w14:textId="77777777" w:rsidTr="00542529">
        <w:tc>
          <w:tcPr>
            <w:tcW w:w="1618" w:type="dxa"/>
          </w:tcPr>
          <w:p w14:paraId="3E3309AF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  <w:p w14:paraId="47074A54" w14:textId="77777777" w:rsidR="00542529" w:rsidRDefault="00542529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</w:tcPr>
          <w:p w14:paraId="7DBB447D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</w:tcPr>
          <w:p w14:paraId="143F76A9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</w:tcPr>
          <w:p w14:paraId="61B7DFA0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660AD9BC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</w:tcPr>
          <w:p w14:paraId="494FEE9E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25E4" w:rsidRPr="008F6FB9" w14:paraId="5F35C85F" w14:textId="77777777" w:rsidTr="00542529">
        <w:tc>
          <w:tcPr>
            <w:tcW w:w="1618" w:type="dxa"/>
          </w:tcPr>
          <w:p w14:paraId="07F0FDEE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  <w:p w14:paraId="434A5001" w14:textId="77777777" w:rsidR="00542529" w:rsidRDefault="00542529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</w:tcPr>
          <w:p w14:paraId="14EC0737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</w:tcPr>
          <w:p w14:paraId="3DDD7C15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</w:tcPr>
          <w:p w14:paraId="74EE06D2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6A889448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</w:tcPr>
          <w:p w14:paraId="14AD80E0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25E4" w:rsidRPr="008F6FB9" w14:paraId="7BCBB205" w14:textId="77777777" w:rsidTr="00542529">
        <w:tc>
          <w:tcPr>
            <w:tcW w:w="1618" w:type="dxa"/>
          </w:tcPr>
          <w:p w14:paraId="2D54CACA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  <w:p w14:paraId="28F47EE7" w14:textId="77777777" w:rsidR="00542529" w:rsidRDefault="00542529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</w:tcPr>
          <w:p w14:paraId="46B51D63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</w:tcPr>
          <w:p w14:paraId="2D354505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</w:tcPr>
          <w:p w14:paraId="6FA5936D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3E15A8CB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</w:tcPr>
          <w:p w14:paraId="5FF958AC" w14:textId="77777777" w:rsidR="00E725E4" w:rsidRDefault="00E725E4" w:rsidP="002F27C6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0796D77" w14:textId="77777777" w:rsidR="00E725E4" w:rsidRDefault="00E725E4" w:rsidP="002F27C6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5D694D9D" w14:textId="77777777" w:rsidR="00542529" w:rsidRDefault="00542529" w:rsidP="002F27C6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2BD362A4" w14:textId="77777777" w:rsidR="00542529" w:rsidRDefault="00542529" w:rsidP="002F27C6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677C08EA" w14:textId="77777777" w:rsidR="002F27C6" w:rsidRPr="0022748F" w:rsidRDefault="00542529" w:rsidP="0022748F">
      <w:pPr>
        <w:pStyle w:val="Paragraphedeliste"/>
        <w:numPr>
          <w:ilvl w:val="0"/>
          <w:numId w:val="19"/>
        </w:numPr>
        <w:ind w:right="59"/>
        <w:jc w:val="both"/>
        <w:rPr>
          <w:rFonts w:asciiTheme="minorHAnsi" w:hAnsiTheme="minorHAnsi" w:cstheme="minorHAnsi"/>
          <w:b/>
          <w:lang w:val="fr-FR"/>
        </w:rPr>
      </w:pPr>
      <w:r w:rsidRPr="0022748F">
        <w:rPr>
          <w:rFonts w:asciiTheme="minorHAnsi" w:hAnsiTheme="minorHAnsi" w:cstheme="minorHAnsi"/>
          <w:b/>
          <w:lang w:val="fr-FR"/>
        </w:rPr>
        <w:lastRenderedPageBreak/>
        <w:t>RENSEIGNEMENTS CONCERNA</w:t>
      </w:r>
      <w:r w:rsidR="0022748F" w:rsidRPr="0022748F">
        <w:rPr>
          <w:rFonts w:asciiTheme="minorHAnsi" w:hAnsiTheme="minorHAnsi" w:cstheme="minorHAnsi"/>
          <w:b/>
          <w:lang w:val="fr-FR"/>
        </w:rPr>
        <w:t>N</w:t>
      </w:r>
      <w:r w:rsidRPr="0022748F">
        <w:rPr>
          <w:rFonts w:asciiTheme="minorHAnsi" w:hAnsiTheme="minorHAnsi" w:cstheme="minorHAnsi"/>
          <w:b/>
          <w:lang w:val="fr-FR"/>
        </w:rPr>
        <w:t>T VOTRE CONJOINT(E) OU EX-CONJOINT(E) (parent de votre</w:t>
      </w:r>
      <w:r w:rsidR="0022748F">
        <w:rPr>
          <w:rFonts w:asciiTheme="minorHAnsi" w:hAnsiTheme="minorHAnsi" w:cstheme="minorHAnsi"/>
          <w:b/>
          <w:lang w:val="fr-FR"/>
        </w:rPr>
        <w:t>/vos</w:t>
      </w:r>
      <w:r w:rsidRPr="0022748F">
        <w:rPr>
          <w:rFonts w:asciiTheme="minorHAnsi" w:hAnsiTheme="minorHAnsi" w:cstheme="minorHAnsi"/>
          <w:b/>
          <w:lang w:val="fr-FR"/>
        </w:rPr>
        <w:t xml:space="preserve"> enfant</w:t>
      </w:r>
      <w:r w:rsidR="0022748F">
        <w:rPr>
          <w:rFonts w:asciiTheme="minorHAnsi" w:hAnsiTheme="minorHAnsi" w:cstheme="minorHAnsi"/>
          <w:b/>
          <w:lang w:val="fr-FR"/>
        </w:rPr>
        <w:t>(s)</w:t>
      </w:r>
      <w:r w:rsidRPr="0022748F">
        <w:rPr>
          <w:rFonts w:asciiTheme="minorHAnsi" w:hAnsiTheme="minorHAnsi" w:cstheme="minorHAnsi"/>
          <w:b/>
          <w:lang w:val="fr-FR"/>
        </w:rPr>
        <w:t>)</w:t>
      </w:r>
    </w:p>
    <w:p w14:paraId="1C6EE2F5" w14:textId="77777777" w:rsidR="0022748F" w:rsidRPr="00E456E9" w:rsidRDefault="0022748F" w:rsidP="0022748F">
      <w:pPr>
        <w:ind w:right="59"/>
        <w:jc w:val="both"/>
        <w:rPr>
          <w:rFonts w:asciiTheme="minorHAnsi" w:hAnsiTheme="minorHAnsi" w:cstheme="minorHAnsi"/>
          <w:sz w:val="12"/>
          <w:szCs w:val="12"/>
          <w:lang w:val="fr-FR"/>
        </w:rPr>
      </w:pPr>
    </w:p>
    <w:p w14:paraId="6505A4B2" w14:textId="77777777" w:rsidR="0022748F" w:rsidRDefault="0022748F" w:rsidP="0022748F">
      <w:pPr>
        <w:ind w:right="59"/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Si la demande de versement du SFT concerne des enfants nés de différentes unions, un exemplaire de cet imprimé doit être complété par chaque conjoint(e) ou ex-conjoint(e) concerné(e</w:t>
      </w:r>
      <w:r w:rsidRPr="0022748F">
        <w:rPr>
          <w:rFonts w:asciiTheme="minorHAnsi" w:hAnsiTheme="minorHAnsi" w:cstheme="minorHAnsi"/>
          <w:sz w:val="20"/>
          <w:szCs w:val="20"/>
          <w:lang w:val="fr-FR"/>
        </w:rPr>
        <w:t>).</w:t>
      </w:r>
    </w:p>
    <w:p w14:paraId="248C3CBF" w14:textId="77777777" w:rsidR="0022748F" w:rsidRPr="0022748F" w:rsidRDefault="0022748F" w:rsidP="0022748F">
      <w:pPr>
        <w:ind w:right="59"/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22748F">
        <w:rPr>
          <w:rFonts w:asciiTheme="minorHAnsi" w:hAnsiTheme="minorHAnsi" w:cstheme="minorHAnsi"/>
          <w:b/>
          <w:sz w:val="20"/>
          <w:szCs w:val="20"/>
          <w:lang w:val="fr-FR"/>
        </w:rPr>
        <w:t>En cas d’impossibilité de fournir ce document, vous devez établir une attestation sur l’honneur spécifiant que l’ex-conjoint(e) ne perçoit pas de SFT.</w:t>
      </w:r>
    </w:p>
    <w:p w14:paraId="33033D6F" w14:textId="77777777" w:rsidR="0022748F" w:rsidRPr="00E456E9" w:rsidRDefault="0022748F" w:rsidP="0022748F">
      <w:pPr>
        <w:ind w:right="59"/>
        <w:jc w:val="both"/>
        <w:rPr>
          <w:rFonts w:asciiTheme="minorHAnsi" w:hAnsiTheme="minorHAnsi" w:cstheme="minorHAnsi"/>
          <w:sz w:val="12"/>
          <w:szCs w:val="12"/>
          <w:lang w:val="fr-FR"/>
        </w:rPr>
      </w:pP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4790"/>
      </w:tblGrid>
      <w:tr w:rsidR="0022748F" w14:paraId="532050A5" w14:textId="77777777" w:rsidTr="0072729C">
        <w:tc>
          <w:tcPr>
            <w:tcW w:w="4565" w:type="dxa"/>
          </w:tcPr>
          <w:p w14:paraId="1E58A132" w14:textId="77777777" w:rsidR="0022748F" w:rsidRDefault="0022748F" w:rsidP="0072729C">
            <w:pPr>
              <w:spacing w:before="120"/>
              <w:ind w:left="-99" w:right="57" w:firstLine="9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d’usage : ……………………………..………</w:t>
            </w:r>
          </w:p>
        </w:tc>
        <w:tc>
          <w:tcPr>
            <w:tcW w:w="4790" w:type="dxa"/>
          </w:tcPr>
          <w:p w14:paraId="492CB4C9" w14:textId="77777777" w:rsidR="0022748F" w:rsidRDefault="0022748F" w:rsidP="0022748F">
            <w:pPr>
              <w:spacing w:before="120"/>
              <w:ind w:right="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patronymique : ………………………………….</w:t>
            </w:r>
          </w:p>
        </w:tc>
      </w:tr>
      <w:tr w:rsidR="0022748F" w14:paraId="7E17DAD8" w14:textId="77777777" w:rsidTr="0072729C">
        <w:tc>
          <w:tcPr>
            <w:tcW w:w="4565" w:type="dxa"/>
          </w:tcPr>
          <w:p w14:paraId="19C2AAAD" w14:textId="77777777" w:rsidR="0022748F" w:rsidRDefault="0022748F" w:rsidP="0072729C">
            <w:pPr>
              <w:spacing w:before="120"/>
              <w:ind w:left="-99" w:right="57" w:firstLine="9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Prénoms : …………………………………………..</w:t>
            </w:r>
          </w:p>
        </w:tc>
        <w:tc>
          <w:tcPr>
            <w:tcW w:w="4790" w:type="dxa"/>
          </w:tcPr>
          <w:p w14:paraId="5C1A756E" w14:textId="77777777" w:rsidR="0022748F" w:rsidRDefault="0022748F" w:rsidP="0022748F">
            <w:pPr>
              <w:spacing w:before="120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338128" w14:textId="77777777" w:rsidR="0022748F" w:rsidRPr="0022748F" w:rsidRDefault="0022748F" w:rsidP="0022748F">
      <w:pPr>
        <w:ind w:right="59"/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14:paraId="76EEE2EC" w14:textId="77777777" w:rsidR="0022748F" w:rsidRDefault="0022748F" w:rsidP="0022748F">
      <w:pPr>
        <w:ind w:right="5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2748F">
        <w:rPr>
          <w:rFonts w:asciiTheme="minorHAnsi" w:hAnsiTheme="minorHAnsi" w:cstheme="minorHAnsi"/>
          <w:b/>
          <w:sz w:val="20"/>
          <w:szCs w:val="20"/>
          <w:lang w:val="fr-FR"/>
        </w:rPr>
        <w:t>Situation professionnelle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[</w:t>
      </w:r>
      <w:r w:rsidRPr="0022748F">
        <w:rPr>
          <w:rFonts w:asciiTheme="minorHAnsi" w:hAnsiTheme="minorHAnsi" w:cstheme="minorHAnsi"/>
          <w:i/>
          <w:sz w:val="20"/>
          <w:szCs w:val="20"/>
          <w:lang w:val="fr-FR"/>
        </w:rPr>
        <w:t>cocher la case correspondante</w:t>
      </w:r>
      <w:r>
        <w:rPr>
          <w:rFonts w:asciiTheme="minorHAnsi" w:hAnsiTheme="minorHAnsi" w:cstheme="minorHAnsi"/>
          <w:sz w:val="20"/>
          <w:szCs w:val="20"/>
          <w:lang w:val="fr-FR"/>
        </w:rPr>
        <w:t>]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7466"/>
      </w:tblGrid>
      <w:tr w:rsidR="00A56A7A" w:rsidRPr="008F6FB9" w14:paraId="55002F54" w14:textId="77777777" w:rsidTr="00A56A7A">
        <w:tc>
          <w:tcPr>
            <w:tcW w:w="2516" w:type="dxa"/>
          </w:tcPr>
          <w:p w14:paraId="458480A1" w14:textId="77777777" w:rsidR="00A56A7A" w:rsidRPr="00E456E9" w:rsidRDefault="00A56A7A" w:rsidP="00A56A7A">
            <w:pPr>
              <w:ind w:left="179" w:hanging="284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74774F0" w14:textId="77777777" w:rsidR="0022748F" w:rsidRDefault="0022748F" w:rsidP="000B2F75">
            <w:pPr>
              <w:ind w:left="179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71"/>
            </w:r>
            <w:r>
              <w:rPr>
                <w:rFonts w:asciiTheme="minorHAnsi" w:hAnsiTheme="minorHAnsi" w:cstheme="minorHAnsi"/>
              </w:rPr>
              <w:t xml:space="preserve"> Le/La conjoint(e) ou ex-conjoint(e) est rémunéré(e) par l’Education Nationale</w:t>
            </w:r>
          </w:p>
          <w:p w14:paraId="5B5DC37F" w14:textId="77777777" w:rsidR="00443F04" w:rsidRDefault="00443F04" w:rsidP="00A56A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66" w:type="dxa"/>
          </w:tcPr>
          <w:p w14:paraId="3721D4B3" w14:textId="77777777" w:rsidR="0022748F" w:rsidRDefault="0022748F" w:rsidP="00A56A7A">
            <w:pPr>
              <w:ind w:right="59"/>
              <w:jc w:val="center"/>
              <w:rPr>
                <w:rFonts w:asciiTheme="minorHAnsi" w:hAnsiTheme="minorHAnsi" w:cstheme="minorHAnsi"/>
              </w:rPr>
            </w:pPr>
          </w:p>
          <w:p w14:paraId="27E9B0A5" w14:textId="77777777" w:rsidR="00A56A7A" w:rsidRDefault="00A56A7A" w:rsidP="00A56A7A">
            <w:pPr>
              <w:ind w:right="59"/>
              <w:jc w:val="center"/>
              <w:rPr>
                <w:rFonts w:asciiTheme="minorHAnsi" w:hAnsiTheme="minorHAnsi" w:cstheme="minorHAnsi"/>
              </w:rPr>
            </w:pPr>
          </w:p>
          <w:p w14:paraId="4B2A66B5" w14:textId="77777777" w:rsidR="00A56A7A" w:rsidRPr="008F6FB9" w:rsidRDefault="00A56A7A" w:rsidP="00A56A7A">
            <w:pPr>
              <w:widowControl w:val="0"/>
              <w:autoSpaceDE w:val="0"/>
              <w:autoSpaceDN w:val="0"/>
              <w:ind w:right="59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>Fournir une copie de son dernier bulletin de salaire</w:t>
            </w:r>
          </w:p>
          <w:p w14:paraId="34B31382" w14:textId="77777777" w:rsidR="00A56A7A" w:rsidRDefault="00A56A7A" w:rsidP="00A56A7A">
            <w:pPr>
              <w:ind w:right="5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A7A" w:rsidRPr="008F6FB9" w14:paraId="305625B9" w14:textId="77777777" w:rsidTr="00A56A7A">
        <w:tc>
          <w:tcPr>
            <w:tcW w:w="2516" w:type="dxa"/>
            <w:vAlign w:val="center"/>
          </w:tcPr>
          <w:p w14:paraId="03247FD6" w14:textId="77777777" w:rsidR="0072729C" w:rsidRDefault="0072729C" w:rsidP="00443F04">
            <w:pPr>
              <w:ind w:left="179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71"/>
            </w:r>
            <w:r>
              <w:rPr>
                <w:rFonts w:asciiTheme="minorHAnsi" w:hAnsiTheme="minorHAnsi" w:cstheme="minorHAnsi"/>
              </w:rPr>
              <w:t xml:space="preserve"> Le/La conjoint(e) ou ex-conjoint(e) exerce une activité professionnelle dans le secteur public ou privé</w:t>
            </w:r>
          </w:p>
          <w:p w14:paraId="2A48F1CF" w14:textId="77777777" w:rsidR="0022748F" w:rsidRDefault="0022748F" w:rsidP="00443F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66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199"/>
            </w:tblGrid>
            <w:tr w:rsidR="00443F04" w:rsidRPr="008F6FB9" w14:paraId="33167F11" w14:textId="77777777" w:rsidTr="00443F04">
              <w:tc>
                <w:tcPr>
                  <w:tcW w:w="7199" w:type="dxa"/>
                </w:tcPr>
                <w:p w14:paraId="4B716D77" w14:textId="77777777" w:rsidR="00443F04" w:rsidRPr="00443F04" w:rsidRDefault="00443F04" w:rsidP="00443F04">
                  <w:pPr>
                    <w:ind w:right="59"/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443F04">
                    <w:rPr>
                      <w:rFonts w:asciiTheme="minorHAnsi" w:hAnsiTheme="minorHAnsi" w:cstheme="minorHAnsi"/>
                      <w:b/>
                      <w:u w:val="single"/>
                    </w:rPr>
                    <w:t>ATTESTATION A COMPLETER PAR L’EMPLOYEUR DU/DE LA CONJOINT(E) ou EX-CONJOINT(E)</w:t>
                  </w:r>
                </w:p>
                <w:p w14:paraId="598141D9" w14:textId="77777777" w:rsidR="00443F04" w:rsidRPr="00E456E9" w:rsidRDefault="00443F04" w:rsidP="00443F04">
                  <w:pPr>
                    <w:ind w:right="59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14:paraId="4EC816F2" w14:textId="77777777" w:rsidR="00443F04" w:rsidRDefault="00443F04" w:rsidP="00A56A7A">
                  <w:pPr>
                    <w:spacing w:after="60"/>
                    <w:ind w:right="57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Je soussigné(e) [</w:t>
                  </w:r>
                  <w:r w:rsidRPr="00443F04">
                    <w:rPr>
                      <w:rFonts w:asciiTheme="minorHAnsi" w:hAnsiTheme="minorHAnsi" w:cstheme="minorHAnsi"/>
                      <w:i/>
                    </w:rPr>
                    <w:t>l’employeur</w:t>
                  </w:r>
                  <w:r>
                    <w:rPr>
                      <w:rFonts w:asciiTheme="minorHAnsi" w:hAnsiTheme="minorHAnsi" w:cstheme="minorHAnsi"/>
                    </w:rPr>
                    <w:t>] ……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……</w:t>
                  </w:r>
                  <w:r w:rsidR="00167606">
                    <w:rPr>
                      <w:rFonts w:asciiTheme="minorHAnsi" w:hAnsiTheme="minorHAnsi" w:cstheme="minorHAnsi"/>
                    </w:rPr>
                    <w:t>.</w:t>
                  </w:r>
                  <w:proofErr w:type="gramEnd"/>
                  <w:r>
                    <w:rPr>
                      <w:rFonts w:asciiTheme="minorHAnsi" w:hAnsiTheme="minorHAnsi" w:cstheme="minorHAnsi"/>
                    </w:rPr>
                    <w:t>……………………………………………</w:t>
                  </w:r>
                </w:p>
                <w:p w14:paraId="6D251814" w14:textId="77777777" w:rsidR="00443F04" w:rsidRDefault="00A56A7A" w:rsidP="00A56A7A">
                  <w:pPr>
                    <w:spacing w:after="60"/>
                    <w:ind w:right="57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</w:t>
                  </w:r>
                  <w:r w:rsidR="00443F04">
                    <w:rPr>
                      <w:rFonts w:asciiTheme="minorHAnsi" w:hAnsiTheme="minorHAnsi" w:cstheme="minorHAnsi"/>
                    </w:rPr>
                    <w:t>ertifie que [</w:t>
                  </w:r>
                  <w:r w:rsidR="00443F04" w:rsidRPr="00443F04">
                    <w:rPr>
                      <w:rFonts w:asciiTheme="minorHAnsi" w:hAnsiTheme="minorHAnsi" w:cstheme="minorHAnsi"/>
                      <w:i/>
                    </w:rPr>
                    <w:t>l’employé(e)</w:t>
                  </w:r>
                  <w:r w:rsidR="00443F04" w:rsidRPr="00A56A7A">
                    <w:rPr>
                      <w:rFonts w:asciiTheme="minorHAnsi" w:hAnsiTheme="minorHAnsi" w:cstheme="minorHAnsi"/>
                    </w:rPr>
                    <w:t>]</w:t>
                  </w:r>
                  <w:r w:rsidR="00443F04">
                    <w:rPr>
                      <w:rFonts w:asciiTheme="minorHAnsi" w:hAnsiTheme="minorHAnsi" w:cstheme="minorHAnsi"/>
                    </w:rPr>
                    <w:t xml:space="preserve"> ………</w:t>
                  </w:r>
                  <w:proofErr w:type="gramStart"/>
                  <w:r w:rsidR="00443F04">
                    <w:rPr>
                      <w:rFonts w:asciiTheme="minorHAnsi" w:hAnsiTheme="minorHAnsi" w:cstheme="minorHAnsi"/>
                    </w:rPr>
                    <w:t>……</w:t>
                  </w:r>
                  <w:r w:rsidR="00167606">
                    <w:rPr>
                      <w:rFonts w:asciiTheme="minorHAnsi" w:hAnsiTheme="minorHAnsi" w:cstheme="minorHAnsi"/>
                    </w:rPr>
                    <w:t>.</w:t>
                  </w:r>
                  <w:proofErr w:type="gramEnd"/>
                  <w:r w:rsidR="00167606">
                    <w:rPr>
                      <w:rFonts w:asciiTheme="minorHAnsi" w:hAnsiTheme="minorHAnsi" w:cstheme="minorHAnsi"/>
                    </w:rPr>
                    <w:t>.</w:t>
                  </w:r>
                  <w:r w:rsidR="00443F04">
                    <w:rPr>
                      <w:rFonts w:asciiTheme="minorHAnsi" w:hAnsiTheme="minorHAnsi" w:cstheme="minorHAnsi"/>
                    </w:rPr>
                    <w:t>……………………………………………..</w:t>
                  </w:r>
                </w:p>
                <w:p w14:paraId="4319B31F" w14:textId="77777777" w:rsidR="00443F04" w:rsidRDefault="00443F04" w:rsidP="00A56A7A">
                  <w:pPr>
                    <w:spacing w:after="60"/>
                    <w:ind w:right="57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employé(e) depuis le …</w:t>
                  </w:r>
                  <w:r w:rsidR="00167606">
                    <w:rPr>
                      <w:rFonts w:asciiTheme="minorHAnsi" w:hAnsiTheme="minorHAnsi" w:cstheme="minorHAnsi"/>
                    </w:rPr>
                    <w:t>.</w:t>
                  </w:r>
                  <w:r>
                    <w:rPr>
                      <w:rFonts w:asciiTheme="minorHAnsi" w:hAnsiTheme="minorHAnsi" w:cstheme="minorHAnsi"/>
                    </w:rPr>
                    <w:t>../…</w:t>
                  </w:r>
                  <w:r w:rsidR="00167606">
                    <w:rPr>
                      <w:rFonts w:asciiTheme="minorHAnsi" w:hAnsiTheme="minorHAnsi" w:cstheme="minorHAnsi"/>
                    </w:rPr>
                    <w:t>.</w:t>
                  </w:r>
                  <w:r>
                    <w:rPr>
                      <w:rFonts w:asciiTheme="minorHAnsi" w:hAnsiTheme="minorHAnsi" w:cstheme="minorHAnsi"/>
                    </w:rPr>
                    <w:t>../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……</w:t>
                  </w:r>
                  <w:r w:rsidR="00167606">
                    <w:rPr>
                      <w:rFonts w:asciiTheme="minorHAnsi" w:hAnsiTheme="minorHAnsi" w:cstheme="minorHAnsi"/>
                    </w:rPr>
                    <w:t>.</w:t>
                  </w:r>
                  <w:proofErr w:type="gramEnd"/>
                  <w:r>
                    <w:rPr>
                      <w:rFonts w:asciiTheme="minorHAnsi" w:hAnsiTheme="minorHAnsi" w:cstheme="minorHAnsi"/>
                    </w:rPr>
                    <w:t>…. à [</w:t>
                  </w:r>
                  <w:r w:rsidRPr="00A56A7A">
                    <w:rPr>
                      <w:rFonts w:asciiTheme="minorHAnsi" w:hAnsiTheme="minorHAnsi" w:cstheme="minorHAnsi"/>
                      <w:i/>
                    </w:rPr>
                    <w:t>l’entreprise</w:t>
                  </w:r>
                  <w:r>
                    <w:rPr>
                      <w:rFonts w:asciiTheme="minorHAnsi" w:hAnsiTheme="minorHAnsi" w:cstheme="minorHAnsi"/>
                    </w:rPr>
                    <w:t>] : ……………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…….</w:t>
                  </w:r>
                  <w:proofErr w:type="gramEnd"/>
                  <w:r>
                    <w:rPr>
                      <w:rFonts w:asciiTheme="minorHAnsi" w:hAnsiTheme="minorHAnsi" w:cstheme="minorHAnsi"/>
                    </w:rPr>
                    <w:t>……..</w:t>
                  </w:r>
                </w:p>
                <w:p w14:paraId="4BF98FD7" w14:textId="77777777" w:rsidR="00443F04" w:rsidRDefault="00443F04" w:rsidP="00A56A7A">
                  <w:pPr>
                    <w:spacing w:after="60"/>
                    <w:ind w:right="57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…………………………………………………………………………………………..</w:t>
                  </w:r>
                </w:p>
                <w:p w14:paraId="4010144E" w14:textId="77777777" w:rsidR="00A56A7A" w:rsidRDefault="00A56A7A" w:rsidP="00A56A7A">
                  <w:pPr>
                    <w:spacing w:after="60"/>
                    <w:ind w:right="57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sym w:font="Wingdings" w:char="F071"/>
                  </w:r>
                  <w:r w:rsidR="00167606">
                    <w:rPr>
                      <w:rFonts w:asciiTheme="minorHAnsi" w:hAnsiTheme="minorHAnsi" w:cstheme="minorHAnsi"/>
                    </w:rPr>
                    <w:t xml:space="preserve"> Ne bénéficie pas du SFT ou de</w:t>
                  </w:r>
                  <w:r>
                    <w:rPr>
                      <w:rFonts w:asciiTheme="minorHAnsi" w:hAnsiTheme="minorHAnsi" w:cstheme="minorHAnsi"/>
                    </w:rPr>
                    <w:t xml:space="preserve"> sursalaire à caractère familial</w:t>
                  </w:r>
                  <w:r w:rsidR="00167606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43E7CF13" w14:textId="77777777" w:rsidR="00A56A7A" w:rsidRDefault="00A56A7A" w:rsidP="00A56A7A">
                  <w:pPr>
                    <w:spacing w:after="60"/>
                    <w:ind w:left="232" w:right="57" w:hanging="23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sym w:font="Wingdings" w:char="F071"/>
                  </w:r>
                  <w:r>
                    <w:rPr>
                      <w:rFonts w:asciiTheme="minorHAnsi" w:hAnsiTheme="minorHAnsi" w:cstheme="minorHAnsi"/>
                    </w:rPr>
                    <w:t xml:space="preserve"> A cessé de bénéficier du SFT ou de sursalaire à caractère familial depuis le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 xml:space="preserve"> ….</w:t>
                  </w:r>
                  <w:proofErr w:type="gramEnd"/>
                  <w:r>
                    <w:rPr>
                      <w:rFonts w:asciiTheme="minorHAnsi" w:hAnsiTheme="minorHAnsi" w:cstheme="minorHAnsi"/>
                    </w:rPr>
                    <w:t>./…../……….</w:t>
                  </w:r>
                </w:p>
                <w:p w14:paraId="2EFFE478" w14:textId="77777777" w:rsidR="00A56A7A" w:rsidRDefault="00A56A7A" w:rsidP="00A56A7A">
                  <w:pPr>
                    <w:spacing w:after="60"/>
                    <w:ind w:left="232" w:right="57" w:hanging="23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sym w:font="Wingdings" w:char="F071"/>
                  </w:r>
                  <w:r>
                    <w:rPr>
                      <w:rFonts w:asciiTheme="minorHAnsi" w:hAnsiTheme="minorHAnsi" w:cstheme="minorHAnsi"/>
                    </w:rPr>
                    <w:t xml:space="preserve"> Bénéficie du SFT ou d’un sursalaire à caractère familial pour les enfants suivants : ……………………………………………………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…….</w:t>
                  </w:r>
                  <w:proofErr w:type="gramEnd"/>
                  <w:r>
                    <w:rPr>
                      <w:rFonts w:asciiTheme="minorHAnsi" w:hAnsiTheme="minorHAnsi" w:cstheme="minorHAnsi"/>
                    </w:rPr>
                    <w:t>.………………</w:t>
                  </w:r>
                </w:p>
                <w:p w14:paraId="29EC9DE5" w14:textId="77777777" w:rsidR="00A56A7A" w:rsidRDefault="00A56A7A" w:rsidP="00A56A7A">
                  <w:pPr>
                    <w:spacing w:after="60"/>
                    <w:ind w:left="232" w:right="57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……………………………………………</w:t>
                  </w:r>
                  <w:r w:rsidR="00167606">
                    <w:rPr>
                      <w:rFonts w:asciiTheme="minorHAnsi" w:hAnsiTheme="minorHAnsi" w:cstheme="minorHAnsi"/>
                    </w:rPr>
                    <w:t>.</w:t>
                  </w:r>
                  <w:r>
                    <w:rPr>
                      <w:rFonts w:asciiTheme="minorHAnsi" w:hAnsiTheme="minorHAnsi" w:cstheme="minorHAnsi"/>
                    </w:rPr>
                    <w:t>………………………………………...</w:t>
                  </w:r>
                </w:p>
                <w:p w14:paraId="75722CE9" w14:textId="77777777" w:rsidR="00A56A7A" w:rsidRDefault="00A56A7A" w:rsidP="00A56A7A">
                  <w:pPr>
                    <w:spacing w:after="60"/>
                    <w:ind w:right="57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Date, cachet et signature de l’employeur :</w:t>
                  </w:r>
                </w:p>
                <w:p w14:paraId="3831D4DD" w14:textId="77777777" w:rsidR="00A56A7A" w:rsidRDefault="00A56A7A" w:rsidP="00A56A7A">
                  <w:pPr>
                    <w:spacing w:after="60"/>
                    <w:ind w:right="57"/>
                    <w:rPr>
                      <w:rFonts w:asciiTheme="minorHAnsi" w:hAnsiTheme="minorHAnsi" w:cstheme="minorHAnsi"/>
                    </w:rPr>
                  </w:pPr>
                </w:p>
                <w:p w14:paraId="6AC0039D" w14:textId="77777777" w:rsidR="00443F04" w:rsidRDefault="00443F04" w:rsidP="00443F04">
                  <w:pPr>
                    <w:ind w:right="59"/>
                    <w:rPr>
                      <w:rFonts w:asciiTheme="minorHAnsi" w:hAnsiTheme="minorHAnsi" w:cstheme="minorHAnsi"/>
                    </w:rPr>
                  </w:pPr>
                </w:p>
                <w:p w14:paraId="63579C5D" w14:textId="77777777" w:rsidR="00E456E9" w:rsidRDefault="00E456E9" w:rsidP="00443F04">
                  <w:pPr>
                    <w:ind w:right="59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1157C82" w14:textId="77777777" w:rsidR="0022748F" w:rsidRDefault="0022748F" w:rsidP="00443F04">
            <w:pPr>
              <w:ind w:right="5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A7A" w:rsidRPr="008F6FB9" w14:paraId="6DE8DD5C" w14:textId="77777777" w:rsidTr="00A56A7A">
        <w:tc>
          <w:tcPr>
            <w:tcW w:w="2516" w:type="dxa"/>
            <w:vAlign w:val="center"/>
          </w:tcPr>
          <w:p w14:paraId="73F20146" w14:textId="77777777" w:rsidR="0072729C" w:rsidRDefault="0072729C" w:rsidP="00443F04">
            <w:pPr>
              <w:ind w:left="179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71"/>
            </w:r>
            <w:r>
              <w:rPr>
                <w:rFonts w:asciiTheme="minorHAnsi" w:hAnsiTheme="minorHAnsi" w:cstheme="minorHAnsi"/>
              </w:rPr>
              <w:t xml:space="preserve"> Le/La conjoint(e) ou ex-conjoint(e) n’exerce pas d’activité professionnelle ou exerce une profession libérale</w:t>
            </w:r>
            <w:r w:rsidR="008F65E0">
              <w:rPr>
                <w:rFonts w:asciiTheme="minorHAnsi" w:hAnsiTheme="minorHAnsi" w:cstheme="minorHAnsi"/>
              </w:rPr>
              <w:t xml:space="preserve"> ou à domicile.</w:t>
            </w:r>
          </w:p>
          <w:p w14:paraId="2627C252" w14:textId="77777777" w:rsidR="0022748F" w:rsidRDefault="0022748F" w:rsidP="00443F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66" w:type="dxa"/>
            <w:vAlign w:val="center"/>
          </w:tcPr>
          <w:p w14:paraId="5E56849A" w14:textId="77777777" w:rsidR="0022748F" w:rsidRDefault="0022748F" w:rsidP="00443F04">
            <w:pPr>
              <w:ind w:right="59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240"/>
            </w:tblGrid>
            <w:tr w:rsidR="00A56A7A" w:rsidRPr="008F6FB9" w14:paraId="4DD50558" w14:textId="77777777" w:rsidTr="00A56A7A">
              <w:tc>
                <w:tcPr>
                  <w:tcW w:w="7240" w:type="dxa"/>
                </w:tcPr>
                <w:p w14:paraId="3829E65B" w14:textId="77777777" w:rsidR="00A56A7A" w:rsidRPr="00443F04" w:rsidRDefault="00A56A7A" w:rsidP="00A56A7A">
                  <w:pPr>
                    <w:ind w:right="59"/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443F04">
                    <w:rPr>
                      <w:rFonts w:asciiTheme="minorHAnsi" w:hAnsiTheme="minorHAnsi" w:cstheme="minorHAnsi"/>
                      <w:b/>
                      <w:u w:val="single"/>
                    </w:rPr>
                    <w:t>ATTESTATION A COMPLETER PAR L’EMPLOYEUR DU/DE LA CONJOINT(E) ou EX-CONJOINT(E)</w:t>
                  </w:r>
                </w:p>
                <w:p w14:paraId="3A7705CE" w14:textId="77777777" w:rsidR="00A56A7A" w:rsidRPr="00E456E9" w:rsidRDefault="00A56A7A" w:rsidP="00A56A7A">
                  <w:pPr>
                    <w:ind w:right="59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14:paraId="03267406" w14:textId="77777777" w:rsidR="00A56A7A" w:rsidRDefault="00A56A7A" w:rsidP="00A56A7A">
                  <w:pPr>
                    <w:spacing w:after="60"/>
                    <w:ind w:right="57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Je soussigné(e) [</w:t>
                  </w:r>
                  <w:r>
                    <w:rPr>
                      <w:rFonts w:asciiTheme="minorHAnsi" w:hAnsiTheme="minorHAnsi" w:cstheme="minorHAnsi"/>
                      <w:i/>
                    </w:rPr>
                    <w:t>civilité, nom, prénom</w:t>
                  </w:r>
                  <w:r>
                    <w:rPr>
                      <w:rFonts w:asciiTheme="minorHAnsi" w:hAnsiTheme="minorHAnsi" w:cstheme="minorHAnsi"/>
                    </w:rPr>
                    <w:t>] ………………………………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…….</w:t>
                  </w:r>
                  <w:proofErr w:type="gramEnd"/>
                  <w:r>
                    <w:rPr>
                      <w:rFonts w:asciiTheme="minorHAnsi" w:hAnsiTheme="minorHAnsi" w:cstheme="minorHAnsi"/>
                    </w:rPr>
                    <w:t>.…</w:t>
                  </w:r>
                  <w:r w:rsidR="00167606">
                    <w:rPr>
                      <w:rFonts w:asciiTheme="minorHAnsi" w:hAnsiTheme="minorHAnsi" w:cstheme="minorHAnsi"/>
                    </w:rPr>
                    <w:t>.</w:t>
                  </w:r>
                  <w:r>
                    <w:rPr>
                      <w:rFonts w:asciiTheme="minorHAnsi" w:hAnsiTheme="minorHAnsi" w:cstheme="minorHAnsi"/>
                    </w:rPr>
                    <w:t>…</w:t>
                  </w:r>
                </w:p>
                <w:p w14:paraId="753DC8E4" w14:textId="77777777" w:rsidR="00A56A7A" w:rsidRDefault="00A56A7A" w:rsidP="00A56A7A">
                  <w:pPr>
                    <w:spacing w:after="60"/>
                    <w:ind w:right="57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certifie sur l’honneur [</w:t>
                  </w:r>
                  <w:r w:rsidRPr="00A56A7A">
                    <w:rPr>
                      <w:rFonts w:asciiTheme="minorHAnsi" w:hAnsiTheme="minorHAnsi" w:cstheme="minorHAnsi"/>
                      <w:i/>
                    </w:rPr>
                    <w:t>cocher la case correspondante</w:t>
                  </w:r>
                  <w:r w:rsidRPr="00A56A7A">
                    <w:rPr>
                      <w:rFonts w:asciiTheme="minorHAnsi" w:hAnsiTheme="minorHAnsi" w:cstheme="minorHAnsi"/>
                    </w:rPr>
                    <w:t>]</w:t>
                  </w:r>
                  <w:r>
                    <w:rPr>
                      <w:rFonts w:asciiTheme="minorHAnsi" w:hAnsiTheme="minorHAnsi" w:cstheme="minorHAnsi"/>
                    </w:rPr>
                    <w:t> :</w:t>
                  </w:r>
                </w:p>
                <w:p w14:paraId="5E50D44E" w14:textId="77777777" w:rsidR="00A56A7A" w:rsidRDefault="00A56A7A" w:rsidP="00A56A7A">
                  <w:pPr>
                    <w:spacing w:after="60"/>
                    <w:ind w:right="57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sym w:font="Wingdings" w:char="F071"/>
                  </w:r>
                  <w:r>
                    <w:rPr>
                      <w:rFonts w:asciiTheme="minorHAnsi" w:hAnsiTheme="minorHAnsi" w:cstheme="minorHAnsi"/>
                    </w:rPr>
                    <w:t xml:space="preserve"> N’exercer aucune activité professionnelle.</w:t>
                  </w:r>
                </w:p>
                <w:p w14:paraId="5DEDA075" w14:textId="77777777" w:rsidR="00A56A7A" w:rsidRDefault="00A56A7A" w:rsidP="00A56A7A">
                  <w:pPr>
                    <w:spacing w:after="60"/>
                    <w:ind w:left="232" w:right="57" w:hanging="23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sym w:font="Wingdings" w:char="F071"/>
                  </w:r>
                  <w:r>
                    <w:rPr>
                      <w:rFonts w:asciiTheme="minorHAnsi" w:hAnsiTheme="minorHAnsi" w:cstheme="minorHAnsi"/>
                    </w:rPr>
                    <w:t xml:space="preserve"> Etre en congé parental [</w:t>
                  </w:r>
                  <w:r w:rsidRPr="00A56A7A">
                    <w:rPr>
                      <w:rFonts w:asciiTheme="minorHAnsi" w:hAnsiTheme="minorHAnsi" w:cstheme="minorHAnsi"/>
                      <w:i/>
                    </w:rPr>
                    <w:t>préciser les dates</w:t>
                  </w:r>
                  <w:r>
                    <w:rPr>
                      <w:rFonts w:asciiTheme="minorHAnsi" w:hAnsiTheme="minorHAnsi" w:cstheme="minorHAnsi"/>
                    </w:rPr>
                    <w:t>] : ……………………………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…….</w:t>
                  </w:r>
                  <w:proofErr w:type="gramEnd"/>
                  <w:r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00318678" w14:textId="77777777" w:rsidR="00A56A7A" w:rsidRDefault="00A56A7A" w:rsidP="00A56A7A">
                  <w:pPr>
                    <w:spacing w:after="60"/>
                    <w:ind w:left="232" w:right="57" w:hanging="23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sym w:font="Wingdings" w:char="F071"/>
                  </w:r>
                  <w:r>
                    <w:rPr>
                      <w:rFonts w:asciiTheme="minorHAnsi" w:hAnsiTheme="minorHAnsi" w:cstheme="minorHAnsi"/>
                    </w:rPr>
                    <w:t xml:space="preserve"> Exercer une profession libérale [préciser laquelle] : …………………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……</w:t>
                  </w:r>
                  <w:r w:rsidR="00167606">
                    <w:rPr>
                      <w:rFonts w:asciiTheme="minorHAnsi" w:hAnsiTheme="minorHAnsi" w:cstheme="minorHAnsi"/>
                    </w:rPr>
                    <w:t>.</w:t>
                  </w:r>
                  <w:proofErr w:type="gramEnd"/>
                  <w:r>
                    <w:rPr>
                      <w:rFonts w:asciiTheme="minorHAnsi" w:hAnsiTheme="minorHAnsi" w:cstheme="minorHAnsi"/>
                    </w:rPr>
                    <w:t>….</w:t>
                  </w:r>
                </w:p>
                <w:p w14:paraId="07005488" w14:textId="77777777" w:rsidR="00A56A7A" w:rsidRDefault="00A56A7A" w:rsidP="00A56A7A">
                  <w:pPr>
                    <w:spacing w:after="60"/>
                    <w:ind w:left="232" w:right="57" w:hanging="23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sym w:font="Wingdings" w:char="F071"/>
                  </w:r>
                  <w:r>
                    <w:rPr>
                      <w:rFonts w:asciiTheme="minorHAnsi" w:hAnsiTheme="minorHAnsi" w:cstheme="minorHAnsi"/>
                    </w:rPr>
                    <w:t xml:space="preserve"> Autre [à préciser] : ………………………………………………………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……</w:t>
                  </w:r>
                  <w:r w:rsidR="00167606">
                    <w:rPr>
                      <w:rFonts w:asciiTheme="minorHAnsi" w:hAnsiTheme="minorHAnsi" w:cstheme="minorHAnsi"/>
                    </w:rPr>
                    <w:t>.</w:t>
                  </w:r>
                  <w:proofErr w:type="gramEnd"/>
                  <w:r>
                    <w:rPr>
                      <w:rFonts w:asciiTheme="minorHAnsi" w:hAnsiTheme="minorHAnsi" w:cstheme="minorHAnsi"/>
                    </w:rPr>
                    <w:t>…</w:t>
                  </w:r>
                  <w:r w:rsidR="00E456E9">
                    <w:rPr>
                      <w:rFonts w:asciiTheme="minorHAnsi" w:hAnsiTheme="minorHAnsi" w:cstheme="minorHAnsi"/>
                    </w:rPr>
                    <w:t>..</w:t>
                  </w:r>
                </w:p>
                <w:p w14:paraId="32B79BF5" w14:textId="77777777" w:rsidR="00E456E9" w:rsidRPr="00E456E9" w:rsidRDefault="00E456E9" w:rsidP="00A56A7A">
                  <w:pPr>
                    <w:spacing w:after="60"/>
                    <w:ind w:left="232" w:right="57" w:hanging="232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14:paraId="48E6D0D9" w14:textId="77777777" w:rsidR="00A56A7A" w:rsidRDefault="00A56A7A" w:rsidP="00A56A7A">
                  <w:pPr>
                    <w:spacing w:after="60"/>
                    <w:ind w:right="57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Date</w:t>
                  </w:r>
                  <w:proofErr w:type="gramStart"/>
                  <w:r w:rsidR="00E456E9">
                    <w:rPr>
                      <w:rFonts w:asciiTheme="minorHAnsi" w:hAnsiTheme="minorHAnsi" w:cstheme="minorHAnsi"/>
                    </w:rPr>
                    <w:t xml:space="preserve"> ….</w:t>
                  </w:r>
                  <w:proofErr w:type="gramEnd"/>
                  <w:r w:rsidR="00E456E9">
                    <w:rPr>
                      <w:rFonts w:asciiTheme="minorHAnsi" w:hAnsiTheme="minorHAnsi" w:cstheme="minorHAnsi"/>
                    </w:rPr>
                    <w:t>./…../……….</w:t>
                  </w:r>
                </w:p>
                <w:p w14:paraId="59E6F108" w14:textId="77777777" w:rsidR="00E456E9" w:rsidRDefault="00E456E9" w:rsidP="00A56A7A">
                  <w:pPr>
                    <w:spacing w:after="60"/>
                    <w:ind w:right="57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Signature de l’agent :                                   Signature du conjoint/ex-conjoint :</w:t>
                  </w:r>
                </w:p>
                <w:p w14:paraId="0BB99A20" w14:textId="77777777" w:rsidR="00A56A7A" w:rsidRDefault="00A56A7A" w:rsidP="00A56A7A">
                  <w:pPr>
                    <w:spacing w:after="60"/>
                    <w:ind w:right="57"/>
                    <w:rPr>
                      <w:rFonts w:asciiTheme="minorHAnsi" w:hAnsiTheme="minorHAnsi" w:cstheme="minorHAnsi"/>
                    </w:rPr>
                  </w:pPr>
                </w:p>
                <w:p w14:paraId="6A5A6569" w14:textId="77777777" w:rsidR="00A56A7A" w:rsidRDefault="00A56A7A" w:rsidP="00A56A7A">
                  <w:pPr>
                    <w:ind w:right="59"/>
                    <w:rPr>
                      <w:rFonts w:asciiTheme="minorHAnsi" w:hAnsiTheme="minorHAnsi" w:cstheme="minorHAnsi"/>
                    </w:rPr>
                  </w:pPr>
                </w:p>
                <w:p w14:paraId="28F1584B" w14:textId="77777777" w:rsidR="00A56A7A" w:rsidRDefault="00A56A7A" w:rsidP="00443F04">
                  <w:pPr>
                    <w:ind w:right="59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03AE17B" w14:textId="77777777" w:rsidR="00A56A7A" w:rsidRDefault="00A56A7A" w:rsidP="00443F04">
            <w:pPr>
              <w:ind w:right="59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980FCAD" w14:textId="77777777" w:rsidR="0022748F" w:rsidRPr="00E456E9" w:rsidRDefault="0022748F" w:rsidP="0022748F">
      <w:pPr>
        <w:ind w:right="59"/>
        <w:jc w:val="both"/>
        <w:rPr>
          <w:rFonts w:asciiTheme="minorHAnsi" w:hAnsiTheme="minorHAnsi" w:cstheme="minorHAnsi"/>
          <w:sz w:val="12"/>
          <w:szCs w:val="12"/>
          <w:lang w:val="fr-FR"/>
        </w:rPr>
      </w:pPr>
    </w:p>
    <w:p w14:paraId="046A2A14" w14:textId="77777777" w:rsidR="00E456E9" w:rsidRDefault="00E456E9" w:rsidP="0022748F">
      <w:pPr>
        <w:ind w:right="5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Je certifie sur l’honneur que les renseignements portés sur ce document sont exacts. Je m’engage à faire connaître immédiatement, par écrit, au service gestionnaire, tout changement de situation.</w:t>
      </w:r>
    </w:p>
    <w:p w14:paraId="77DD01B3" w14:textId="77777777" w:rsidR="00E456E9" w:rsidRPr="00E456E9" w:rsidRDefault="00E456E9" w:rsidP="0022748F">
      <w:pPr>
        <w:ind w:right="59"/>
        <w:jc w:val="both"/>
        <w:rPr>
          <w:rFonts w:asciiTheme="minorHAnsi" w:hAnsiTheme="minorHAnsi" w:cstheme="minorHAnsi"/>
          <w:sz w:val="12"/>
          <w:szCs w:val="12"/>
          <w:lang w:val="fr-FR"/>
        </w:rPr>
      </w:pPr>
    </w:p>
    <w:p w14:paraId="74973852" w14:textId="77777777" w:rsidR="00E456E9" w:rsidRDefault="00E456E9" w:rsidP="00E456E9">
      <w:pPr>
        <w:ind w:left="5529" w:right="5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Fait à ……………………, le</w:t>
      </w:r>
      <w:proofErr w:type="gramStart"/>
      <w:r>
        <w:rPr>
          <w:rFonts w:asciiTheme="minorHAnsi" w:hAnsiTheme="minorHAnsi" w:cstheme="minorHAnsi"/>
          <w:sz w:val="20"/>
          <w:szCs w:val="20"/>
          <w:lang w:val="fr-FR"/>
        </w:rPr>
        <w:t xml:space="preserve"> ….</w:t>
      </w:r>
      <w:proofErr w:type="gramEnd"/>
      <w:r>
        <w:rPr>
          <w:rFonts w:asciiTheme="minorHAnsi" w:hAnsiTheme="minorHAnsi" w:cstheme="minorHAnsi"/>
          <w:sz w:val="20"/>
          <w:szCs w:val="20"/>
          <w:lang w:val="fr-FR"/>
        </w:rPr>
        <w:t>./…../………..</w:t>
      </w:r>
    </w:p>
    <w:p w14:paraId="68588B36" w14:textId="77777777" w:rsidR="00E456E9" w:rsidRDefault="00E456E9" w:rsidP="00E456E9">
      <w:pPr>
        <w:ind w:left="5529" w:right="5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Signature de l’agent :</w:t>
      </w:r>
    </w:p>
    <w:p w14:paraId="27E18656" w14:textId="77777777" w:rsidR="004B0566" w:rsidRDefault="004B0566" w:rsidP="004B0566">
      <w:pPr>
        <w:ind w:right="5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11EB646A" w14:textId="77777777" w:rsidR="00DD6AD4" w:rsidRPr="00515677" w:rsidRDefault="00DD6AD4" w:rsidP="00DD6AD4">
      <w:pPr>
        <w:ind w:right="59"/>
        <w:jc w:val="center"/>
        <w:rPr>
          <w:b/>
          <w:u w:val="single"/>
          <w:lang w:val="fr-FR"/>
        </w:rPr>
      </w:pPr>
      <w:r w:rsidRPr="00515677">
        <w:rPr>
          <w:b/>
          <w:u w:val="single"/>
          <w:lang w:val="fr-FR"/>
        </w:rPr>
        <w:lastRenderedPageBreak/>
        <w:t>ANNEXE 3</w:t>
      </w:r>
    </w:p>
    <w:p w14:paraId="0E7801D0" w14:textId="77777777" w:rsidR="00DD6AD4" w:rsidRPr="00515677" w:rsidRDefault="00DD6AD4" w:rsidP="00DD6AD4">
      <w:pPr>
        <w:ind w:right="59"/>
        <w:jc w:val="center"/>
        <w:rPr>
          <w:b/>
          <w:lang w:val="fr-FR"/>
        </w:rPr>
      </w:pPr>
    </w:p>
    <w:p w14:paraId="2CEA5118" w14:textId="77777777" w:rsidR="00DC0F54" w:rsidRPr="008F6FB9" w:rsidRDefault="00DD6AD4" w:rsidP="00DD6AD4">
      <w:pPr>
        <w:jc w:val="center"/>
        <w:rPr>
          <w:b/>
          <w:lang w:val="fr-FR"/>
        </w:rPr>
      </w:pPr>
      <w:r w:rsidRPr="008F6FB9">
        <w:rPr>
          <w:b/>
          <w:lang w:val="fr-FR"/>
        </w:rPr>
        <w:t>Droit d’option en matière de désigna</w:t>
      </w:r>
      <w:r w:rsidR="00DC0F54" w:rsidRPr="008F6FB9">
        <w:rPr>
          <w:b/>
          <w:lang w:val="fr-FR"/>
        </w:rPr>
        <w:t>tion de l’agent bénéficiaire du</w:t>
      </w:r>
    </w:p>
    <w:p w14:paraId="3435D8F7" w14:textId="77777777" w:rsidR="00DD6AD4" w:rsidRPr="008F6FB9" w:rsidRDefault="00DD6AD4" w:rsidP="00DD6AD4">
      <w:pPr>
        <w:jc w:val="center"/>
        <w:rPr>
          <w:b/>
          <w:lang w:val="fr-FR"/>
        </w:rPr>
      </w:pPr>
      <w:r w:rsidRPr="008F6FB9">
        <w:rPr>
          <w:b/>
          <w:lang w:val="fr-FR"/>
        </w:rPr>
        <w:t>supplément familial de traitement (SFT)</w:t>
      </w:r>
    </w:p>
    <w:p w14:paraId="10D14E01" w14:textId="77777777" w:rsidR="00DC0F54" w:rsidRPr="008F6FB9" w:rsidRDefault="00DC0F54" w:rsidP="00DD6AD4">
      <w:pPr>
        <w:jc w:val="both"/>
        <w:rPr>
          <w:szCs w:val="20"/>
          <w:lang w:val="fr-FR"/>
        </w:rPr>
      </w:pPr>
    </w:p>
    <w:p w14:paraId="48AA40C6" w14:textId="77777777" w:rsidR="00DD6AD4" w:rsidRPr="008F6FB9" w:rsidRDefault="00DD6AD4" w:rsidP="00DD6AD4">
      <w:pPr>
        <w:jc w:val="both"/>
        <w:rPr>
          <w:sz w:val="20"/>
          <w:szCs w:val="20"/>
          <w:lang w:val="fr-FR"/>
        </w:rPr>
      </w:pPr>
      <w:r w:rsidRPr="008F6FB9">
        <w:rPr>
          <w:sz w:val="20"/>
          <w:szCs w:val="20"/>
          <w:lang w:val="fr-FR"/>
        </w:rPr>
        <w:t>Conformément à l’article 20 de la loi n°83-634 du 13 juillet 1983 portant droits et obligations des fonctionnaires, les conjoints (ou concubins) peuvent choisir, d’un commun accord, lequel d’entre eux percevra le supplément familial de traitement (SFT).</w:t>
      </w:r>
    </w:p>
    <w:p w14:paraId="4683BF8D" w14:textId="77777777" w:rsidR="00DD6AD4" w:rsidRPr="008F6FB9" w:rsidRDefault="00DD6AD4" w:rsidP="00DD6AD4">
      <w:pPr>
        <w:jc w:val="both"/>
        <w:rPr>
          <w:sz w:val="20"/>
          <w:szCs w:val="20"/>
          <w:lang w:val="fr-FR"/>
        </w:rPr>
      </w:pPr>
      <w:r w:rsidRPr="008F6FB9">
        <w:rPr>
          <w:sz w:val="20"/>
          <w:szCs w:val="20"/>
          <w:lang w:val="fr-FR"/>
        </w:rPr>
        <w:t>À cet effet, vous voudrez bien remplir la partie inférieure du présent imprimé accompagné, le cas échéant, d’un certificat de cessation de paiement établi par l’organisme qui vous versait cet avantage.</w:t>
      </w:r>
    </w:p>
    <w:p w14:paraId="475852F9" w14:textId="77777777" w:rsidR="00DD6AD4" w:rsidRPr="008F6FB9" w:rsidRDefault="00DD6AD4" w:rsidP="00DD6AD4">
      <w:pPr>
        <w:jc w:val="both"/>
        <w:rPr>
          <w:sz w:val="20"/>
          <w:szCs w:val="20"/>
          <w:lang w:val="fr-FR"/>
        </w:rPr>
      </w:pPr>
    </w:p>
    <w:p w14:paraId="2273F0A0" w14:textId="77777777" w:rsidR="00167606" w:rsidRPr="008F6FB9" w:rsidRDefault="00167606" w:rsidP="00DD6AD4">
      <w:pPr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167606" w:rsidRPr="008F6FB9" w14:paraId="62550726" w14:textId="77777777" w:rsidTr="00167606">
        <w:tc>
          <w:tcPr>
            <w:tcW w:w="9972" w:type="dxa"/>
            <w:shd w:val="clear" w:color="auto" w:fill="DDD9C3" w:themeFill="background2" w:themeFillShade="E6"/>
          </w:tcPr>
          <w:p w14:paraId="54E2FF9E" w14:textId="77777777" w:rsidR="00167606" w:rsidRPr="00167606" w:rsidRDefault="00167606" w:rsidP="0016760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7606">
              <w:rPr>
                <w:rFonts w:asciiTheme="majorHAnsi" w:hAnsiTheme="majorHAnsi" w:cstheme="majorHAnsi"/>
                <w:b/>
              </w:rPr>
              <w:t>UNIQUEMENT POUR LES NOUVELLES DEMANDES</w:t>
            </w:r>
          </w:p>
          <w:p w14:paraId="237533E8" w14:textId="77777777" w:rsidR="00167606" w:rsidRDefault="00167606" w:rsidP="00167606">
            <w:pPr>
              <w:jc w:val="center"/>
            </w:pPr>
            <w:r w:rsidRPr="00167606">
              <w:rPr>
                <w:rFonts w:asciiTheme="majorHAnsi" w:hAnsiTheme="majorHAnsi" w:cstheme="majorHAnsi"/>
              </w:rPr>
              <w:t>(ne pas remplir ce formulaire pour les demandes de renouvellement de SFT)</w:t>
            </w:r>
          </w:p>
        </w:tc>
      </w:tr>
    </w:tbl>
    <w:p w14:paraId="73001BA9" w14:textId="77777777" w:rsidR="00DD6AD4" w:rsidRPr="008F6FB9" w:rsidRDefault="00DD6AD4" w:rsidP="00DD6AD4">
      <w:pPr>
        <w:jc w:val="both"/>
        <w:rPr>
          <w:sz w:val="20"/>
          <w:szCs w:val="20"/>
          <w:lang w:val="fr-FR"/>
        </w:rPr>
      </w:pPr>
    </w:p>
    <w:p w14:paraId="663220F2" w14:textId="77777777" w:rsidR="00DD6AD4" w:rsidRPr="008F6FB9" w:rsidRDefault="00DD6AD4" w:rsidP="00DD6AD4">
      <w:pPr>
        <w:jc w:val="both"/>
        <w:rPr>
          <w:sz w:val="20"/>
          <w:szCs w:val="20"/>
          <w:lang w:val="fr-FR"/>
        </w:rPr>
      </w:pPr>
    </w:p>
    <w:p w14:paraId="2C26DC2D" w14:textId="77777777" w:rsidR="00DD6AD4" w:rsidRPr="00DC0F54" w:rsidRDefault="00DD6AD4" w:rsidP="00DD6AD4">
      <w:pPr>
        <w:jc w:val="both"/>
        <w:rPr>
          <w:sz w:val="20"/>
          <w:szCs w:val="20"/>
        </w:rPr>
      </w:pPr>
      <w:r w:rsidRPr="00DC0F54">
        <w:rPr>
          <w:sz w:val="20"/>
          <w:szCs w:val="20"/>
        </w:rPr>
        <w:t>N° INSEE</w:t>
      </w:r>
      <w:r w:rsidR="00DC0F54" w:rsidRPr="00DC0F54">
        <w:rPr>
          <w:sz w:val="20"/>
          <w:szCs w:val="20"/>
        </w:rPr>
        <w:t xml:space="preserve"> </w:t>
      </w:r>
      <w:r w:rsidRPr="00DC0F54">
        <w:rPr>
          <w:sz w:val="20"/>
          <w:szCs w:val="20"/>
        </w:rPr>
        <w:t>– … …… …… …… ……… ……… ……</w:t>
      </w:r>
    </w:p>
    <w:p w14:paraId="69D97247" w14:textId="77777777" w:rsidR="00DD6AD4" w:rsidRDefault="00DD6AD4" w:rsidP="00DD6AD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5601F604" w14:textId="77777777" w:rsidR="00C834E2" w:rsidRPr="00DC0F54" w:rsidRDefault="00C834E2" w:rsidP="00DD6AD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2447EAB2" w14:textId="77777777" w:rsidR="00DD6AD4" w:rsidRDefault="00DD6AD4" w:rsidP="00DD6AD4">
      <w:pPr>
        <w:jc w:val="both"/>
        <w:rPr>
          <w:sz w:val="20"/>
          <w:szCs w:val="20"/>
        </w:rPr>
      </w:pPr>
    </w:p>
    <w:p w14:paraId="76037013" w14:textId="77777777" w:rsidR="00C834E2" w:rsidRPr="00DC0F54" w:rsidRDefault="00C834E2" w:rsidP="00DD6AD4">
      <w:pPr>
        <w:jc w:val="both"/>
        <w:rPr>
          <w:sz w:val="20"/>
          <w:szCs w:val="20"/>
        </w:rPr>
      </w:pPr>
    </w:p>
    <w:p w14:paraId="7CEF78B1" w14:textId="77777777" w:rsidR="00DD6AD4" w:rsidRPr="008F6FB9" w:rsidRDefault="00DD6AD4" w:rsidP="00DD6AD4">
      <w:pPr>
        <w:jc w:val="both"/>
        <w:rPr>
          <w:sz w:val="20"/>
          <w:szCs w:val="20"/>
          <w:lang w:val="fr-FR"/>
        </w:rPr>
      </w:pPr>
      <w:r w:rsidRPr="008F6FB9">
        <w:rPr>
          <w:sz w:val="20"/>
          <w:szCs w:val="20"/>
          <w:lang w:val="fr-FR"/>
        </w:rPr>
        <w:t>Nous, soussigné(e)s,</w:t>
      </w:r>
    </w:p>
    <w:p w14:paraId="09F61ECE" w14:textId="77777777" w:rsidR="00DD6AD4" w:rsidRPr="008F6FB9" w:rsidRDefault="00DD6AD4" w:rsidP="00DD6AD4">
      <w:pPr>
        <w:jc w:val="both"/>
        <w:rPr>
          <w:sz w:val="20"/>
          <w:szCs w:val="20"/>
          <w:lang w:val="fr-FR"/>
        </w:rPr>
      </w:pPr>
    </w:p>
    <w:p w14:paraId="42088C18" w14:textId="77777777" w:rsidR="00DC0F54" w:rsidRPr="008F6FB9" w:rsidRDefault="00DD6AD4" w:rsidP="00DD6AD4">
      <w:pPr>
        <w:spacing w:line="360" w:lineRule="auto"/>
        <w:jc w:val="both"/>
        <w:rPr>
          <w:sz w:val="20"/>
          <w:szCs w:val="20"/>
          <w:lang w:val="fr-FR"/>
        </w:rPr>
      </w:pPr>
      <w:r w:rsidRPr="008F6FB9">
        <w:rPr>
          <w:sz w:val="20"/>
          <w:szCs w:val="20"/>
          <w:lang w:val="fr-FR"/>
        </w:rPr>
        <w:t xml:space="preserve">Madame/Monsieur …………………………………………………………………………………………………………, exerçant les fonctions de ……………………………………………………………………………………………………. </w:t>
      </w:r>
    </w:p>
    <w:p w14:paraId="5CF34497" w14:textId="77777777" w:rsidR="00DD6AD4" w:rsidRPr="008F6FB9" w:rsidRDefault="00DD6AD4" w:rsidP="00DD6AD4">
      <w:pPr>
        <w:spacing w:line="360" w:lineRule="auto"/>
        <w:jc w:val="both"/>
        <w:rPr>
          <w:sz w:val="20"/>
          <w:szCs w:val="20"/>
          <w:lang w:val="fr-FR"/>
        </w:rPr>
      </w:pPr>
      <w:r w:rsidRPr="008F6FB9">
        <w:rPr>
          <w:sz w:val="20"/>
          <w:szCs w:val="20"/>
          <w:lang w:val="fr-FR"/>
        </w:rPr>
        <w:t>à ……………………………………………………</w:t>
      </w:r>
      <w:r w:rsidR="00DC0F54" w:rsidRPr="008F6FB9">
        <w:rPr>
          <w:sz w:val="20"/>
          <w:szCs w:val="20"/>
          <w:lang w:val="fr-FR"/>
        </w:rPr>
        <w:t>……</w:t>
      </w:r>
      <w:r w:rsidR="00167606" w:rsidRPr="008F6FB9">
        <w:rPr>
          <w:sz w:val="20"/>
          <w:szCs w:val="20"/>
          <w:lang w:val="fr-FR"/>
        </w:rPr>
        <w:t>…</w:t>
      </w:r>
      <w:r w:rsidR="00DC0F54" w:rsidRPr="008F6FB9">
        <w:rPr>
          <w:sz w:val="20"/>
          <w:szCs w:val="20"/>
          <w:lang w:val="fr-FR"/>
        </w:rPr>
        <w:t>……………………………………………………………………</w:t>
      </w:r>
    </w:p>
    <w:p w14:paraId="7B9B46D1" w14:textId="77777777" w:rsidR="00DD6AD4" w:rsidRPr="008F6FB9" w:rsidRDefault="00DD6AD4" w:rsidP="00DD6AD4">
      <w:pPr>
        <w:jc w:val="both"/>
        <w:rPr>
          <w:i/>
          <w:sz w:val="20"/>
          <w:szCs w:val="20"/>
          <w:lang w:val="fr-FR"/>
        </w:rPr>
      </w:pPr>
      <w:r w:rsidRPr="00DC0F54">
        <w:rPr>
          <w:sz w:val="20"/>
          <w:szCs w:val="20"/>
        </w:rPr>
        <w:sym w:font="Wingdings" w:char="F071"/>
      </w:r>
      <w:r w:rsidRPr="008F6FB9">
        <w:rPr>
          <w:sz w:val="20"/>
          <w:szCs w:val="20"/>
          <w:lang w:val="fr-FR"/>
        </w:rPr>
        <w:t xml:space="preserve"> </w:t>
      </w:r>
      <w:r w:rsidRPr="008F6FB9">
        <w:rPr>
          <w:i/>
          <w:sz w:val="20"/>
          <w:szCs w:val="20"/>
          <w:lang w:val="fr-FR"/>
        </w:rPr>
        <w:t>Cocher cette case si sans profession</w:t>
      </w:r>
    </w:p>
    <w:p w14:paraId="0EF8CAB2" w14:textId="77777777" w:rsidR="00DD6AD4" w:rsidRPr="008F6FB9" w:rsidRDefault="00DD6AD4" w:rsidP="00DD6AD4">
      <w:pPr>
        <w:jc w:val="both"/>
        <w:rPr>
          <w:sz w:val="20"/>
          <w:szCs w:val="20"/>
          <w:lang w:val="fr-FR"/>
        </w:rPr>
      </w:pPr>
    </w:p>
    <w:p w14:paraId="7984D16C" w14:textId="77777777" w:rsidR="00DD6AD4" w:rsidRPr="008F6FB9" w:rsidRDefault="00DD6AD4" w:rsidP="00DD6AD4">
      <w:pPr>
        <w:jc w:val="both"/>
        <w:rPr>
          <w:sz w:val="20"/>
          <w:szCs w:val="20"/>
          <w:lang w:val="fr-FR"/>
        </w:rPr>
      </w:pPr>
      <w:r w:rsidRPr="008F6FB9">
        <w:rPr>
          <w:sz w:val="20"/>
          <w:szCs w:val="20"/>
          <w:lang w:val="fr-FR"/>
        </w:rPr>
        <w:t>Et</w:t>
      </w:r>
    </w:p>
    <w:p w14:paraId="7763165D" w14:textId="77777777" w:rsidR="00DD6AD4" w:rsidRPr="008F6FB9" w:rsidRDefault="00DD6AD4" w:rsidP="00DD6AD4">
      <w:pPr>
        <w:jc w:val="both"/>
        <w:rPr>
          <w:sz w:val="20"/>
          <w:szCs w:val="20"/>
          <w:lang w:val="fr-FR"/>
        </w:rPr>
      </w:pPr>
    </w:p>
    <w:p w14:paraId="2F5DF0FC" w14:textId="77777777" w:rsidR="00DC0F54" w:rsidRPr="008F6FB9" w:rsidRDefault="00167606" w:rsidP="00DC0F54">
      <w:pPr>
        <w:spacing w:line="360" w:lineRule="auto"/>
        <w:jc w:val="both"/>
        <w:rPr>
          <w:sz w:val="20"/>
          <w:szCs w:val="20"/>
          <w:lang w:val="fr-FR"/>
        </w:rPr>
      </w:pPr>
      <w:r w:rsidRPr="008F6FB9">
        <w:rPr>
          <w:sz w:val="20"/>
          <w:szCs w:val="20"/>
          <w:lang w:val="fr-FR"/>
        </w:rPr>
        <w:t>Madame/Monsieur</w:t>
      </w:r>
      <w:r w:rsidR="00DC0F54" w:rsidRPr="008F6FB9">
        <w:rPr>
          <w:sz w:val="20"/>
          <w:szCs w:val="20"/>
          <w:lang w:val="fr-FR"/>
        </w:rPr>
        <w:t xml:space="preserve"> …………………………………………………………………………………………………………, exerçant les fonctions de ……………………………………………………………………………………………………. </w:t>
      </w:r>
    </w:p>
    <w:p w14:paraId="41F2CF7C" w14:textId="77777777" w:rsidR="00DD6AD4" w:rsidRPr="008F6FB9" w:rsidRDefault="00DC0F54" w:rsidP="00DD6AD4">
      <w:pPr>
        <w:spacing w:line="360" w:lineRule="auto"/>
        <w:jc w:val="both"/>
        <w:rPr>
          <w:sz w:val="20"/>
          <w:szCs w:val="20"/>
          <w:lang w:val="fr-FR"/>
        </w:rPr>
      </w:pPr>
      <w:r w:rsidRPr="008F6FB9">
        <w:rPr>
          <w:sz w:val="20"/>
          <w:szCs w:val="20"/>
          <w:lang w:val="fr-FR"/>
        </w:rPr>
        <w:t>à …………………………………………………………………………</w:t>
      </w:r>
      <w:r w:rsidR="00167606" w:rsidRPr="008F6FB9">
        <w:rPr>
          <w:sz w:val="20"/>
          <w:szCs w:val="20"/>
          <w:lang w:val="fr-FR"/>
        </w:rPr>
        <w:t>…</w:t>
      </w:r>
      <w:r w:rsidRPr="008F6FB9">
        <w:rPr>
          <w:sz w:val="20"/>
          <w:szCs w:val="20"/>
          <w:lang w:val="fr-FR"/>
        </w:rPr>
        <w:t>……………………………………………………</w:t>
      </w:r>
    </w:p>
    <w:p w14:paraId="1B0E9D05" w14:textId="77777777" w:rsidR="00DD6AD4" w:rsidRPr="008F6FB9" w:rsidRDefault="00DD6AD4" w:rsidP="00DD6AD4">
      <w:pPr>
        <w:jc w:val="both"/>
        <w:rPr>
          <w:i/>
          <w:sz w:val="20"/>
          <w:szCs w:val="20"/>
          <w:lang w:val="fr-FR"/>
        </w:rPr>
      </w:pPr>
      <w:r w:rsidRPr="00DC0F54">
        <w:rPr>
          <w:sz w:val="20"/>
          <w:szCs w:val="20"/>
        </w:rPr>
        <w:sym w:font="Wingdings" w:char="F071"/>
      </w:r>
      <w:r w:rsidRPr="008F6FB9">
        <w:rPr>
          <w:sz w:val="20"/>
          <w:szCs w:val="20"/>
          <w:lang w:val="fr-FR"/>
        </w:rPr>
        <w:t xml:space="preserve"> </w:t>
      </w:r>
      <w:r w:rsidRPr="008F6FB9">
        <w:rPr>
          <w:i/>
          <w:sz w:val="20"/>
          <w:szCs w:val="20"/>
          <w:lang w:val="fr-FR"/>
        </w:rPr>
        <w:t>Cocher cette case si sans profession</w:t>
      </w:r>
    </w:p>
    <w:p w14:paraId="1AAA7B8C" w14:textId="77777777" w:rsidR="00DD6AD4" w:rsidRPr="008F6FB9" w:rsidRDefault="00DD6AD4" w:rsidP="00DD6AD4">
      <w:pPr>
        <w:jc w:val="both"/>
        <w:rPr>
          <w:sz w:val="20"/>
          <w:szCs w:val="20"/>
          <w:lang w:val="fr-FR"/>
        </w:rPr>
      </w:pPr>
    </w:p>
    <w:p w14:paraId="19525C37" w14:textId="77777777" w:rsidR="00DC0F54" w:rsidRPr="008F6FB9" w:rsidRDefault="00DC0F54" w:rsidP="00DD6AD4">
      <w:pPr>
        <w:jc w:val="both"/>
        <w:rPr>
          <w:sz w:val="20"/>
          <w:szCs w:val="20"/>
          <w:lang w:val="fr-FR"/>
        </w:rPr>
      </w:pPr>
    </w:p>
    <w:p w14:paraId="07A85FDC" w14:textId="77777777" w:rsidR="00DD6AD4" w:rsidRPr="008F6FB9" w:rsidRDefault="00DD6AD4" w:rsidP="00DD6AD4">
      <w:pPr>
        <w:jc w:val="both"/>
        <w:rPr>
          <w:sz w:val="20"/>
          <w:szCs w:val="20"/>
          <w:lang w:val="fr-FR"/>
        </w:rPr>
      </w:pPr>
      <w:r w:rsidRPr="008F6FB9">
        <w:rPr>
          <w:sz w:val="20"/>
          <w:szCs w:val="20"/>
          <w:lang w:val="fr-FR"/>
        </w:rPr>
        <w:t>Désignons d’un commun accord en qualité de bénéficiaire du supplément familial de traitement dû pour les enfants à charge de notre famille :</w:t>
      </w:r>
    </w:p>
    <w:p w14:paraId="61721F09" w14:textId="77777777" w:rsidR="00DC0F54" w:rsidRPr="008F6FB9" w:rsidRDefault="00DC0F54" w:rsidP="00DD6AD4">
      <w:pPr>
        <w:jc w:val="both"/>
        <w:rPr>
          <w:sz w:val="20"/>
          <w:szCs w:val="20"/>
          <w:lang w:val="fr-FR"/>
        </w:rPr>
      </w:pPr>
    </w:p>
    <w:p w14:paraId="721D8B3C" w14:textId="77777777" w:rsidR="00DD6AD4" w:rsidRPr="008F6FB9" w:rsidRDefault="00167606" w:rsidP="00DD6AD4">
      <w:pPr>
        <w:spacing w:line="360" w:lineRule="auto"/>
        <w:jc w:val="both"/>
        <w:rPr>
          <w:sz w:val="20"/>
          <w:szCs w:val="20"/>
          <w:lang w:val="fr-FR"/>
        </w:rPr>
      </w:pPr>
      <w:r w:rsidRPr="008F6FB9">
        <w:rPr>
          <w:sz w:val="20"/>
          <w:szCs w:val="20"/>
          <w:lang w:val="fr-FR"/>
        </w:rPr>
        <w:t>Madame/Monsieur</w:t>
      </w:r>
      <w:r w:rsidR="00DD6AD4" w:rsidRPr="008F6FB9">
        <w:rPr>
          <w:sz w:val="20"/>
          <w:szCs w:val="20"/>
          <w:lang w:val="fr-FR"/>
        </w:rPr>
        <w:t> : …………………………………………………………………………………………………………</w:t>
      </w:r>
    </w:p>
    <w:p w14:paraId="72737D5F" w14:textId="77777777" w:rsidR="00DD6AD4" w:rsidRPr="008F6FB9" w:rsidRDefault="00DD6AD4" w:rsidP="00DD6AD4">
      <w:pPr>
        <w:spacing w:before="120"/>
        <w:jc w:val="both"/>
        <w:rPr>
          <w:sz w:val="20"/>
          <w:szCs w:val="20"/>
          <w:lang w:val="fr-FR"/>
        </w:rPr>
      </w:pPr>
      <w:r w:rsidRPr="008F6FB9">
        <w:rPr>
          <w:sz w:val="20"/>
          <w:szCs w:val="20"/>
          <w:lang w:val="fr-FR"/>
        </w:rPr>
        <w:t xml:space="preserve">À compter du : </w:t>
      </w:r>
      <w:r w:rsidRPr="008F6FB9">
        <w:rPr>
          <w:w w:val="200"/>
          <w:position w:val="-6"/>
          <w:sz w:val="20"/>
          <w:szCs w:val="20"/>
          <w:lang w:val="fr-FR"/>
        </w:rPr>
        <w:t>└┴┴┴┴┴┴┴┘</w:t>
      </w:r>
    </w:p>
    <w:p w14:paraId="539D9A06" w14:textId="77777777" w:rsidR="00DD6AD4" w:rsidRPr="008F6FB9" w:rsidRDefault="00DD6AD4" w:rsidP="00DD6AD4">
      <w:pPr>
        <w:jc w:val="both"/>
        <w:rPr>
          <w:sz w:val="20"/>
          <w:szCs w:val="20"/>
          <w:lang w:val="fr-FR"/>
        </w:rPr>
      </w:pPr>
    </w:p>
    <w:p w14:paraId="602AC367" w14:textId="77777777" w:rsidR="00DD6AD4" w:rsidRPr="008F6FB9" w:rsidRDefault="00DD6AD4" w:rsidP="00DD6AD4">
      <w:pPr>
        <w:jc w:val="both"/>
        <w:rPr>
          <w:sz w:val="20"/>
          <w:szCs w:val="20"/>
          <w:lang w:val="fr-FR"/>
        </w:rPr>
      </w:pPr>
    </w:p>
    <w:p w14:paraId="63971D7C" w14:textId="77777777" w:rsidR="00DD6AD4" w:rsidRPr="008F6FB9" w:rsidRDefault="00DD6AD4" w:rsidP="00DD6AD4">
      <w:pPr>
        <w:rPr>
          <w:sz w:val="20"/>
          <w:szCs w:val="20"/>
          <w:lang w:val="fr-FR"/>
        </w:rPr>
      </w:pPr>
    </w:p>
    <w:p w14:paraId="3752FA6F" w14:textId="77777777" w:rsidR="00DD6AD4" w:rsidRPr="008F6FB9" w:rsidRDefault="00DD6AD4" w:rsidP="00DD6AD4">
      <w:pPr>
        <w:tabs>
          <w:tab w:val="left" w:pos="6237"/>
        </w:tabs>
        <w:rPr>
          <w:sz w:val="20"/>
          <w:szCs w:val="20"/>
          <w:lang w:val="fr-FR"/>
        </w:rPr>
      </w:pPr>
      <w:r w:rsidRPr="008F6FB9">
        <w:rPr>
          <w:sz w:val="20"/>
          <w:szCs w:val="20"/>
          <w:lang w:val="fr-FR"/>
        </w:rPr>
        <w:t>Fait à</w:t>
      </w:r>
      <w:r w:rsidR="00DC0F54" w:rsidRPr="008F6FB9">
        <w:rPr>
          <w:sz w:val="20"/>
          <w:szCs w:val="20"/>
          <w:lang w:val="fr-FR"/>
        </w:rPr>
        <w:t xml:space="preserve"> ………………………………………, le …../…../……….</w:t>
      </w:r>
    </w:p>
    <w:p w14:paraId="055E4CBE" w14:textId="77777777" w:rsidR="00DD6AD4" w:rsidRPr="008F6FB9" w:rsidRDefault="00DD6AD4" w:rsidP="00DD6AD4">
      <w:pPr>
        <w:rPr>
          <w:sz w:val="20"/>
          <w:szCs w:val="20"/>
          <w:lang w:val="fr-FR"/>
        </w:rPr>
      </w:pPr>
    </w:p>
    <w:p w14:paraId="0DB2D564" w14:textId="77777777" w:rsidR="00167606" w:rsidRPr="008F6FB9" w:rsidRDefault="00167606" w:rsidP="00DD6AD4">
      <w:pPr>
        <w:rPr>
          <w:sz w:val="20"/>
          <w:szCs w:val="20"/>
          <w:lang w:val="fr-FR"/>
        </w:rPr>
      </w:pPr>
    </w:p>
    <w:p w14:paraId="20B111EE" w14:textId="77777777" w:rsidR="00DD6AD4" w:rsidRPr="008F6FB9" w:rsidRDefault="00DD6AD4" w:rsidP="00DD6AD4">
      <w:pPr>
        <w:tabs>
          <w:tab w:val="left" w:pos="6237"/>
        </w:tabs>
        <w:rPr>
          <w:sz w:val="20"/>
          <w:szCs w:val="20"/>
          <w:lang w:val="fr-FR"/>
        </w:rPr>
      </w:pPr>
      <w:r w:rsidRPr="008F6FB9">
        <w:rPr>
          <w:sz w:val="20"/>
          <w:szCs w:val="20"/>
          <w:lang w:val="fr-FR"/>
        </w:rPr>
        <w:t>Signature d</w:t>
      </w:r>
      <w:r w:rsidR="00167606" w:rsidRPr="008F6FB9">
        <w:rPr>
          <w:sz w:val="20"/>
          <w:szCs w:val="20"/>
          <w:lang w:val="fr-FR"/>
        </w:rPr>
        <w:t>u parent 1</w:t>
      </w:r>
      <w:r w:rsidRPr="008F6FB9">
        <w:rPr>
          <w:sz w:val="20"/>
          <w:szCs w:val="20"/>
          <w:lang w:val="fr-FR"/>
        </w:rPr>
        <w:t>:</w:t>
      </w:r>
      <w:r w:rsidRPr="008F6FB9">
        <w:rPr>
          <w:sz w:val="20"/>
          <w:szCs w:val="20"/>
          <w:lang w:val="fr-FR"/>
        </w:rPr>
        <w:tab/>
        <w:t xml:space="preserve">Signature de </w:t>
      </w:r>
      <w:r w:rsidR="00167606" w:rsidRPr="008F6FB9">
        <w:rPr>
          <w:sz w:val="20"/>
          <w:szCs w:val="20"/>
          <w:lang w:val="fr-FR"/>
        </w:rPr>
        <w:t>la parent 2</w:t>
      </w:r>
      <w:r w:rsidRPr="008F6FB9">
        <w:rPr>
          <w:sz w:val="20"/>
          <w:szCs w:val="20"/>
          <w:lang w:val="fr-FR"/>
        </w:rPr>
        <w:t> :</w:t>
      </w:r>
    </w:p>
    <w:p w14:paraId="44099E91" w14:textId="77777777" w:rsidR="00DD6AD4" w:rsidRPr="008F6FB9" w:rsidRDefault="00DD6AD4" w:rsidP="00DD6AD4">
      <w:pPr>
        <w:rPr>
          <w:sz w:val="20"/>
          <w:szCs w:val="20"/>
          <w:lang w:val="fr-FR"/>
        </w:rPr>
      </w:pPr>
    </w:p>
    <w:p w14:paraId="401508FA" w14:textId="77777777" w:rsidR="00DD6AD4" w:rsidRPr="008F6FB9" w:rsidRDefault="00DD6AD4" w:rsidP="00DD6AD4">
      <w:pPr>
        <w:rPr>
          <w:sz w:val="20"/>
          <w:szCs w:val="20"/>
          <w:lang w:val="fr-FR"/>
        </w:rPr>
      </w:pPr>
    </w:p>
    <w:p w14:paraId="020632AB" w14:textId="77777777" w:rsidR="00DD6AD4" w:rsidRPr="008F6FB9" w:rsidRDefault="00DD6AD4" w:rsidP="00DD6AD4">
      <w:pPr>
        <w:rPr>
          <w:sz w:val="20"/>
          <w:szCs w:val="20"/>
          <w:lang w:val="fr-FR"/>
        </w:rPr>
      </w:pPr>
    </w:p>
    <w:p w14:paraId="42D2876A" w14:textId="77777777" w:rsidR="00DD6AD4" w:rsidRPr="008F6FB9" w:rsidRDefault="00DD6AD4" w:rsidP="00DD6AD4">
      <w:pPr>
        <w:rPr>
          <w:sz w:val="20"/>
          <w:szCs w:val="20"/>
          <w:lang w:val="fr-FR"/>
        </w:rPr>
      </w:pPr>
    </w:p>
    <w:p w14:paraId="21A1B751" w14:textId="77777777" w:rsidR="00DD6AD4" w:rsidRPr="008F6FB9" w:rsidRDefault="00DD6AD4" w:rsidP="00DD6AD4">
      <w:pPr>
        <w:jc w:val="both"/>
        <w:rPr>
          <w:sz w:val="20"/>
          <w:szCs w:val="20"/>
          <w:lang w:val="fr-FR"/>
        </w:rPr>
      </w:pPr>
    </w:p>
    <w:p w14:paraId="540265AF" w14:textId="77777777" w:rsidR="00DD6AD4" w:rsidRPr="008F6FB9" w:rsidRDefault="00DD6AD4" w:rsidP="00DD6AD4">
      <w:pPr>
        <w:jc w:val="both"/>
        <w:rPr>
          <w:sz w:val="20"/>
          <w:szCs w:val="20"/>
          <w:lang w:val="fr-FR"/>
        </w:rPr>
      </w:pPr>
    </w:p>
    <w:p w14:paraId="7B03BA72" w14:textId="77777777" w:rsidR="00DD6AD4" w:rsidRPr="008F6FB9" w:rsidRDefault="00DD6AD4" w:rsidP="00DD6AD4">
      <w:pPr>
        <w:jc w:val="both"/>
        <w:rPr>
          <w:sz w:val="20"/>
          <w:szCs w:val="20"/>
          <w:lang w:val="fr-FR"/>
        </w:rPr>
      </w:pPr>
    </w:p>
    <w:p w14:paraId="59149961" w14:textId="77777777" w:rsidR="004D1B8A" w:rsidRPr="008F6FB9" w:rsidRDefault="004D1B8A" w:rsidP="00DD6AD4">
      <w:pPr>
        <w:jc w:val="both"/>
        <w:rPr>
          <w:sz w:val="20"/>
          <w:szCs w:val="20"/>
          <w:lang w:val="fr-FR"/>
        </w:rPr>
      </w:pPr>
    </w:p>
    <w:p w14:paraId="064D02B9" w14:textId="77777777" w:rsidR="004D1B8A" w:rsidRPr="008F6FB9" w:rsidRDefault="004D1B8A" w:rsidP="00DD6AD4">
      <w:pPr>
        <w:jc w:val="both"/>
        <w:rPr>
          <w:sz w:val="20"/>
          <w:szCs w:val="20"/>
          <w:lang w:val="fr-FR"/>
        </w:rPr>
      </w:pPr>
    </w:p>
    <w:p w14:paraId="536E1693" w14:textId="77777777" w:rsidR="004D1B8A" w:rsidRPr="0048639B" w:rsidRDefault="004D1B8A" w:rsidP="004D1B8A">
      <w:pPr>
        <w:ind w:right="59"/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lastRenderedPageBreak/>
        <w:t>ANNEXE 4</w:t>
      </w:r>
    </w:p>
    <w:p w14:paraId="4164D50D" w14:textId="77777777" w:rsidR="004D1B8A" w:rsidRPr="0048639B" w:rsidRDefault="004D1B8A" w:rsidP="004D1B8A">
      <w:pPr>
        <w:ind w:right="59"/>
        <w:jc w:val="center"/>
        <w:rPr>
          <w:b/>
          <w:lang w:val="fr-FR"/>
        </w:rPr>
      </w:pPr>
    </w:p>
    <w:p w14:paraId="544E30C8" w14:textId="77777777" w:rsidR="004D1B8A" w:rsidRPr="0048639B" w:rsidRDefault="004D1B8A" w:rsidP="004D1B8A">
      <w:pPr>
        <w:ind w:right="59"/>
        <w:jc w:val="center"/>
        <w:rPr>
          <w:b/>
          <w:lang w:val="fr-FR"/>
        </w:rPr>
      </w:pPr>
      <w:r>
        <w:rPr>
          <w:b/>
          <w:lang w:val="fr-FR"/>
        </w:rPr>
        <w:t>Questionnaire destiné aux autorisations d’absence pour soins à enfant malade (SAEM)</w:t>
      </w:r>
    </w:p>
    <w:p w14:paraId="56B2596C" w14:textId="77777777" w:rsidR="004D1B8A" w:rsidRPr="0048639B" w:rsidRDefault="004D1B8A" w:rsidP="004D1B8A">
      <w:pPr>
        <w:ind w:right="59"/>
        <w:jc w:val="center"/>
        <w:rPr>
          <w:b/>
          <w:lang w:val="fr-FR"/>
        </w:rPr>
      </w:pPr>
      <w:r w:rsidRPr="0048639B">
        <w:rPr>
          <w:b/>
          <w:lang w:val="fr-FR"/>
        </w:rPr>
        <w:t xml:space="preserve">Année </w:t>
      </w:r>
      <w:r>
        <w:rPr>
          <w:b/>
          <w:lang w:val="fr-FR"/>
        </w:rPr>
        <w:t>civile</w:t>
      </w:r>
      <w:r w:rsidRPr="0048639B">
        <w:rPr>
          <w:b/>
          <w:lang w:val="fr-FR"/>
        </w:rPr>
        <w:t xml:space="preserve"> </w:t>
      </w:r>
      <w:r w:rsidRPr="00515677">
        <w:rPr>
          <w:b/>
          <w:lang w:val="fr-FR"/>
        </w:rPr>
        <w:t>2022</w:t>
      </w:r>
    </w:p>
    <w:p w14:paraId="131D6C3D" w14:textId="77777777" w:rsidR="004D1B8A" w:rsidRDefault="004D1B8A" w:rsidP="004D1B8A">
      <w:pPr>
        <w:ind w:right="59"/>
        <w:jc w:val="center"/>
        <w:rPr>
          <w:sz w:val="20"/>
          <w:szCs w:val="20"/>
          <w:lang w:val="fr-FR"/>
        </w:rPr>
      </w:pPr>
    </w:p>
    <w:p w14:paraId="6ACE1821" w14:textId="77777777" w:rsidR="004D1B8A" w:rsidRPr="008428BD" w:rsidRDefault="004D1B8A" w:rsidP="004D1B8A">
      <w:pPr>
        <w:ind w:right="59"/>
        <w:rPr>
          <w:i/>
          <w:sz w:val="20"/>
          <w:szCs w:val="20"/>
          <w:lang w:val="fr-FR"/>
        </w:rPr>
      </w:pPr>
      <w:r w:rsidRPr="008428BD">
        <w:rPr>
          <w:i/>
          <w:sz w:val="20"/>
          <w:szCs w:val="20"/>
          <w:lang w:val="fr-FR"/>
        </w:rPr>
        <w:t>Document à retourner à votre gestionnaire :</w:t>
      </w:r>
    </w:p>
    <w:p w14:paraId="7F809E20" w14:textId="77777777" w:rsidR="004D1B8A" w:rsidRPr="008428BD" w:rsidRDefault="004D1B8A" w:rsidP="004D1B8A">
      <w:pPr>
        <w:pStyle w:val="Paragraphedeliste"/>
        <w:numPr>
          <w:ilvl w:val="0"/>
          <w:numId w:val="18"/>
        </w:numPr>
        <w:ind w:right="59"/>
        <w:rPr>
          <w:i/>
          <w:sz w:val="20"/>
          <w:szCs w:val="20"/>
          <w:lang w:val="fr-FR"/>
        </w:rPr>
      </w:pPr>
      <w:r w:rsidRPr="008428BD">
        <w:rPr>
          <w:i/>
          <w:sz w:val="20"/>
          <w:szCs w:val="20"/>
          <w:lang w:val="fr-FR"/>
        </w:rPr>
        <w:t>Par courriel (cf. Annexe 1)</w:t>
      </w:r>
    </w:p>
    <w:p w14:paraId="043F2073" w14:textId="77777777" w:rsidR="004D1B8A" w:rsidRPr="008428BD" w:rsidRDefault="004D1B8A" w:rsidP="004D1B8A">
      <w:pPr>
        <w:pStyle w:val="Paragraphedeliste"/>
        <w:numPr>
          <w:ilvl w:val="0"/>
          <w:numId w:val="18"/>
        </w:numPr>
        <w:ind w:right="59"/>
        <w:rPr>
          <w:i/>
          <w:sz w:val="20"/>
          <w:szCs w:val="20"/>
          <w:lang w:val="fr-FR"/>
        </w:rPr>
      </w:pPr>
      <w:r w:rsidRPr="008428BD">
        <w:rPr>
          <w:i/>
          <w:sz w:val="20"/>
          <w:szCs w:val="20"/>
          <w:lang w:val="fr-FR"/>
        </w:rPr>
        <w:t>Ou par voie postale à l’adresse suivant : DSDEN de l’Oise – DGP 2</w:t>
      </w:r>
    </w:p>
    <w:p w14:paraId="04CC81C5" w14:textId="77777777" w:rsidR="004D1B8A" w:rsidRPr="008428BD" w:rsidRDefault="004D1B8A" w:rsidP="004D1B8A">
      <w:pPr>
        <w:pStyle w:val="Paragraphedeliste"/>
        <w:ind w:left="4320" w:right="59" w:firstLine="0"/>
        <w:rPr>
          <w:i/>
          <w:sz w:val="20"/>
          <w:szCs w:val="20"/>
          <w:lang w:val="fr-FR"/>
        </w:rPr>
      </w:pPr>
      <w:r w:rsidRPr="008428BD">
        <w:rPr>
          <w:i/>
          <w:sz w:val="20"/>
          <w:szCs w:val="20"/>
          <w:lang w:val="fr-FR"/>
        </w:rPr>
        <w:t>22 avenue Victor Hugo</w:t>
      </w:r>
    </w:p>
    <w:p w14:paraId="349B1991" w14:textId="77777777" w:rsidR="004D1B8A" w:rsidRDefault="004D1B8A" w:rsidP="004D1B8A">
      <w:pPr>
        <w:pStyle w:val="Paragraphedeliste"/>
        <w:ind w:left="4320" w:right="59" w:firstLine="0"/>
        <w:rPr>
          <w:i/>
          <w:sz w:val="20"/>
          <w:szCs w:val="20"/>
          <w:lang w:val="fr-FR"/>
        </w:rPr>
      </w:pPr>
      <w:r w:rsidRPr="008428BD">
        <w:rPr>
          <w:i/>
          <w:sz w:val="20"/>
          <w:szCs w:val="20"/>
          <w:lang w:val="fr-FR"/>
        </w:rPr>
        <w:t>60025 BEAUVAIS CEDEX</w:t>
      </w:r>
    </w:p>
    <w:p w14:paraId="3D308F97" w14:textId="77777777" w:rsidR="00BA2090" w:rsidRPr="000C2977" w:rsidRDefault="00BA2090" w:rsidP="00BA2090">
      <w:pPr>
        <w:pStyle w:val="Paragraphedeliste"/>
        <w:ind w:left="0" w:right="59" w:firstLine="0"/>
        <w:jc w:val="both"/>
        <w:rPr>
          <w:rFonts w:asciiTheme="minorHAnsi" w:hAnsiTheme="minorHAnsi" w:cstheme="minorHAnsi"/>
          <w:i/>
          <w:sz w:val="20"/>
          <w:szCs w:val="20"/>
          <w:lang w:val="fr-FR"/>
        </w:rPr>
      </w:pPr>
    </w:p>
    <w:p w14:paraId="0B016B60" w14:textId="77777777" w:rsidR="00BA2090" w:rsidRDefault="00BA2090" w:rsidP="00BA2090">
      <w:pPr>
        <w:pStyle w:val="Paragraphedeliste"/>
        <w:numPr>
          <w:ilvl w:val="0"/>
          <w:numId w:val="21"/>
        </w:numPr>
        <w:ind w:right="59"/>
        <w:jc w:val="both"/>
        <w:rPr>
          <w:rFonts w:asciiTheme="minorHAnsi" w:hAnsiTheme="minorHAnsi" w:cstheme="minorHAnsi"/>
          <w:b/>
          <w:lang w:val="fr-FR"/>
        </w:rPr>
      </w:pPr>
      <w:r w:rsidRPr="002F27C6">
        <w:rPr>
          <w:rFonts w:asciiTheme="minorHAnsi" w:hAnsiTheme="minorHAnsi" w:cstheme="minorHAnsi"/>
          <w:b/>
          <w:lang w:val="fr-FR"/>
        </w:rPr>
        <w:t xml:space="preserve">RENSEIGNEMENTS CONCERNANT LE </w:t>
      </w:r>
      <w:r>
        <w:rPr>
          <w:rFonts w:asciiTheme="minorHAnsi" w:hAnsiTheme="minorHAnsi" w:cstheme="minorHAnsi"/>
          <w:b/>
          <w:lang w:val="fr-FR"/>
        </w:rPr>
        <w:t>FONCTIONNAIRE</w:t>
      </w:r>
    </w:p>
    <w:p w14:paraId="5080FB58" w14:textId="77777777" w:rsidR="00BA2090" w:rsidRPr="00B42E2F" w:rsidRDefault="00BA2090" w:rsidP="00BA2090">
      <w:pPr>
        <w:pStyle w:val="Paragraphedeliste"/>
        <w:ind w:left="720" w:right="59" w:firstLine="0"/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BA2090" w:rsidRPr="00B42E2F" w14:paraId="216766A8" w14:textId="77777777" w:rsidTr="00BA2090">
        <w:tc>
          <w:tcPr>
            <w:tcW w:w="4986" w:type="dxa"/>
          </w:tcPr>
          <w:p w14:paraId="7F374504" w14:textId="77777777" w:rsidR="00BA2090" w:rsidRPr="00B42E2F" w:rsidRDefault="00BA2090" w:rsidP="00BA2090">
            <w:pPr>
              <w:pStyle w:val="Paragraphedeliste"/>
              <w:spacing w:before="60" w:after="60"/>
              <w:ind w:left="0" w:right="57" w:firstLine="0"/>
              <w:jc w:val="both"/>
              <w:rPr>
                <w:rFonts w:asciiTheme="minorHAnsi" w:hAnsiTheme="minorHAnsi" w:cstheme="minorHAnsi"/>
              </w:rPr>
            </w:pPr>
            <w:r w:rsidRPr="00B42E2F">
              <w:rPr>
                <w:rFonts w:asciiTheme="minorHAnsi" w:hAnsiTheme="minorHAnsi" w:cstheme="minorHAnsi"/>
              </w:rPr>
              <w:t>Nom : …………………………………………………..</w:t>
            </w:r>
          </w:p>
        </w:tc>
        <w:tc>
          <w:tcPr>
            <w:tcW w:w="4986" w:type="dxa"/>
          </w:tcPr>
          <w:p w14:paraId="065FB9CB" w14:textId="77777777" w:rsidR="00BA2090" w:rsidRPr="00B42E2F" w:rsidRDefault="00BA2090" w:rsidP="00BA2090">
            <w:pPr>
              <w:pStyle w:val="Paragraphedeliste"/>
              <w:spacing w:before="60" w:after="60"/>
              <w:ind w:left="0" w:right="57" w:firstLine="0"/>
              <w:jc w:val="both"/>
              <w:rPr>
                <w:rFonts w:asciiTheme="minorHAnsi" w:hAnsiTheme="minorHAnsi" w:cstheme="minorHAnsi"/>
                <w:b/>
              </w:rPr>
            </w:pPr>
            <w:r w:rsidRPr="00B42E2F">
              <w:rPr>
                <w:rFonts w:asciiTheme="minorHAnsi" w:hAnsiTheme="minorHAnsi" w:cstheme="minorHAnsi"/>
              </w:rPr>
              <w:t>Prénom : ………………………………………………..</w:t>
            </w:r>
          </w:p>
        </w:tc>
      </w:tr>
      <w:tr w:rsidR="00BA2090" w:rsidRPr="00B42E2F" w14:paraId="794E7A97" w14:textId="77777777" w:rsidTr="00BA2090">
        <w:tc>
          <w:tcPr>
            <w:tcW w:w="4986" w:type="dxa"/>
          </w:tcPr>
          <w:p w14:paraId="16DA0091" w14:textId="77777777" w:rsidR="00BA2090" w:rsidRPr="00B42E2F" w:rsidRDefault="00BA2090" w:rsidP="00BA2090">
            <w:pPr>
              <w:pStyle w:val="Paragraphedeliste"/>
              <w:spacing w:before="60" w:after="60"/>
              <w:ind w:left="0" w:right="57" w:firstLine="0"/>
              <w:jc w:val="both"/>
              <w:rPr>
                <w:rFonts w:asciiTheme="minorHAnsi" w:hAnsiTheme="minorHAnsi" w:cstheme="minorHAnsi"/>
                <w:b/>
              </w:rPr>
            </w:pPr>
            <w:r w:rsidRPr="00B42E2F">
              <w:rPr>
                <w:rFonts w:asciiTheme="minorHAnsi" w:hAnsiTheme="minorHAnsi" w:cstheme="minorHAnsi"/>
              </w:rPr>
              <w:t>Grade : ………………………………………………....</w:t>
            </w:r>
          </w:p>
        </w:tc>
        <w:tc>
          <w:tcPr>
            <w:tcW w:w="4986" w:type="dxa"/>
          </w:tcPr>
          <w:p w14:paraId="445483BB" w14:textId="77777777" w:rsidR="00BA2090" w:rsidRPr="00B42E2F" w:rsidRDefault="00BA2090" w:rsidP="00BA2090">
            <w:pPr>
              <w:pStyle w:val="Paragraphedeliste"/>
              <w:spacing w:before="60" w:after="60"/>
              <w:ind w:left="0" w:right="57" w:firstLine="0"/>
              <w:jc w:val="both"/>
              <w:rPr>
                <w:rFonts w:asciiTheme="minorHAnsi" w:hAnsiTheme="minorHAnsi" w:cstheme="minorHAnsi"/>
                <w:b/>
              </w:rPr>
            </w:pPr>
            <w:r w:rsidRPr="00B42E2F">
              <w:rPr>
                <w:rFonts w:asciiTheme="minorHAnsi" w:hAnsiTheme="minorHAnsi" w:cstheme="minorHAnsi"/>
              </w:rPr>
              <w:t>Département d’exercice : ……………………………..</w:t>
            </w:r>
          </w:p>
        </w:tc>
      </w:tr>
    </w:tbl>
    <w:p w14:paraId="52C1F501" w14:textId="77777777" w:rsidR="00BA2090" w:rsidRPr="00B42E2F" w:rsidRDefault="00BA2090" w:rsidP="00BA2090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75E114D5" w14:textId="77777777" w:rsidR="00B42E2F" w:rsidRDefault="00B42E2F" w:rsidP="00BA2090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B42E2F">
        <w:rPr>
          <w:rFonts w:asciiTheme="minorHAnsi" w:hAnsiTheme="minorHAnsi" w:cstheme="minorHAnsi"/>
          <w:sz w:val="20"/>
          <w:szCs w:val="20"/>
          <w:lang w:val="fr-FR"/>
        </w:rPr>
        <w:t>A</w:t>
      </w:r>
      <w:r>
        <w:rPr>
          <w:rFonts w:asciiTheme="minorHAnsi" w:hAnsiTheme="minorHAnsi" w:cstheme="minorHAnsi"/>
          <w:sz w:val="20"/>
          <w:szCs w:val="20"/>
          <w:lang w:val="fr-FR"/>
        </w:rPr>
        <w:t>ffectation et Ville : …………………………………………………………………………………………………………...</w:t>
      </w:r>
    </w:p>
    <w:p w14:paraId="56E917AE" w14:textId="77777777" w:rsidR="00B42E2F" w:rsidRDefault="00B42E2F" w:rsidP="00BA2090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473E420E" w14:textId="77777777" w:rsidR="00B42E2F" w:rsidRDefault="00B42E2F" w:rsidP="00BA2090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Circonscription : ………………………………………………………………………………………………………………</w:t>
      </w:r>
    </w:p>
    <w:p w14:paraId="3A78F6BE" w14:textId="77777777" w:rsidR="00B42E2F" w:rsidRDefault="00B42E2F" w:rsidP="00BA2090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4D9EA0D4" w14:textId="77777777" w:rsidR="00B42E2F" w:rsidRDefault="00B42E2F" w:rsidP="00BA2090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8621D0">
        <w:rPr>
          <w:rFonts w:asciiTheme="minorHAnsi" w:hAnsiTheme="minorHAnsi" w:cstheme="minorHAnsi"/>
          <w:b/>
          <w:sz w:val="20"/>
          <w:szCs w:val="20"/>
          <w:lang w:val="fr-FR"/>
        </w:rPr>
        <w:t>Emploi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[</w:t>
      </w:r>
      <w:r w:rsidRPr="00B42E2F">
        <w:rPr>
          <w:rFonts w:asciiTheme="minorHAnsi" w:hAnsiTheme="minorHAnsi" w:cstheme="minorHAnsi"/>
          <w:i/>
          <w:sz w:val="20"/>
          <w:szCs w:val="20"/>
          <w:lang w:val="fr-FR"/>
        </w:rPr>
        <w:t>cocher la case correspondante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] : </w:t>
      </w:r>
    </w:p>
    <w:p w14:paraId="598CBBA2" w14:textId="77777777" w:rsidR="00B42E2F" w:rsidRDefault="00B42E2F" w:rsidP="00B42E2F">
      <w:pPr>
        <w:pStyle w:val="Paragraphedeliste"/>
        <w:ind w:left="426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07070ECC" w14:textId="77777777" w:rsidR="00B42E2F" w:rsidRDefault="00B42E2F" w:rsidP="00B42E2F">
      <w:pPr>
        <w:pStyle w:val="Paragraphedeliste"/>
        <w:ind w:left="426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sym w:font="Wingdings" w:char="F071"/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Temps complet (100%)</w:t>
      </w:r>
    </w:p>
    <w:p w14:paraId="34CF4C87" w14:textId="77777777" w:rsidR="00B42E2F" w:rsidRDefault="00B42E2F" w:rsidP="00B42E2F">
      <w:pPr>
        <w:pStyle w:val="Paragraphedeliste"/>
        <w:ind w:left="426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0FB79529" w14:textId="77777777" w:rsidR="00B42E2F" w:rsidRDefault="00B42E2F" w:rsidP="00B42E2F">
      <w:pPr>
        <w:pStyle w:val="Paragraphedeliste"/>
        <w:ind w:left="426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sym w:font="Wingdings" w:char="F071"/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Temps partiel (</w:t>
      </w:r>
      <w:r w:rsidR="00167606">
        <w:rPr>
          <w:rFonts w:asciiTheme="minorHAnsi" w:hAnsiTheme="minorHAnsi" w:cstheme="minorHAnsi"/>
          <w:sz w:val="20"/>
          <w:szCs w:val="20"/>
          <w:lang w:val="fr-FR"/>
        </w:rPr>
        <w:t>…</w:t>
      </w:r>
      <w:proofErr w:type="gramStart"/>
      <w:r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  <w:lang w:val="fr-FR"/>
        </w:rPr>
        <w:t>%)</w:t>
      </w:r>
    </w:p>
    <w:p w14:paraId="10E20FA1" w14:textId="77777777" w:rsidR="00B42E2F" w:rsidRDefault="00B42E2F" w:rsidP="00B42E2F">
      <w:pPr>
        <w:pStyle w:val="Paragraphedeliste"/>
        <w:numPr>
          <w:ilvl w:val="0"/>
          <w:numId w:val="22"/>
        </w:numPr>
        <w:ind w:right="5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Nombre de demi-journées travaillées par semaine : …………………</w:t>
      </w:r>
      <w:proofErr w:type="gramStart"/>
      <w:r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4B7E3CC6" w14:textId="77777777" w:rsidR="008621D0" w:rsidRPr="008621D0" w:rsidRDefault="008621D0" w:rsidP="008621D0">
      <w:pPr>
        <w:pStyle w:val="Paragraphedeliste"/>
        <w:ind w:left="1146" w:right="59" w:firstLine="0"/>
        <w:jc w:val="both"/>
        <w:rPr>
          <w:rFonts w:asciiTheme="minorHAnsi" w:hAnsiTheme="minorHAnsi" w:cstheme="minorHAnsi"/>
          <w:sz w:val="12"/>
          <w:szCs w:val="12"/>
          <w:lang w:val="fr-FR"/>
        </w:rPr>
      </w:pPr>
    </w:p>
    <w:p w14:paraId="44EE54FE" w14:textId="77777777" w:rsidR="00B42E2F" w:rsidRDefault="00B42E2F" w:rsidP="00B42E2F">
      <w:pPr>
        <w:pStyle w:val="Paragraphedeliste"/>
        <w:numPr>
          <w:ilvl w:val="0"/>
          <w:numId w:val="22"/>
        </w:numPr>
        <w:ind w:right="5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Répartition [</w:t>
      </w:r>
      <w:r w:rsidRPr="00B42E2F">
        <w:rPr>
          <w:rFonts w:asciiTheme="minorHAnsi" w:hAnsiTheme="minorHAnsi" w:cstheme="minorHAnsi"/>
          <w:i/>
          <w:sz w:val="20"/>
          <w:szCs w:val="20"/>
          <w:lang w:val="fr-FR"/>
        </w:rPr>
        <w:t>rayez les mentions inutiles</w:t>
      </w:r>
      <w:r>
        <w:rPr>
          <w:rFonts w:asciiTheme="minorHAnsi" w:hAnsiTheme="minorHAnsi" w:cstheme="minorHAnsi"/>
          <w:sz w:val="20"/>
          <w:szCs w:val="20"/>
          <w:lang w:val="fr-FR"/>
        </w:rPr>
        <w:t>] :</w:t>
      </w:r>
    </w:p>
    <w:p w14:paraId="063F5EAE" w14:textId="77777777" w:rsidR="00B42E2F" w:rsidRPr="008621D0" w:rsidRDefault="00B42E2F" w:rsidP="00B42E2F">
      <w:pPr>
        <w:pStyle w:val="Paragraphedeliste"/>
        <w:ind w:left="1146" w:right="59" w:firstLine="0"/>
        <w:jc w:val="both"/>
        <w:rPr>
          <w:rFonts w:asciiTheme="minorHAnsi" w:hAnsiTheme="minorHAnsi" w:cstheme="minorHAnsi"/>
          <w:sz w:val="12"/>
          <w:szCs w:val="12"/>
          <w:lang w:val="fr-FR"/>
        </w:rPr>
      </w:pPr>
    </w:p>
    <w:p w14:paraId="481FFAD9" w14:textId="77777777" w:rsidR="00B42E2F" w:rsidRDefault="00B42E2F" w:rsidP="00B42E2F">
      <w:pPr>
        <w:pStyle w:val="Paragraphedeliste"/>
        <w:ind w:left="1146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Lundi matin / après-midi</w:t>
      </w:r>
      <w:r>
        <w:rPr>
          <w:rFonts w:asciiTheme="minorHAnsi" w:hAnsiTheme="minorHAnsi" w:cstheme="minorHAnsi"/>
          <w:sz w:val="20"/>
          <w:szCs w:val="20"/>
          <w:lang w:val="fr-FR"/>
        </w:rPr>
        <w:tab/>
      </w:r>
      <w:r>
        <w:rPr>
          <w:rFonts w:asciiTheme="minorHAnsi" w:hAnsiTheme="minorHAnsi" w:cstheme="minorHAnsi"/>
          <w:sz w:val="20"/>
          <w:szCs w:val="20"/>
          <w:lang w:val="fr-FR"/>
        </w:rPr>
        <w:tab/>
        <w:t>Mardi matin / après-midi</w:t>
      </w:r>
      <w:r>
        <w:rPr>
          <w:rFonts w:asciiTheme="minorHAnsi" w:hAnsiTheme="minorHAnsi" w:cstheme="minorHAnsi"/>
          <w:sz w:val="20"/>
          <w:szCs w:val="20"/>
          <w:lang w:val="fr-FR"/>
        </w:rPr>
        <w:tab/>
      </w:r>
      <w:r>
        <w:rPr>
          <w:rFonts w:asciiTheme="minorHAnsi" w:hAnsiTheme="minorHAnsi" w:cstheme="minorHAnsi"/>
          <w:sz w:val="20"/>
          <w:szCs w:val="20"/>
          <w:lang w:val="fr-FR"/>
        </w:rPr>
        <w:tab/>
        <w:t>Mercredi matin / après-midi</w:t>
      </w:r>
    </w:p>
    <w:p w14:paraId="0DE7352C" w14:textId="77777777" w:rsidR="00B42E2F" w:rsidRPr="008621D0" w:rsidRDefault="00B42E2F" w:rsidP="00B42E2F">
      <w:pPr>
        <w:pStyle w:val="Paragraphedeliste"/>
        <w:ind w:left="1146" w:right="59" w:firstLine="0"/>
        <w:jc w:val="both"/>
        <w:rPr>
          <w:rFonts w:asciiTheme="minorHAnsi" w:hAnsiTheme="minorHAnsi" w:cstheme="minorHAnsi"/>
          <w:sz w:val="12"/>
          <w:szCs w:val="12"/>
          <w:lang w:val="fr-FR"/>
        </w:rPr>
      </w:pPr>
    </w:p>
    <w:p w14:paraId="79EF8065" w14:textId="77777777" w:rsidR="00B42E2F" w:rsidRDefault="00B42E2F" w:rsidP="00B42E2F">
      <w:pPr>
        <w:pStyle w:val="Paragraphedeliste"/>
        <w:ind w:left="1146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Jeudi matin / après-midi</w:t>
      </w:r>
      <w:r>
        <w:rPr>
          <w:rFonts w:asciiTheme="minorHAnsi" w:hAnsiTheme="minorHAnsi" w:cstheme="minorHAnsi"/>
          <w:sz w:val="20"/>
          <w:szCs w:val="20"/>
          <w:lang w:val="fr-FR"/>
        </w:rPr>
        <w:tab/>
      </w:r>
      <w:r>
        <w:rPr>
          <w:rFonts w:asciiTheme="minorHAnsi" w:hAnsiTheme="minorHAnsi" w:cstheme="minorHAnsi"/>
          <w:sz w:val="20"/>
          <w:szCs w:val="20"/>
          <w:lang w:val="fr-FR"/>
        </w:rPr>
        <w:tab/>
        <w:t>Vendredi matin / après-midi</w:t>
      </w:r>
    </w:p>
    <w:p w14:paraId="741D915C" w14:textId="77777777" w:rsidR="00B42E2F" w:rsidRDefault="00B42E2F" w:rsidP="00B42E2F">
      <w:pPr>
        <w:ind w:right="5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2D5E5B34" w14:textId="77777777" w:rsidR="00B42E2F" w:rsidRDefault="00B42E2F" w:rsidP="00B42E2F">
      <w:pPr>
        <w:ind w:right="5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8621D0">
        <w:rPr>
          <w:rFonts w:asciiTheme="minorHAnsi" w:hAnsiTheme="minorHAnsi" w:cstheme="minorHAnsi"/>
          <w:b/>
          <w:sz w:val="20"/>
          <w:szCs w:val="20"/>
          <w:lang w:val="fr-FR"/>
        </w:rPr>
        <w:t>Situation familiale</w:t>
      </w:r>
      <w:r>
        <w:rPr>
          <w:rFonts w:asciiTheme="minorHAnsi" w:hAnsiTheme="minorHAnsi" w:cstheme="minorHAnsi"/>
          <w:sz w:val="20"/>
          <w:szCs w:val="20"/>
          <w:lang w:val="fr-FR"/>
        </w:rPr>
        <w:t> :</w:t>
      </w:r>
    </w:p>
    <w:p w14:paraId="17DD9935" w14:textId="77777777" w:rsidR="00B42E2F" w:rsidRPr="008621D0" w:rsidRDefault="00B42E2F" w:rsidP="00B42E2F">
      <w:pPr>
        <w:ind w:right="59"/>
        <w:jc w:val="both"/>
        <w:rPr>
          <w:rFonts w:asciiTheme="minorHAnsi" w:hAnsiTheme="minorHAnsi" w:cstheme="minorHAnsi"/>
          <w:sz w:val="12"/>
          <w:szCs w:val="12"/>
          <w:lang w:val="fr-FR"/>
        </w:rPr>
      </w:pPr>
    </w:p>
    <w:p w14:paraId="2B4B4C63" w14:textId="77777777" w:rsidR="00B42E2F" w:rsidRPr="00B42E2F" w:rsidRDefault="00B42E2F" w:rsidP="00B42E2F">
      <w:pPr>
        <w:ind w:right="5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sym w:font="Wingdings" w:char="F071"/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C</w:t>
      </w:r>
      <w:r w:rsidR="00D57652">
        <w:rPr>
          <w:rFonts w:asciiTheme="minorHAnsi" w:hAnsiTheme="minorHAnsi" w:cstheme="minorHAnsi"/>
          <w:sz w:val="20"/>
          <w:szCs w:val="20"/>
          <w:lang w:val="fr-FR"/>
        </w:rPr>
        <w:t>élibataire….</w:t>
      </w:r>
      <w:r>
        <w:rPr>
          <w:rFonts w:asciiTheme="minorHAnsi" w:hAnsiTheme="minorHAnsi" w:cstheme="minorHAnsi"/>
          <w:sz w:val="20"/>
          <w:szCs w:val="20"/>
          <w:lang w:val="fr-FR"/>
        </w:rPr>
        <w:sym w:font="Wingdings" w:char="F071"/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Marié(e)</w:t>
      </w:r>
      <w:r w:rsidR="00D57652">
        <w:rPr>
          <w:rFonts w:asciiTheme="minorHAnsi" w:hAnsiTheme="minorHAnsi" w:cstheme="minorHAnsi"/>
          <w:sz w:val="20"/>
          <w:szCs w:val="20"/>
          <w:lang w:val="fr-FR"/>
        </w:rPr>
        <w:t>….</w:t>
      </w:r>
      <w:r w:rsidR="00D57652">
        <w:rPr>
          <w:rFonts w:asciiTheme="minorHAnsi" w:hAnsiTheme="minorHAnsi" w:cstheme="minorHAnsi"/>
          <w:sz w:val="20"/>
          <w:szCs w:val="20"/>
          <w:lang w:val="fr-FR"/>
        </w:rPr>
        <w:sym w:font="Wingdings" w:char="F071"/>
      </w:r>
      <w:r w:rsidR="00D57652">
        <w:rPr>
          <w:rFonts w:asciiTheme="minorHAnsi" w:hAnsiTheme="minorHAnsi" w:cstheme="minorHAnsi"/>
          <w:sz w:val="20"/>
          <w:szCs w:val="20"/>
          <w:lang w:val="fr-FR"/>
        </w:rPr>
        <w:t xml:space="preserve"> PACS….</w:t>
      </w:r>
      <w:r w:rsidR="00D57652">
        <w:rPr>
          <w:rFonts w:asciiTheme="minorHAnsi" w:hAnsiTheme="minorHAnsi" w:cstheme="minorHAnsi"/>
          <w:sz w:val="20"/>
          <w:szCs w:val="20"/>
          <w:lang w:val="fr-FR"/>
        </w:rPr>
        <w:sym w:font="Wingdings" w:char="F071"/>
      </w:r>
      <w:r w:rsidR="00D57652">
        <w:rPr>
          <w:rFonts w:asciiTheme="minorHAnsi" w:hAnsiTheme="minorHAnsi" w:cstheme="minorHAnsi"/>
          <w:sz w:val="20"/>
          <w:szCs w:val="20"/>
          <w:lang w:val="fr-FR"/>
        </w:rPr>
        <w:t xml:space="preserve"> Concubinage…. </w:t>
      </w:r>
      <w:r w:rsidR="00D57652">
        <w:rPr>
          <w:rFonts w:asciiTheme="minorHAnsi" w:hAnsiTheme="minorHAnsi" w:cstheme="minorHAnsi"/>
          <w:sz w:val="20"/>
          <w:szCs w:val="20"/>
          <w:lang w:val="fr-FR"/>
        </w:rPr>
        <w:sym w:font="Wingdings" w:char="F071"/>
      </w:r>
      <w:r w:rsidR="00D57652">
        <w:rPr>
          <w:rFonts w:asciiTheme="minorHAnsi" w:hAnsiTheme="minorHAnsi" w:cstheme="minorHAnsi"/>
          <w:sz w:val="20"/>
          <w:szCs w:val="20"/>
          <w:lang w:val="fr-FR"/>
        </w:rPr>
        <w:t xml:space="preserve"> Séparé(e)…. </w:t>
      </w:r>
      <w:r w:rsidR="00D57652">
        <w:rPr>
          <w:rFonts w:asciiTheme="minorHAnsi" w:hAnsiTheme="minorHAnsi" w:cstheme="minorHAnsi"/>
          <w:sz w:val="20"/>
          <w:szCs w:val="20"/>
          <w:lang w:val="fr-FR"/>
        </w:rPr>
        <w:sym w:font="Wingdings" w:char="F071"/>
      </w:r>
      <w:r w:rsidR="00D57652">
        <w:rPr>
          <w:rFonts w:asciiTheme="minorHAnsi" w:hAnsiTheme="minorHAnsi" w:cstheme="minorHAnsi"/>
          <w:sz w:val="20"/>
          <w:szCs w:val="20"/>
          <w:lang w:val="fr-FR"/>
        </w:rPr>
        <w:t xml:space="preserve"> Divorcé(e)….</w:t>
      </w:r>
      <w:r w:rsidR="00D57652">
        <w:rPr>
          <w:rFonts w:asciiTheme="minorHAnsi" w:hAnsiTheme="minorHAnsi" w:cstheme="minorHAnsi"/>
          <w:sz w:val="20"/>
          <w:szCs w:val="20"/>
          <w:lang w:val="fr-FR"/>
        </w:rPr>
        <w:sym w:font="Wingdings" w:char="F071"/>
      </w:r>
      <w:r w:rsidR="00D57652">
        <w:rPr>
          <w:rFonts w:asciiTheme="minorHAnsi" w:hAnsiTheme="minorHAnsi" w:cstheme="minorHAnsi"/>
          <w:sz w:val="20"/>
          <w:szCs w:val="20"/>
          <w:lang w:val="fr-FR"/>
        </w:rPr>
        <w:t xml:space="preserve"> Veuf(</w:t>
      </w:r>
      <w:proofErr w:type="spellStart"/>
      <w:r w:rsidR="00D57652">
        <w:rPr>
          <w:rFonts w:asciiTheme="minorHAnsi" w:hAnsiTheme="minorHAnsi" w:cstheme="minorHAnsi"/>
          <w:sz w:val="20"/>
          <w:szCs w:val="20"/>
          <w:lang w:val="fr-FR"/>
        </w:rPr>
        <w:t>ve</w:t>
      </w:r>
      <w:proofErr w:type="spellEnd"/>
      <w:r w:rsidR="00D57652">
        <w:rPr>
          <w:rFonts w:asciiTheme="minorHAnsi" w:hAnsiTheme="minorHAnsi" w:cstheme="minorHAnsi"/>
          <w:sz w:val="20"/>
          <w:szCs w:val="20"/>
          <w:lang w:val="fr-FR"/>
        </w:rPr>
        <w:t>)</w:t>
      </w:r>
    </w:p>
    <w:p w14:paraId="02BE4C68" w14:textId="77777777" w:rsidR="00B42E2F" w:rsidRDefault="00B42E2F" w:rsidP="00B42E2F">
      <w:pPr>
        <w:pStyle w:val="Paragraphedeliste"/>
        <w:ind w:left="426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5985EE79" w14:textId="77777777" w:rsidR="00B42E2F" w:rsidRPr="00B42E2F" w:rsidRDefault="00B42E2F" w:rsidP="00B42E2F">
      <w:pPr>
        <w:pStyle w:val="Paragraphedeliste"/>
        <w:ind w:left="426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021A76BF" w14:textId="77777777" w:rsidR="00D57652" w:rsidRDefault="00D57652" w:rsidP="00D57652">
      <w:pPr>
        <w:pStyle w:val="Paragraphedeliste"/>
        <w:numPr>
          <w:ilvl w:val="0"/>
          <w:numId w:val="21"/>
        </w:numPr>
        <w:ind w:right="59"/>
        <w:jc w:val="both"/>
        <w:rPr>
          <w:rFonts w:asciiTheme="minorHAnsi" w:hAnsiTheme="minorHAnsi" w:cstheme="minorHAnsi"/>
          <w:b/>
          <w:lang w:val="fr-FR"/>
        </w:rPr>
      </w:pPr>
      <w:r w:rsidRPr="002F27C6">
        <w:rPr>
          <w:rFonts w:asciiTheme="minorHAnsi" w:hAnsiTheme="minorHAnsi" w:cstheme="minorHAnsi"/>
          <w:b/>
          <w:lang w:val="fr-FR"/>
        </w:rPr>
        <w:t>RENSEIGNEMENTS CONCERNANT LE</w:t>
      </w:r>
      <w:r>
        <w:rPr>
          <w:rFonts w:asciiTheme="minorHAnsi" w:hAnsiTheme="minorHAnsi" w:cstheme="minorHAnsi"/>
          <w:b/>
          <w:lang w:val="fr-FR"/>
        </w:rPr>
        <w:t>/LA CONJOINT(E)</w:t>
      </w:r>
    </w:p>
    <w:p w14:paraId="4C4A3F40" w14:textId="77777777" w:rsidR="00D57652" w:rsidRPr="00D57652" w:rsidRDefault="00D57652" w:rsidP="00D57652">
      <w:pPr>
        <w:pStyle w:val="Paragraphedeliste"/>
        <w:ind w:left="72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57694721" w14:textId="77777777" w:rsidR="00BA2090" w:rsidRDefault="00D57652" w:rsidP="00D57652">
      <w:pPr>
        <w:ind w:right="5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Nom : ……………………………………………………       Prénom : …………………</w:t>
      </w:r>
      <w:proofErr w:type="gramStart"/>
      <w:r>
        <w:rPr>
          <w:rFonts w:asciiTheme="minorHAnsi" w:hAnsiTheme="minorHAnsi" w:cstheme="minorHAnsi"/>
          <w:sz w:val="20"/>
          <w:szCs w:val="20"/>
          <w:lang w:val="fr-FR"/>
        </w:rPr>
        <w:t>…</w:t>
      </w:r>
      <w:r w:rsidR="005840E5">
        <w:rPr>
          <w:rFonts w:asciiTheme="minorHAnsi" w:hAnsiTheme="minorHAnsi" w:cstheme="minorHAnsi"/>
          <w:sz w:val="20"/>
          <w:szCs w:val="20"/>
          <w:lang w:val="fr-FR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  <w:lang w:val="fr-FR"/>
        </w:rPr>
        <w:t>……………………………</w:t>
      </w:r>
    </w:p>
    <w:p w14:paraId="7CDA9566" w14:textId="77777777" w:rsidR="005840E5" w:rsidRPr="00D57652" w:rsidRDefault="005840E5" w:rsidP="00D57652">
      <w:pPr>
        <w:ind w:right="5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68A27724" w14:textId="77777777" w:rsidR="005840E5" w:rsidRDefault="005840E5" w:rsidP="00D17CD2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sym w:font="Wingdings" w:char="F071"/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Fonctionnaire</w:t>
      </w:r>
    </w:p>
    <w:p w14:paraId="3BC1A17B" w14:textId="77777777" w:rsidR="005840E5" w:rsidRPr="005840E5" w:rsidRDefault="005840E5" w:rsidP="005840E5">
      <w:pPr>
        <w:pStyle w:val="Paragraphedeliste"/>
        <w:ind w:left="426" w:right="59" w:firstLine="0"/>
        <w:jc w:val="both"/>
        <w:rPr>
          <w:rFonts w:asciiTheme="minorHAnsi" w:hAnsiTheme="minorHAnsi" w:cstheme="minorHAnsi"/>
          <w:sz w:val="12"/>
          <w:szCs w:val="12"/>
          <w:lang w:val="fr-FR"/>
        </w:rPr>
      </w:pPr>
    </w:p>
    <w:p w14:paraId="0E5CB9C3" w14:textId="77777777" w:rsidR="005840E5" w:rsidRDefault="005840E5" w:rsidP="00D17CD2">
      <w:pPr>
        <w:pStyle w:val="Paragraphedeliste"/>
        <w:ind w:left="426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Employeur : ………………………………………</w:t>
      </w:r>
      <w:r w:rsidR="00D17CD2">
        <w:rPr>
          <w:rFonts w:asciiTheme="minorHAnsi" w:hAnsiTheme="minorHAnsi" w:cstheme="minorHAnsi"/>
          <w:sz w:val="20"/>
          <w:szCs w:val="20"/>
          <w:lang w:val="fr-FR"/>
        </w:rPr>
        <w:t>…</w:t>
      </w:r>
      <w:r>
        <w:rPr>
          <w:rFonts w:asciiTheme="minorHAnsi" w:hAnsiTheme="minorHAnsi" w:cstheme="minorHAnsi"/>
          <w:sz w:val="20"/>
          <w:szCs w:val="20"/>
          <w:lang w:val="fr-FR"/>
        </w:rPr>
        <w:t>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  <w:lang w:val="fr-FR"/>
        </w:rPr>
        <w:t>………..</w:t>
      </w:r>
    </w:p>
    <w:p w14:paraId="164F2BA9" w14:textId="77777777" w:rsidR="005840E5" w:rsidRDefault="005840E5" w:rsidP="00D17CD2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764AA03F" w14:textId="77777777" w:rsidR="005840E5" w:rsidRDefault="005840E5" w:rsidP="00D17CD2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sym w:font="Wingdings" w:char="F071"/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Non-fonctionnaire</w:t>
      </w:r>
    </w:p>
    <w:p w14:paraId="27F29763" w14:textId="77777777" w:rsidR="005840E5" w:rsidRPr="005840E5" w:rsidRDefault="005840E5" w:rsidP="005840E5">
      <w:pPr>
        <w:pStyle w:val="Paragraphedeliste"/>
        <w:ind w:left="426" w:right="59" w:firstLine="0"/>
        <w:jc w:val="both"/>
        <w:rPr>
          <w:rFonts w:asciiTheme="minorHAnsi" w:hAnsiTheme="minorHAnsi" w:cstheme="minorHAnsi"/>
          <w:sz w:val="12"/>
          <w:szCs w:val="12"/>
          <w:lang w:val="fr-FR"/>
        </w:rPr>
      </w:pPr>
    </w:p>
    <w:p w14:paraId="20A6663E" w14:textId="77777777" w:rsidR="005840E5" w:rsidRDefault="005840E5" w:rsidP="00D17CD2">
      <w:pPr>
        <w:pStyle w:val="Paragraphedeliste"/>
        <w:ind w:left="426" w:right="57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Nom et adresse de l’employeur : ………</w:t>
      </w:r>
      <w:proofErr w:type="gramStart"/>
      <w:r>
        <w:rPr>
          <w:rFonts w:asciiTheme="minorHAnsi" w:hAnsiTheme="minorHAnsi" w:cstheme="minorHAnsi"/>
          <w:sz w:val="20"/>
          <w:szCs w:val="20"/>
          <w:lang w:val="fr-FR"/>
        </w:rPr>
        <w:t>……</w:t>
      </w:r>
      <w:r w:rsidR="00D17CD2">
        <w:rPr>
          <w:rFonts w:asciiTheme="minorHAnsi" w:hAnsiTheme="minorHAnsi" w:cstheme="minorHAnsi"/>
          <w:sz w:val="20"/>
          <w:szCs w:val="20"/>
          <w:lang w:val="fr-FR"/>
        </w:rPr>
        <w:t>.</w:t>
      </w:r>
      <w:proofErr w:type="gramEnd"/>
      <w:r w:rsidR="00D17CD2">
        <w:rPr>
          <w:rFonts w:asciiTheme="minorHAnsi" w:hAnsiTheme="minorHAnsi" w:cstheme="minorHAnsi"/>
          <w:sz w:val="20"/>
          <w:szCs w:val="20"/>
          <w:lang w:val="fr-FR"/>
        </w:rPr>
        <w:t>.</w:t>
      </w:r>
      <w:r>
        <w:rPr>
          <w:rFonts w:asciiTheme="minorHAnsi" w:hAnsiTheme="minorHAnsi" w:cstheme="minorHAnsi"/>
          <w:sz w:val="20"/>
          <w:szCs w:val="20"/>
          <w:lang w:val="fr-FR"/>
        </w:rPr>
        <w:t>…………………………………..…………………………………..</w:t>
      </w:r>
    </w:p>
    <w:p w14:paraId="2AAD119F" w14:textId="77777777" w:rsidR="005840E5" w:rsidRPr="005840E5" w:rsidRDefault="005840E5" w:rsidP="00D17CD2">
      <w:pPr>
        <w:pStyle w:val="Paragraphedeliste"/>
        <w:ind w:left="426" w:right="59" w:firstLine="0"/>
        <w:jc w:val="both"/>
        <w:rPr>
          <w:rFonts w:asciiTheme="minorHAnsi" w:hAnsiTheme="minorHAnsi" w:cstheme="minorHAnsi"/>
          <w:sz w:val="12"/>
          <w:szCs w:val="12"/>
          <w:lang w:val="fr-FR"/>
        </w:rPr>
      </w:pPr>
    </w:p>
    <w:p w14:paraId="4C89C3F9" w14:textId="77777777" w:rsidR="005840E5" w:rsidRDefault="005840E5" w:rsidP="00D17CD2">
      <w:pPr>
        <w:pStyle w:val="Paragraphedeliste"/>
        <w:ind w:left="426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……</w:t>
      </w:r>
      <w:r w:rsidR="00D17CD2">
        <w:rPr>
          <w:rFonts w:asciiTheme="minorHAnsi" w:hAnsiTheme="minorHAnsi" w:cstheme="minorHAnsi"/>
          <w:sz w:val="20"/>
          <w:szCs w:val="20"/>
          <w:lang w:val="fr-FR"/>
        </w:rPr>
        <w:t>...</w:t>
      </w:r>
      <w:r>
        <w:rPr>
          <w:rFonts w:asciiTheme="minorHAnsi" w:hAnsiTheme="minorHAnsi" w:cstheme="minorHAnsi"/>
          <w:sz w:val="20"/>
          <w:szCs w:val="20"/>
          <w:lang w:val="fr-FR"/>
        </w:rPr>
        <w:t>……………………………………………………………………………………………………………………..</w:t>
      </w:r>
    </w:p>
    <w:p w14:paraId="5C2FFEAC" w14:textId="77777777" w:rsidR="00D17CD2" w:rsidRDefault="00D17CD2" w:rsidP="00D17CD2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3849F6CF" w14:textId="77777777" w:rsidR="00D17CD2" w:rsidRDefault="00D17CD2" w:rsidP="00D17CD2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sym w:font="Wingdings" w:char="F071"/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Demandeur d’emploi (</w:t>
      </w:r>
      <w:r w:rsidRPr="00D17CD2">
        <w:rPr>
          <w:rFonts w:asciiTheme="minorHAnsi" w:hAnsiTheme="minorHAnsi" w:cstheme="minorHAnsi"/>
          <w:sz w:val="20"/>
          <w:szCs w:val="20"/>
          <w:u w:val="single"/>
          <w:lang w:val="fr-FR"/>
        </w:rPr>
        <w:t>joindre obligatoirement un justificatif</w:t>
      </w:r>
      <w:r>
        <w:rPr>
          <w:rFonts w:asciiTheme="minorHAnsi" w:hAnsiTheme="minorHAnsi" w:cstheme="minorHAnsi"/>
          <w:sz w:val="20"/>
          <w:szCs w:val="20"/>
          <w:lang w:val="fr-FR"/>
        </w:rPr>
        <w:t>)</w:t>
      </w:r>
    </w:p>
    <w:p w14:paraId="088E3360" w14:textId="77777777" w:rsidR="005840E5" w:rsidRDefault="005840E5" w:rsidP="005840E5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5255AAFD" w14:textId="77777777" w:rsidR="00D17CD2" w:rsidRDefault="00D17CD2" w:rsidP="005840E5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3B8D7FD5" w14:textId="77777777" w:rsidR="00D17CD2" w:rsidRDefault="00D17CD2" w:rsidP="005840E5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Nombre de demi-journées accordées au conjoint par année civile pour soins à enfant(s) malade(s) : ………………</w:t>
      </w:r>
    </w:p>
    <w:p w14:paraId="3E6DD2A4" w14:textId="77777777" w:rsidR="00D17CD2" w:rsidRDefault="00D17CD2" w:rsidP="005840E5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1636A344" w14:textId="77777777" w:rsidR="006F122A" w:rsidRDefault="006F122A" w:rsidP="005840E5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49221855" w14:textId="77777777" w:rsidR="00D17CD2" w:rsidRDefault="00D17CD2" w:rsidP="005840E5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540E39">
        <w:rPr>
          <w:rFonts w:asciiTheme="minorHAnsi" w:hAnsiTheme="minorHAnsi" w:cstheme="minorHAnsi"/>
          <w:b/>
          <w:sz w:val="20"/>
          <w:szCs w:val="20"/>
          <w:lang w:val="fr-FR"/>
        </w:rPr>
        <w:t>N.B.</w:t>
      </w:r>
      <w:r>
        <w:rPr>
          <w:rFonts w:asciiTheme="minorHAnsi" w:hAnsiTheme="minorHAnsi" w:cstheme="minorHAnsi"/>
          <w:sz w:val="20"/>
          <w:szCs w:val="20"/>
          <w:lang w:val="fr-FR"/>
        </w:rPr>
        <w:t> : Joindre obligatoirement une attestation (cf. Annexe 4) délivrée par l’employeur attestant l’attribution ou non-attribution d’un contingent de demi-journées d’absence par année civile pour soin</w:t>
      </w:r>
      <w:r w:rsidR="00540E39">
        <w:rPr>
          <w:rFonts w:asciiTheme="minorHAnsi" w:hAnsiTheme="minorHAnsi" w:cstheme="minorHAnsi"/>
          <w:sz w:val="20"/>
          <w:szCs w:val="20"/>
          <w:lang w:val="fr-FR"/>
        </w:rPr>
        <w:t>s à enfants malades. Un parent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peut renoncer au bénéfice de ses autorisations d’absence au profit de l’autre parent.</w:t>
      </w:r>
    </w:p>
    <w:p w14:paraId="3C0C4A4C" w14:textId="77777777" w:rsidR="006F122A" w:rsidRDefault="006F122A" w:rsidP="005840E5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3E8B2225" w14:textId="77777777" w:rsidR="006F122A" w:rsidRDefault="006F122A" w:rsidP="006F122A">
      <w:pPr>
        <w:pStyle w:val="Paragraphedeliste"/>
        <w:numPr>
          <w:ilvl w:val="0"/>
          <w:numId w:val="21"/>
        </w:numPr>
        <w:ind w:right="59"/>
        <w:jc w:val="both"/>
        <w:rPr>
          <w:rFonts w:asciiTheme="minorHAnsi" w:hAnsiTheme="minorHAnsi" w:cstheme="minorHAnsi"/>
          <w:b/>
          <w:lang w:val="fr-FR"/>
        </w:rPr>
      </w:pPr>
      <w:r w:rsidRPr="002F27C6">
        <w:rPr>
          <w:rFonts w:asciiTheme="minorHAnsi" w:hAnsiTheme="minorHAnsi" w:cstheme="minorHAnsi"/>
          <w:b/>
          <w:lang w:val="fr-FR"/>
        </w:rPr>
        <w:lastRenderedPageBreak/>
        <w:t>RENSEIGNEMENTS CONCERNANT L</w:t>
      </w:r>
      <w:r>
        <w:rPr>
          <w:rFonts w:asciiTheme="minorHAnsi" w:hAnsiTheme="minorHAnsi" w:cstheme="minorHAnsi"/>
          <w:b/>
          <w:lang w:val="fr-FR"/>
        </w:rPr>
        <w:t>’/LES ENFANT(S)</w:t>
      </w:r>
    </w:p>
    <w:p w14:paraId="7AA9CBCA" w14:textId="77777777" w:rsidR="006F122A" w:rsidRPr="00D57652" w:rsidRDefault="006F122A" w:rsidP="006F122A">
      <w:pPr>
        <w:pStyle w:val="Paragraphedeliste"/>
        <w:ind w:left="72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5EFC093B" w14:textId="77777777" w:rsidR="006F122A" w:rsidRDefault="006F122A" w:rsidP="006F122A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Nombre d’enfant(s) à charge : ……</w:t>
      </w:r>
      <w:proofErr w:type="gramStart"/>
      <w:r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05FAF83A" w14:textId="77777777" w:rsidR="006F122A" w:rsidRDefault="006F122A" w:rsidP="006F122A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6F122A" w:rsidRPr="008F6FB9" w14:paraId="23636771" w14:textId="77777777" w:rsidTr="006F122A">
        <w:tc>
          <w:tcPr>
            <w:tcW w:w="3324" w:type="dxa"/>
          </w:tcPr>
          <w:p w14:paraId="081169BE" w14:textId="77777777" w:rsidR="006F122A" w:rsidRPr="006F122A" w:rsidRDefault="006F122A" w:rsidP="006F122A">
            <w:pPr>
              <w:pStyle w:val="Paragraphedeliste"/>
              <w:spacing w:before="120" w:after="120"/>
              <w:ind w:left="0" w:right="5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6F122A">
              <w:rPr>
                <w:rFonts w:asciiTheme="minorHAnsi" w:hAnsiTheme="minorHAnsi" w:cstheme="minorHAnsi"/>
                <w:b/>
              </w:rPr>
              <w:t>Nom de l’enfant</w:t>
            </w:r>
          </w:p>
        </w:tc>
        <w:tc>
          <w:tcPr>
            <w:tcW w:w="3324" w:type="dxa"/>
          </w:tcPr>
          <w:p w14:paraId="1F1258FF" w14:textId="77777777" w:rsidR="006F122A" w:rsidRPr="006F122A" w:rsidRDefault="006F122A" w:rsidP="006F122A">
            <w:pPr>
              <w:pStyle w:val="Paragraphedeliste"/>
              <w:spacing w:before="120" w:after="120"/>
              <w:ind w:left="0" w:right="5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6F122A">
              <w:rPr>
                <w:rFonts w:asciiTheme="minorHAnsi" w:hAnsiTheme="minorHAnsi" w:cstheme="minorHAnsi"/>
                <w:b/>
              </w:rPr>
              <w:t>Prénoms de l’enfant</w:t>
            </w:r>
          </w:p>
        </w:tc>
        <w:tc>
          <w:tcPr>
            <w:tcW w:w="3324" w:type="dxa"/>
          </w:tcPr>
          <w:p w14:paraId="1DECE03E" w14:textId="77777777" w:rsidR="006F122A" w:rsidRPr="006F122A" w:rsidRDefault="006F122A" w:rsidP="006F122A">
            <w:pPr>
              <w:pStyle w:val="Paragraphedeliste"/>
              <w:spacing w:before="120" w:after="120"/>
              <w:ind w:left="0" w:right="5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6F122A">
              <w:rPr>
                <w:rFonts w:asciiTheme="minorHAnsi" w:hAnsiTheme="minorHAnsi" w:cstheme="minorHAnsi"/>
                <w:b/>
              </w:rPr>
              <w:t>Date de naissance de l’enfant</w:t>
            </w:r>
          </w:p>
        </w:tc>
      </w:tr>
      <w:tr w:rsidR="006F122A" w:rsidRPr="008F6FB9" w14:paraId="1FB6E938" w14:textId="77777777" w:rsidTr="006F122A">
        <w:tc>
          <w:tcPr>
            <w:tcW w:w="3324" w:type="dxa"/>
          </w:tcPr>
          <w:p w14:paraId="37842761" w14:textId="77777777" w:rsidR="006F122A" w:rsidRPr="006F122A" w:rsidRDefault="006F122A" w:rsidP="006F122A">
            <w:pPr>
              <w:pStyle w:val="Paragraphedeliste"/>
              <w:tabs>
                <w:tab w:val="left" w:pos="2265"/>
              </w:tabs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E77918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4" w:type="dxa"/>
          </w:tcPr>
          <w:p w14:paraId="421D8B26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4" w:type="dxa"/>
          </w:tcPr>
          <w:p w14:paraId="02700D32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22A" w:rsidRPr="008F6FB9" w14:paraId="4268D5DC" w14:textId="77777777" w:rsidTr="006F122A">
        <w:tc>
          <w:tcPr>
            <w:tcW w:w="3324" w:type="dxa"/>
          </w:tcPr>
          <w:p w14:paraId="471DC9B6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D016B8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4" w:type="dxa"/>
          </w:tcPr>
          <w:p w14:paraId="36047540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4" w:type="dxa"/>
          </w:tcPr>
          <w:p w14:paraId="6412DB02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22A" w:rsidRPr="008F6FB9" w14:paraId="5B5B2D11" w14:textId="77777777" w:rsidTr="006F122A">
        <w:tc>
          <w:tcPr>
            <w:tcW w:w="3324" w:type="dxa"/>
          </w:tcPr>
          <w:p w14:paraId="4AE1359C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D26F99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4" w:type="dxa"/>
          </w:tcPr>
          <w:p w14:paraId="701016D2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4" w:type="dxa"/>
          </w:tcPr>
          <w:p w14:paraId="3448791D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22A" w:rsidRPr="008F6FB9" w14:paraId="0345C5C6" w14:textId="77777777" w:rsidTr="006F122A">
        <w:tc>
          <w:tcPr>
            <w:tcW w:w="3324" w:type="dxa"/>
          </w:tcPr>
          <w:p w14:paraId="53DCD5B8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FFC6F0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4" w:type="dxa"/>
          </w:tcPr>
          <w:p w14:paraId="447FCFE3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4" w:type="dxa"/>
          </w:tcPr>
          <w:p w14:paraId="7657041D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22A" w:rsidRPr="008F6FB9" w14:paraId="4B57A8D9" w14:textId="77777777" w:rsidTr="006F122A">
        <w:tc>
          <w:tcPr>
            <w:tcW w:w="3324" w:type="dxa"/>
          </w:tcPr>
          <w:p w14:paraId="26C0EC83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3E1E2E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4" w:type="dxa"/>
          </w:tcPr>
          <w:p w14:paraId="3418AB38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4" w:type="dxa"/>
          </w:tcPr>
          <w:p w14:paraId="316D5B63" w14:textId="77777777" w:rsidR="006F122A" w:rsidRPr="006F122A" w:rsidRDefault="006F122A" w:rsidP="006F122A">
            <w:pPr>
              <w:pStyle w:val="Paragraphedeliste"/>
              <w:ind w:left="0" w:right="59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F57C66" w14:textId="77777777" w:rsidR="006F122A" w:rsidRDefault="006F122A" w:rsidP="006F122A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70B240A6" w14:textId="77777777" w:rsidR="006F122A" w:rsidRDefault="006F122A" w:rsidP="006F122A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6F122A">
        <w:rPr>
          <w:rFonts w:asciiTheme="minorHAnsi" w:hAnsiTheme="minorHAnsi" w:cstheme="minorHAnsi"/>
          <w:b/>
          <w:sz w:val="20"/>
          <w:szCs w:val="20"/>
          <w:lang w:val="fr-FR"/>
        </w:rPr>
        <w:t>N.B.</w:t>
      </w:r>
      <w:r>
        <w:rPr>
          <w:rFonts w:asciiTheme="minorHAnsi" w:hAnsiTheme="minorHAnsi" w:cstheme="minorHAnsi"/>
          <w:sz w:val="20"/>
          <w:szCs w:val="20"/>
          <w:lang w:val="fr-FR"/>
        </w:rPr>
        <w:t> : Les autorisations d’absence pour soins à enfants malades ne sont accordées que pour des enfants âgés de moins de 16 ans. Toutefois, aucune limite d’âge n’est opposée aux enfants en situation de handicap.</w:t>
      </w:r>
    </w:p>
    <w:p w14:paraId="01671A38" w14:textId="77777777" w:rsidR="006F122A" w:rsidRDefault="006F122A" w:rsidP="006F122A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6B6577D6" w14:textId="77777777" w:rsidR="006F122A" w:rsidRDefault="006F122A" w:rsidP="006F122A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72"/>
      </w:tblGrid>
      <w:tr w:rsidR="006F122A" w:rsidRPr="008F6FB9" w14:paraId="2AF8928A" w14:textId="77777777" w:rsidTr="006F122A">
        <w:trPr>
          <w:trHeight w:val="398"/>
          <w:jc w:val="center"/>
        </w:trPr>
        <w:tc>
          <w:tcPr>
            <w:tcW w:w="9972" w:type="dxa"/>
            <w:vAlign w:val="center"/>
          </w:tcPr>
          <w:p w14:paraId="2EB32E00" w14:textId="77777777" w:rsidR="006F122A" w:rsidRPr="006F122A" w:rsidRDefault="006F122A" w:rsidP="006F122A">
            <w:pPr>
              <w:pStyle w:val="Paragraphedeliste"/>
              <w:ind w:left="0" w:right="59" w:firstLin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F12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Signaler rapidement tout changement de situation à votre gestionnaire.</w:t>
            </w:r>
          </w:p>
        </w:tc>
      </w:tr>
    </w:tbl>
    <w:p w14:paraId="1D1A7820" w14:textId="77777777" w:rsidR="006F122A" w:rsidRDefault="006F122A" w:rsidP="006F122A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1B7F1BC0" w14:textId="77777777" w:rsidR="006F122A" w:rsidRDefault="006F122A" w:rsidP="006F122A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76584A19" w14:textId="77777777" w:rsidR="006F122A" w:rsidRDefault="006F122A" w:rsidP="006F122A">
      <w:pPr>
        <w:pStyle w:val="Paragraphedeliste"/>
        <w:ind w:left="5103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Fait à …………</w:t>
      </w:r>
      <w:proofErr w:type="gramStart"/>
      <w:r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  <w:lang w:val="fr-FR"/>
        </w:rPr>
        <w:t>……………, le ……/……/………..</w:t>
      </w:r>
    </w:p>
    <w:p w14:paraId="341F8783" w14:textId="77777777" w:rsidR="006F122A" w:rsidRDefault="006F122A" w:rsidP="006F122A">
      <w:pPr>
        <w:pStyle w:val="Paragraphedeliste"/>
        <w:ind w:left="5103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389E6BC1" w14:textId="77777777" w:rsidR="006F122A" w:rsidRDefault="006F122A" w:rsidP="006F122A">
      <w:pPr>
        <w:pStyle w:val="Paragraphedeliste"/>
        <w:ind w:left="5103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Signature de l’agent :</w:t>
      </w:r>
    </w:p>
    <w:p w14:paraId="3098A9AD" w14:textId="77777777" w:rsidR="006F122A" w:rsidRDefault="006F122A" w:rsidP="006F122A">
      <w:pPr>
        <w:pStyle w:val="Paragraphedeliste"/>
        <w:ind w:left="5103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6BB20E2A" w14:textId="77777777" w:rsidR="00D55F5C" w:rsidRDefault="00D55F5C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br w:type="page"/>
      </w:r>
    </w:p>
    <w:p w14:paraId="28D64391" w14:textId="77777777" w:rsidR="00D55F5C" w:rsidRPr="0048639B" w:rsidRDefault="00D55F5C" w:rsidP="00D55F5C">
      <w:pPr>
        <w:ind w:right="59"/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lastRenderedPageBreak/>
        <w:t>ANNEXE 5</w:t>
      </w:r>
    </w:p>
    <w:p w14:paraId="3EEAD124" w14:textId="77777777" w:rsidR="00D55F5C" w:rsidRPr="0048639B" w:rsidRDefault="00D55F5C" w:rsidP="00D55F5C">
      <w:pPr>
        <w:ind w:right="59"/>
        <w:jc w:val="center"/>
        <w:rPr>
          <w:b/>
          <w:lang w:val="fr-FR"/>
        </w:rPr>
      </w:pPr>
    </w:p>
    <w:p w14:paraId="51662626" w14:textId="77777777" w:rsidR="00D55F5C" w:rsidRPr="0048639B" w:rsidRDefault="00D55F5C" w:rsidP="00D55F5C">
      <w:pPr>
        <w:ind w:right="59"/>
        <w:jc w:val="center"/>
        <w:rPr>
          <w:b/>
          <w:lang w:val="fr-FR"/>
        </w:rPr>
      </w:pPr>
      <w:r>
        <w:rPr>
          <w:b/>
          <w:lang w:val="fr-FR"/>
        </w:rPr>
        <w:t>Attestation pour soins à enfant malade (SAEM)</w:t>
      </w:r>
    </w:p>
    <w:p w14:paraId="56D25200" w14:textId="77777777" w:rsidR="00D55F5C" w:rsidRPr="0048639B" w:rsidRDefault="00D55F5C" w:rsidP="00D55F5C">
      <w:pPr>
        <w:ind w:right="59"/>
        <w:jc w:val="center"/>
        <w:rPr>
          <w:b/>
          <w:lang w:val="fr-FR"/>
        </w:rPr>
      </w:pPr>
      <w:r w:rsidRPr="0048639B">
        <w:rPr>
          <w:b/>
          <w:lang w:val="fr-FR"/>
        </w:rPr>
        <w:t xml:space="preserve">Année </w:t>
      </w:r>
      <w:r>
        <w:rPr>
          <w:b/>
          <w:lang w:val="fr-FR"/>
        </w:rPr>
        <w:t>civile</w:t>
      </w:r>
      <w:r w:rsidRPr="0048639B">
        <w:rPr>
          <w:b/>
          <w:lang w:val="fr-FR"/>
        </w:rPr>
        <w:t xml:space="preserve"> </w:t>
      </w:r>
      <w:r w:rsidRPr="00515677">
        <w:rPr>
          <w:b/>
          <w:lang w:val="fr-FR"/>
        </w:rPr>
        <w:t>2022</w:t>
      </w:r>
    </w:p>
    <w:p w14:paraId="5DA0ADCE" w14:textId="77777777" w:rsidR="00D55F5C" w:rsidRDefault="00D55F5C" w:rsidP="00D55F5C">
      <w:pPr>
        <w:ind w:right="59"/>
        <w:jc w:val="center"/>
        <w:rPr>
          <w:sz w:val="20"/>
          <w:szCs w:val="20"/>
          <w:lang w:val="fr-FR"/>
        </w:rPr>
      </w:pPr>
    </w:p>
    <w:p w14:paraId="78388F93" w14:textId="77777777" w:rsidR="00D55F5C" w:rsidRPr="008428BD" w:rsidRDefault="00D55F5C" w:rsidP="00D55F5C">
      <w:pPr>
        <w:ind w:right="59"/>
        <w:rPr>
          <w:i/>
          <w:sz w:val="20"/>
          <w:szCs w:val="20"/>
          <w:lang w:val="fr-FR"/>
        </w:rPr>
      </w:pPr>
      <w:r w:rsidRPr="008428BD">
        <w:rPr>
          <w:i/>
          <w:sz w:val="20"/>
          <w:szCs w:val="20"/>
          <w:lang w:val="fr-FR"/>
        </w:rPr>
        <w:t>Document à retourner à votre gestionnaire :</w:t>
      </w:r>
    </w:p>
    <w:p w14:paraId="2CE8EF24" w14:textId="77777777" w:rsidR="00D55F5C" w:rsidRPr="008428BD" w:rsidRDefault="00D55F5C" w:rsidP="00D55F5C">
      <w:pPr>
        <w:pStyle w:val="Paragraphedeliste"/>
        <w:numPr>
          <w:ilvl w:val="0"/>
          <w:numId w:val="18"/>
        </w:numPr>
        <w:ind w:right="59"/>
        <w:rPr>
          <w:i/>
          <w:sz w:val="20"/>
          <w:szCs w:val="20"/>
          <w:lang w:val="fr-FR"/>
        </w:rPr>
      </w:pPr>
      <w:r w:rsidRPr="008428BD">
        <w:rPr>
          <w:i/>
          <w:sz w:val="20"/>
          <w:szCs w:val="20"/>
          <w:lang w:val="fr-FR"/>
        </w:rPr>
        <w:t>Par courriel (cf. Annexe 1)</w:t>
      </w:r>
    </w:p>
    <w:p w14:paraId="7F2B11EA" w14:textId="77777777" w:rsidR="00D55F5C" w:rsidRPr="008428BD" w:rsidRDefault="00D55F5C" w:rsidP="00D55F5C">
      <w:pPr>
        <w:pStyle w:val="Paragraphedeliste"/>
        <w:numPr>
          <w:ilvl w:val="0"/>
          <w:numId w:val="18"/>
        </w:numPr>
        <w:ind w:right="59"/>
        <w:rPr>
          <w:i/>
          <w:sz w:val="20"/>
          <w:szCs w:val="20"/>
          <w:lang w:val="fr-FR"/>
        </w:rPr>
      </w:pPr>
      <w:r w:rsidRPr="008428BD">
        <w:rPr>
          <w:i/>
          <w:sz w:val="20"/>
          <w:szCs w:val="20"/>
          <w:lang w:val="fr-FR"/>
        </w:rPr>
        <w:t>Ou par voie postale à l’adresse suivant : DSDEN de l’Oise – DGP 2</w:t>
      </w:r>
    </w:p>
    <w:p w14:paraId="325B360B" w14:textId="77777777" w:rsidR="00D55F5C" w:rsidRPr="008428BD" w:rsidRDefault="00D55F5C" w:rsidP="00D55F5C">
      <w:pPr>
        <w:pStyle w:val="Paragraphedeliste"/>
        <w:ind w:left="4320" w:right="59" w:firstLine="0"/>
        <w:rPr>
          <w:i/>
          <w:sz w:val="20"/>
          <w:szCs w:val="20"/>
          <w:lang w:val="fr-FR"/>
        </w:rPr>
      </w:pPr>
      <w:r w:rsidRPr="008428BD">
        <w:rPr>
          <w:i/>
          <w:sz w:val="20"/>
          <w:szCs w:val="20"/>
          <w:lang w:val="fr-FR"/>
        </w:rPr>
        <w:t>22 avenue Victor Hugo</w:t>
      </w:r>
    </w:p>
    <w:p w14:paraId="70351D88" w14:textId="77777777" w:rsidR="00D55F5C" w:rsidRDefault="00D55F5C" w:rsidP="00D55F5C">
      <w:pPr>
        <w:pStyle w:val="Paragraphedeliste"/>
        <w:ind w:left="4320" w:right="59" w:firstLine="0"/>
        <w:rPr>
          <w:i/>
          <w:sz w:val="20"/>
          <w:szCs w:val="20"/>
          <w:lang w:val="fr-FR"/>
        </w:rPr>
      </w:pPr>
      <w:r w:rsidRPr="008428BD">
        <w:rPr>
          <w:i/>
          <w:sz w:val="20"/>
          <w:szCs w:val="20"/>
          <w:lang w:val="fr-FR"/>
        </w:rPr>
        <w:t>60025 BEAUVAIS CEDEX</w:t>
      </w:r>
    </w:p>
    <w:p w14:paraId="40BAECEE" w14:textId="77777777" w:rsidR="00D55F5C" w:rsidRDefault="00D55F5C" w:rsidP="00D55F5C">
      <w:pPr>
        <w:pStyle w:val="Paragraphedeliste"/>
        <w:ind w:left="720" w:right="59" w:firstLine="0"/>
        <w:jc w:val="both"/>
        <w:rPr>
          <w:rFonts w:asciiTheme="minorHAnsi" w:hAnsiTheme="minorHAnsi" w:cstheme="minorHAnsi"/>
          <w:b/>
          <w:lang w:val="fr-FR"/>
        </w:rPr>
      </w:pPr>
    </w:p>
    <w:p w14:paraId="5E20507C" w14:textId="77777777" w:rsidR="00D55F5C" w:rsidRDefault="00D55F5C" w:rsidP="00D55F5C">
      <w:pPr>
        <w:pStyle w:val="Paragraphedeliste"/>
        <w:ind w:left="720" w:right="59" w:firstLine="0"/>
        <w:jc w:val="both"/>
        <w:rPr>
          <w:rFonts w:asciiTheme="minorHAnsi" w:hAnsiTheme="minorHAnsi" w:cstheme="minorHAnsi"/>
          <w:b/>
          <w:lang w:val="fr-FR"/>
        </w:rPr>
      </w:pPr>
    </w:p>
    <w:p w14:paraId="18BC7FB6" w14:textId="77777777" w:rsidR="00D55F5C" w:rsidRPr="00B42E2F" w:rsidRDefault="00D55F5C" w:rsidP="00D55F5C">
      <w:pPr>
        <w:pStyle w:val="Paragraphedeliste"/>
        <w:ind w:left="720" w:right="59" w:firstLine="0"/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D55F5C" w:rsidRPr="008F6FB9" w14:paraId="725D8043" w14:textId="77777777" w:rsidTr="00D55F5C">
        <w:trPr>
          <w:trHeight w:val="691"/>
        </w:trPr>
        <w:tc>
          <w:tcPr>
            <w:tcW w:w="9972" w:type="dxa"/>
            <w:vAlign w:val="center"/>
          </w:tcPr>
          <w:p w14:paraId="127C3AB8" w14:textId="77777777" w:rsidR="00D55F5C" w:rsidRPr="00D55F5C" w:rsidRDefault="00D55F5C" w:rsidP="00D55F5C">
            <w:pPr>
              <w:pStyle w:val="Paragraphedeliste"/>
              <w:spacing w:before="60" w:after="60"/>
              <w:ind w:left="0" w:right="57" w:firstLine="0"/>
              <w:jc w:val="center"/>
              <w:rPr>
                <w:rFonts w:asciiTheme="minorHAnsi" w:hAnsiTheme="minorHAnsi" w:cstheme="minorHAnsi"/>
                <w:i/>
              </w:rPr>
            </w:pPr>
            <w:r w:rsidRPr="00D55F5C">
              <w:rPr>
                <w:rFonts w:asciiTheme="minorHAnsi" w:hAnsiTheme="minorHAnsi" w:cstheme="minorHAnsi"/>
                <w:i/>
              </w:rPr>
              <w:t>A faire compléter par l’employeur de votre conjoint(e).</w:t>
            </w:r>
          </w:p>
          <w:p w14:paraId="42E550E7" w14:textId="77777777" w:rsidR="00D55F5C" w:rsidRPr="00D55F5C" w:rsidRDefault="00D55F5C" w:rsidP="00D55F5C">
            <w:pPr>
              <w:pStyle w:val="Paragraphedeliste"/>
              <w:spacing w:before="60" w:after="60"/>
              <w:ind w:left="0" w:right="5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55F5C">
              <w:rPr>
                <w:rFonts w:asciiTheme="minorHAnsi" w:hAnsiTheme="minorHAnsi" w:cstheme="minorHAnsi"/>
                <w:i/>
              </w:rPr>
              <w:t>Si ce document n’est pas retourné, seul le nombre de demi-journées réglementaire sera autorisé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080E7C16" w14:textId="77777777" w:rsidR="00D55F5C" w:rsidRDefault="00D55F5C" w:rsidP="00D55F5C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2EBB0147" w14:textId="77777777" w:rsidR="00D55F5C" w:rsidRPr="00B42E2F" w:rsidRDefault="00D55F5C" w:rsidP="00D55F5C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572CDDDA" w14:textId="77777777" w:rsidR="00D55F5C" w:rsidRDefault="00D55F5C" w:rsidP="00D55F5C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Je soussigné(e) [</w:t>
      </w:r>
      <w:r w:rsidRPr="008621D0">
        <w:rPr>
          <w:rFonts w:asciiTheme="minorHAnsi" w:hAnsiTheme="minorHAnsi" w:cstheme="minorHAnsi"/>
          <w:i/>
          <w:sz w:val="20"/>
          <w:szCs w:val="20"/>
          <w:lang w:val="fr-FR"/>
        </w:rPr>
        <w:t>civilité, nom et prénom de l’employeur</w:t>
      </w:r>
      <w:r>
        <w:rPr>
          <w:rFonts w:asciiTheme="minorHAnsi" w:hAnsiTheme="minorHAnsi" w:cstheme="minorHAnsi"/>
          <w:sz w:val="20"/>
          <w:szCs w:val="20"/>
          <w:lang w:val="fr-FR"/>
        </w:rPr>
        <w:t>] …………………………………………………………………</w:t>
      </w:r>
    </w:p>
    <w:p w14:paraId="6F47E4F6" w14:textId="77777777" w:rsidR="00D55F5C" w:rsidRDefault="00D55F5C" w:rsidP="00D55F5C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3427995E" w14:textId="77777777" w:rsidR="00D55F5C" w:rsidRDefault="00D55F5C" w:rsidP="00D55F5C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certifie que [</w:t>
      </w:r>
      <w:r w:rsidRPr="008621D0">
        <w:rPr>
          <w:rFonts w:asciiTheme="minorHAnsi" w:hAnsiTheme="minorHAnsi" w:cstheme="minorHAnsi"/>
          <w:i/>
          <w:sz w:val="20"/>
          <w:szCs w:val="20"/>
          <w:lang w:val="fr-FR"/>
        </w:rPr>
        <w:t>civilité, nom et prénom de l’employé(e)</w:t>
      </w:r>
      <w:r>
        <w:rPr>
          <w:rFonts w:asciiTheme="minorHAnsi" w:hAnsiTheme="minorHAnsi" w:cstheme="minorHAnsi"/>
          <w:sz w:val="20"/>
          <w:szCs w:val="20"/>
          <w:lang w:val="fr-FR"/>
        </w:rPr>
        <w:t>]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6E33897B" w14:textId="77777777" w:rsidR="00D55F5C" w:rsidRDefault="00D55F5C" w:rsidP="00D55F5C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4A2E27D2" w14:textId="77777777" w:rsidR="00D55F5C" w:rsidRDefault="00D55F5C" w:rsidP="00D55F5C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employé(e) depuis le ……/……/………… à [</w:t>
      </w:r>
      <w:r w:rsidRPr="008621D0">
        <w:rPr>
          <w:rFonts w:asciiTheme="minorHAnsi" w:hAnsiTheme="minorHAnsi" w:cstheme="minorHAnsi"/>
          <w:i/>
          <w:sz w:val="20"/>
          <w:szCs w:val="20"/>
          <w:lang w:val="fr-FR"/>
        </w:rPr>
        <w:t>nom et adresse de l’entreprise</w:t>
      </w:r>
      <w:r>
        <w:rPr>
          <w:rFonts w:asciiTheme="minorHAnsi" w:hAnsiTheme="minorHAnsi" w:cstheme="minorHAnsi"/>
          <w:sz w:val="20"/>
          <w:szCs w:val="20"/>
          <w:lang w:val="fr-FR"/>
        </w:rPr>
        <w:t>] : …………………………………………</w:t>
      </w:r>
    </w:p>
    <w:p w14:paraId="67BA921B" w14:textId="77777777" w:rsidR="00D55F5C" w:rsidRDefault="00D55F5C" w:rsidP="00D55F5C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7B840872" w14:textId="77777777" w:rsidR="00D55F5C" w:rsidRDefault="00D55F5C" w:rsidP="00D55F5C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…………………………………………………………………………………………………………………………………..</w:t>
      </w:r>
    </w:p>
    <w:p w14:paraId="1344FA2C" w14:textId="77777777" w:rsidR="00D55F5C" w:rsidRDefault="00D55F5C" w:rsidP="00D55F5C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583E2E18" w14:textId="77777777" w:rsidR="00D55F5C" w:rsidRDefault="00D55F5C" w:rsidP="00D55F5C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…………………………………………………………………………………………………………………………………..</w:t>
      </w:r>
    </w:p>
    <w:p w14:paraId="647B2CD4" w14:textId="77777777" w:rsidR="00D55F5C" w:rsidRDefault="00D55F5C" w:rsidP="00D55F5C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6473A03F" w14:textId="77777777" w:rsidR="00D55F5C" w:rsidRDefault="00D55F5C" w:rsidP="00D55F5C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et conjoint(e) de [</w:t>
      </w:r>
      <w:r w:rsidRPr="008621D0">
        <w:rPr>
          <w:rFonts w:asciiTheme="minorHAnsi" w:hAnsiTheme="minorHAnsi" w:cstheme="minorHAnsi"/>
          <w:i/>
          <w:sz w:val="20"/>
          <w:szCs w:val="20"/>
          <w:lang w:val="fr-FR"/>
        </w:rPr>
        <w:t>civilité, nom et prénom du (de l’) enseignant(e)</w:t>
      </w:r>
      <w:r>
        <w:rPr>
          <w:rFonts w:asciiTheme="minorHAnsi" w:hAnsiTheme="minorHAnsi" w:cstheme="minorHAnsi"/>
          <w:sz w:val="20"/>
          <w:szCs w:val="20"/>
          <w:lang w:val="fr-FR"/>
        </w:rPr>
        <w:t>] ………………………………………………………</w:t>
      </w:r>
    </w:p>
    <w:p w14:paraId="42D78BEB" w14:textId="77777777" w:rsidR="00D55F5C" w:rsidRDefault="00D55F5C" w:rsidP="00D55F5C">
      <w:pPr>
        <w:pStyle w:val="Paragraphedeliste"/>
        <w:ind w:left="0" w:right="59" w:firstLine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621F99F3" w14:textId="77777777" w:rsidR="00D55F5C" w:rsidRDefault="00D55F5C" w:rsidP="006F122A">
      <w:pPr>
        <w:pStyle w:val="Paragraphedeliste"/>
        <w:ind w:left="0" w:right="59" w:firstLine="0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709"/>
      </w:tblGrid>
      <w:tr w:rsidR="00D55F5C" w:rsidRPr="008F6FB9" w14:paraId="7E8F029F" w14:textId="77777777" w:rsidTr="00D55F5C">
        <w:tc>
          <w:tcPr>
            <w:tcW w:w="2263" w:type="dxa"/>
          </w:tcPr>
          <w:p w14:paraId="7161E879" w14:textId="77777777" w:rsidR="00D55F5C" w:rsidRDefault="00D55F5C" w:rsidP="006F122A">
            <w:pPr>
              <w:pStyle w:val="Paragraphedeliste"/>
              <w:ind w:left="0" w:right="59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71"/>
            </w:r>
            <w:r>
              <w:rPr>
                <w:rFonts w:asciiTheme="minorHAnsi" w:hAnsiTheme="minorHAnsi" w:cstheme="minorHAnsi"/>
              </w:rPr>
              <w:t xml:space="preserve"> bénéficie</w:t>
            </w:r>
          </w:p>
          <w:p w14:paraId="54206B0F" w14:textId="77777777" w:rsidR="00D55F5C" w:rsidRDefault="00D55F5C" w:rsidP="006F122A">
            <w:pPr>
              <w:pStyle w:val="Paragraphedeliste"/>
              <w:ind w:left="0" w:right="5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Merge w:val="restart"/>
            <w:vAlign w:val="center"/>
          </w:tcPr>
          <w:p w14:paraId="7AB7F716" w14:textId="77777777" w:rsidR="00D55F5C" w:rsidRDefault="00D55F5C" w:rsidP="00D55F5C">
            <w:pPr>
              <w:pStyle w:val="Paragraphedeliste"/>
              <w:ind w:left="0" w:right="59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d’autorisations d’absences pour soins à enfant(s) malade(s).</w:t>
            </w:r>
          </w:p>
        </w:tc>
      </w:tr>
      <w:tr w:rsidR="00D55F5C" w14:paraId="662E06DC" w14:textId="77777777" w:rsidTr="00D55F5C">
        <w:tc>
          <w:tcPr>
            <w:tcW w:w="2263" w:type="dxa"/>
          </w:tcPr>
          <w:p w14:paraId="4F6482E0" w14:textId="77777777" w:rsidR="00D55F5C" w:rsidRDefault="00D55F5C" w:rsidP="006F122A">
            <w:pPr>
              <w:pStyle w:val="Paragraphedeliste"/>
              <w:ind w:left="0" w:right="59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71"/>
            </w:r>
            <w:r>
              <w:rPr>
                <w:rFonts w:asciiTheme="minorHAnsi" w:hAnsiTheme="minorHAnsi" w:cstheme="minorHAnsi"/>
              </w:rPr>
              <w:t xml:space="preserve"> ne bénéficie pas</w:t>
            </w:r>
          </w:p>
        </w:tc>
        <w:tc>
          <w:tcPr>
            <w:tcW w:w="7709" w:type="dxa"/>
            <w:vMerge/>
          </w:tcPr>
          <w:p w14:paraId="5DFDA19E" w14:textId="77777777" w:rsidR="00D55F5C" w:rsidRDefault="00D55F5C" w:rsidP="006F122A">
            <w:pPr>
              <w:pStyle w:val="Paragraphedeliste"/>
              <w:ind w:left="0" w:right="59" w:firstLine="0"/>
              <w:rPr>
                <w:rFonts w:asciiTheme="minorHAnsi" w:hAnsiTheme="minorHAnsi" w:cstheme="minorHAnsi"/>
              </w:rPr>
            </w:pPr>
          </w:p>
        </w:tc>
      </w:tr>
    </w:tbl>
    <w:p w14:paraId="0ECA054F" w14:textId="77777777" w:rsidR="00D55F5C" w:rsidRDefault="00D55F5C" w:rsidP="006F122A">
      <w:pPr>
        <w:pStyle w:val="Paragraphedeliste"/>
        <w:ind w:left="0" w:right="59" w:firstLine="0"/>
        <w:rPr>
          <w:rFonts w:asciiTheme="minorHAnsi" w:hAnsiTheme="minorHAnsi" w:cstheme="minorHAnsi"/>
          <w:sz w:val="20"/>
          <w:szCs w:val="20"/>
          <w:lang w:val="fr-FR"/>
        </w:rPr>
      </w:pPr>
    </w:p>
    <w:p w14:paraId="773A63F0" w14:textId="77777777" w:rsidR="00D55F5C" w:rsidRDefault="00D55F5C" w:rsidP="006F122A">
      <w:pPr>
        <w:pStyle w:val="Paragraphedeliste"/>
        <w:ind w:left="0" w:right="59" w:firstLine="0"/>
        <w:rPr>
          <w:rFonts w:asciiTheme="minorHAnsi" w:hAnsiTheme="minorHAnsi" w:cstheme="minorHAnsi"/>
          <w:sz w:val="20"/>
          <w:szCs w:val="20"/>
          <w:lang w:val="fr-FR"/>
        </w:rPr>
      </w:pPr>
    </w:p>
    <w:p w14:paraId="1618EFE4" w14:textId="77777777" w:rsidR="00D55F5C" w:rsidRDefault="00D55F5C" w:rsidP="006F122A">
      <w:pPr>
        <w:pStyle w:val="Paragraphedeliste"/>
        <w:ind w:left="0" w:right="59" w:firstLine="0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Il lui est accordé à ce titre un contingent de …</w:t>
      </w:r>
      <w:proofErr w:type="gramStart"/>
      <w:r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  <w:lang w:val="fr-FR"/>
        </w:rPr>
        <w:t xml:space="preserve">. demi-journées d’absences rémunérées pour la </w:t>
      </w:r>
      <w:r w:rsidRPr="007E2454">
        <w:rPr>
          <w:rFonts w:asciiTheme="minorHAnsi" w:hAnsiTheme="minorHAnsi" w:cstheme="minorHAnsi"/>
          <w:sz w:val="20"/>
          <w:szCs w:val="20"/>
          <w:u w:val="single"/>
          <w:lang w:val="fr-FR"/>
        </w:rPr>
        <w:t>période du 1</w:t>
      </w:r>
      <w:r w:rsidRPr="007E2454">
        <w:rPr>
          <w:rFonts w:asciiTheme="minorHAnsi" w:hAnsiTheme="minorHAnsi" w:cstheme="minorHAnsi"/>
          <w:sz w:val="20"/>
          <w:szCs w:val="20"/>
          <w:u w:val="single"/>
          <w:vertAlign w:val="superscript"/>
          <w:lang w:val="fr-FR"/>
        </w:rPr>
        <w:t>er</w:t>
      </w:r>
      <w:r w:rsidR="007E2454" w:rsidRPr="007E2454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</w:t>
      </w:r>
      <w:r w:rsidR="007E2454" w:rsidRPr="00515677">
        <w:rPr>
          <w:rFonts w:asciiTheme="minorHAnsi" w:hAnsiTheme="minorHAnsi" w:cstheme="minorHAnsi"/>
          <w:sz w:val="20"/>
          <w:szCs w:val="20"/>
          <w:u w:val="single"/>
          <w:lang w:val="fr-FR"/>
        </w:rPr>
        <w:t>janvier 2022</w:t>
      </w:r>
      <w:r w:rsidRPr="00515677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au 31 décembre 2022</w:t>
      </w:r>
      <w:r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55B7C17D" w14:textId="77777777" w:rsidR="00D55F5C" w:rsidRDefault="00D55F5C" w:rsidP="006F122A">
      <w:pPr>
        <w:pStyle w:val="Paragraphedeliste"/>
        <w:ind w:left="0" w:right="59" w:firstLine="0"/>
        <w:rPr>
          <w:rFonts w:asciiTheme="minorHAnsi" w:hAnsiTheme="minorHAnsi" w:cstheme="minorHAnsi"/>
          <w:sz w:val="20"/>
          <w:szCs w:val="20"/>
          <w:lang w:val="fr-FR"/>
        </w:rPr>
      </w:pPr>
    </w:p>
    <w:p w14:paraId="0586B314" w14:textId="77777777" w:rsidR="00D55F5C" w:rsidRDefault="00D55F5C" w:rsidP="006F122A">
      <w:pPr>
        <w:pStyle w:val="Paragraphedeliste"/>
        <w:ind w:left="0" w:right="59" w:firstLine="0"/>
        <w:rPr>
          <w:rFonts w:asciiTheme="minorHAnsi" w:hAnsiTheme="minorHAnsi" w:cstheme="minorHAnsi"/>
          <w:sz w:val="20"/>
          <w:szCs w:val="20"/>
          <w:lang w:val="fr-FR"/>
        </w:rPr>
      </w:pPr>
    </w:p>
    <w:p w14:paraId="1B90B180" w14:textId="77777777" w:rsidR="00D55F5C" w:rsidRDefault="00D55F5C" w:rsidP="006F122A">
      <w:pPr>
        <w:pStyle w:val="Paragraphedeliste"/>
        <w:ind w:left="0" w:right="59" w:firstLine="0"/>
        <w:rPr>
          <w:rFonts w:asciiTheme="minorHAnsi" w:hAnsiTheme="minorHAnsi" w:cstheme="minorHAnsi"/>
          <w:sz w:val="20"/>
          <w:szCs w:val="20"/>
          <w:lang w:val="fr-FR"/>
        </w:rPr>
      </w:pPr>
    </w:p>
    <w:p w14:paraId="18F64DED" w14:textId="77777777" w:rsidR="00D55F5C" w:rsidRDefault="00D55F5C" w:rsidP="006F122A">
      <w:pPr>
        <w:pStyle w:val="Paragraphedeliste"/>
        <w:ind w:left="0" w:right="59" w:firstLine="0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[</w:t>
      </w:r>
      <w:r w:rsidRPr="008621D0">
        <w:rPr>
          <w:rFonts w:asciiTheme="minorHAnsi" w:hAnsiTheme="minorHAnsi" w:cstheme="minorHAnsi"/>
          <w:i/>
          <w:sz w:val="20"/>
          <w:szCs w:val="20"/>
          <w:lang w:val="fr-FR"/>
        </w:rPr>
        <w:t>Civilité, nom et prénom de l’employé(e)</w:t>
      </w:r>
      <w:r>
        <w:rPr>
          <w:rFonts w:asciiTheme="minorHAnsi" w:hAnsiTheme="minorHAnsi" w:cstheme="minorHAnsi"/>
          <w:sz w:val="20"/>
          <w:szCs w:val="20"/>
          <w:lang w:val="fr-FR"/>
        </w:rPr>
        <w:t>] ………………………………………………………………………………….</w:t>
      </w:r>
    </w:p>
    <w:p w14:paraId="3C182915" w14:textId="77777777" w:rsidR="00D55F5C" w:rsidRDefault="00D55F5C" w:rsidP="006F122A">
      <w:pPr>
        <w:pStyle w:val="Paragraphedeliste"/>
        <w:ind w:left="0" w:right="59" w:firstLine="0"/>
        <w:rPr>
          <w:rFonts w:asciiTheme="minorHAnsi" w:hAnsiTheme="minorHAnsi" w:cstheme="minorHAnsi"/>
          <w:sz w:val="20"/>
          <w:szCs w:val="20"/>
          <w:lang w:val="fr-FR"/>
        </w:rPr>
      </w:pPr>
    </w:p>
    <w:p w14:paraId="05ECD603" w14:textId="77777777" w:rsidR="00D55F5C" w:rsidRDefault="00D55F5C" w:rsidP="00D55F5C">
      <w:pPr>
        <w:pStyle w:val="Paragraphedeliste"/>
        <w:ind w:left="567" w:right="59" w:firstLine="0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sym w:font="Wingdings" w:char="F071"/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Renonce au bénéfice des demi-journées d’absence au profit de son (sa) conjoint(e).</w:t>
      </w:r>
    </w:p>
    <w:p w14:paraId="69DADA39" w14:textId="77777777" w:rsidR="00D55F5C" w:rsidRDefault="00D55F5C" w:rsidP="00D55F5C">
      <w:pPr>
        <w:pStyle w:val="Paragraphedeliste"/>
        <w:ind w:left="567" w:right="59" w:firstLine="0"/>
        <w:rPr>
          <w:rFonts w:asciiTheme="minorHAnsi" w:hAnsiTheme="minorHAnsi" w:cstheme="minorHAnsi"/>
          <w:sz w:val="20"/>
          <w:szCs w:val="20"/>
          <w:lang w:val="fr-FR"/>
        </w:rPr>
      </w:pPr>
    </w:p>
    <w:p w14:paraId="0BF2B233" w14:textId="77777777" w:rsidR="00D55F5C" w:rsidRDefault="00D55F5C" w:rsidP="00D55F5C">
      <w:pPr>
        <w:pStyle w:val="Paragraphedeliste"/>
        <w:ind w:left="567" w:right="59" w:firstLine="0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sym w:font="Wingdings" w:char="F071"/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Conserve </w:t>
      </w:r>
      <w:r w:rsidR="001B77E0">
        <w:rPr>
          <w:rFonts w:asciiTheme="minorHAnsi" w:hAnsiTheme="minorHAnsi" w:cstheme="minorHAnsi"/>
          <w:sz w:val="20"/>
          <w:szCs w:val="20"/>
          <w:lang w:val="fr-FR"/>
        </w:rPr>
        <w:t>le bénéfice de ses demi-journées d’absences.</w:t>
      </w:r>
    </w:p>
    <w:p w14:paraId="78AAFACF" w14:textId="77777777" w:rsidR="001B77E0" w:rsidRDefault="001B77E0" w:rsidP="00D55F5C">
      <w:pPr>
        <w:pStyle w:val="Paragraphedeliste"/>
        <w:ind w:left="567" w:right="59" w:firstLine="0"/>
        <w:rPr>
          <w:rFonts w:asciiTheme="minorHAnsi" w:hAnsiTheme="minorHAnsi" w:cstheme="minorHAnsi"/>
          <w:sz w:val="20"/>
          <w:szCs w:val="20"/>
          <w:lang w:val="fr-FR"/>
        </w:rPr>
      </w:pPr>
    </w:p>
    <w:p w14:paraId="5264BE73" w14:textId="77777777" w:rsidR="001B77E0" w:rsidRDefault="001B77E0" w:rsidP="00D55F5C">
      <w:pPr>
        <w:pStyle w:val="Paragraphedeliste"/>
        <w:ind w:left="567" w:right="59" w:firstLine="0"/>
        <w:rPr>
          <w:rFonts w:asciiTheme="minorHAnsi" w:hAnsiTheme="minorHAnsi" w:cstheme="minorHAnsi"/>
          <w:sz w:val="20"/>
          <w:szCs w:val="20"/>
          <w:lang w:val="fr-FR"/>
        </w:rPr>
      </w:pPr>
    </w:p>
    <w:p w14:paraId="7DEB274D" w14:textId="77777777" w:rsidR="001B77E0" w:rsidRDefault="001B77E0" w:rsidP="001B77E0">
      <w:pPr>
        <w:pStyle w:val="Paragraphedeliste"/>
        <w:ind w:left="5103" w:right="59" w:firstLine="0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Fait à ……………………</w:t>
      </w:r>
      <w:proofErr w:type="gramStart"/>
      <w:r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  <w:lang w:val="fr-FR"/>
        </w:rPr>
        <w:t>, le ……./……./………….</w:t>
      </w:r>
    </w:p>
    <w:p w14:paraId="414FB9E5" w14:textId="77777777" w:rsidR="001B77E0" w:rsidRDefault="001B77E0" w:rsidP="001B77E0">
      <w:pPr>
        <w:pStyle w:val="Paragraphedeliste"/>
        <w:ind w:left="5103" w:right="59" w:firstLine="0"/>
        <w:rPr>
          <w:rFonts w:asciiTheme="minorHAnsi" w:hAnsiTheme="minorHAnsi" w:cstheme="minorHAnsi"/>
          <w:sz w:val="20"/>
          <w:szCs w:val="20"/>
          <w:lang w:val="fr-FR"/>
        </w:rPr>
      </w:pPr>
    </w:p>
    <w:p w14:paraId="2A9B6906" w14:textId="77777777" w:rsidR="001B77E0" w:rsidRDefault="001B77E0" w:rsidP="001B77E0">
      <w:pPr>
        <w:pStyle w:val="Paragraphedeliste"/>
        <w:ind w:left="5103" w:right="59" w:firstLine="0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Cachet et signature de l’employeur :</w:t>
      </w:r>
    </w:p>
    <w:sectPr w:rsidR="001B77E0" w:rsidSect="00FB4F25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1910" w:h="16840"/>
      <w:pgMar w:top="964" w:right="964" w:bottom="964" w:left="964" w:header="964" w:footer="73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2DA0" w14:textId="77777777" w:rsidR="00306C54" w:rsidRDefault="00306C54" w:rsidP="0079276E">
      <w:r>
        <w:separator/>
      </w:r>
    </w:p>
  </w:endnote>
  <w:endnote w:type="continuationSeparator" w:id="0">
    <w:p w14:paraId="5841A9DD" w14:textId="77777777" w:rsidR="00306C54" w:rsidRDefault="00306C5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EAA7" w14:textId="77777777" w:rsidR="00D55F5C" w:rsidRDefault="00D55F5C" w:rsidP="002D2CD5">
    <w:pPr>
      <w:jc w:val="center"/>
      <w:rPr>
        <w:rStyle w:val="Numrodepage"/>
        <w:sz w:val="16"/>
        <w:szCs w:val="16"/>
      </w:rPr>
    </w:pPr>
  </w:p>
  <w:p w14:paraId="67E5F370" w14:textId="77777777" w:rsidR="00D55F5C" w:rsidRDefault="00D55F5C" w:rsidP="002D2CD5">
    <w:pPr>
      <w:jc w:val="center"/>
      <w:rPr>
        <w:rStyle w:val="Numrodepage"/>
        <w:sz w:val="16"/>
        <w:szCs w:val="16"/>
      </w:rPr>
    </w:pPr>
  </w:p>
  <w:p w14:paraId="7BB909BE" w14:textId="77777777" w:rsidR="00D55F5C" w:rsidRPr="007A1AFA" w:rsidRDefault="00D55F5C" w:rsidP="002D2CD5">
    <w:pPr>
      <w:jc w:val="center"/>
      <w:rPr>
        <w:sz w:val="16"/>
        <w:szCs w:val="16"/>
      </w:rPr>
    </w:pPr>
    <w:r w:rsidRPr="007A1AFA">
      <w:rPr>
        <w:rStyle w:val="Numrodepage"/>
        <w:sz w:val="16"/>
        <w:szCs w:val="16"/>
      </w:rPr>
      <w:fldChar w:fldCharType="begin"/>
    </w:r>
    <w:r w:rsidRPr="007A1AFA">
      <w:rPr>
        <w:rStyle w:val="Numrodepage"/>
        <w:sz w:val="16"/>
        <w:szCs w:val="16"/>
      </w:rPr>
      <w:instrText xml:space="preserve"> PAGE </w:instrText>
    </w:r>
    <w:r w:rsidRPr="007A1AFA">
      <w:rPr>
        <w:rStyle w:val="Numrodepage"/>
        <w:sz w:val="16"/>
        <w:szCs w:val="16"/>
      </w:rPr>
      <w:fldChar w:fldCharType="separate"/>
    </w:r>
    <w:r w:rsidR="006677F0">
      <w:rPr>
        <w:rStyle w:val="Numrodepage"/>
        <w:noProof/>
        <w:sz w:val="16"/>
        <w:szCs w:val="16"/>
      </w:rPr>
      <w:t>7</w:t>
    </w:r>
    <w:r w:rsidRPr="007A1AFA">
      <w:rPr>
        <w:rStyle w:val="Numrodepage"/>
        <w:sz w:val="16"/>
        <w:szCs w:val="16"/>
      </w:rPr>
      <w:fldChar w:fldCharType="end"/>
    </w:r>
    <w:r w:rsidRPr="007A1AFA">
      <w:rPr>
        <w:rStyle w:val="Numrodepage"/>
        <w:sz w:val="16"/>
        <w:szCs w:val="16"/>
      </w:rPr>
      <w:t xml:space="preserve"> </w:t>
    </w:r>
    <w:r w:rsidRPr="007A1AFA">
      <w:rPr>
        <w:sz w:val="16"/>
        <w:szCs w:val="16"/>
      </w:rPr>
      <w:t xml:space="preserve">/ </w:t>
    </w:r>
    <w:r w:rsidRPr="007A1AFA">
      <w:rPr>
        <w:rStyle w:val="Numrodepage"/>
        <w:sz w:val="16"/>
        <w:szCs w:val="16"/>
      </w:rPr>
      <w:fldChar w:fldCharType="begin"/>
    </w:r>
    <w:r w:rsidRPr="007A1AFA">
      <w:rPr>
        <w:rStyle w:val="Numrodepage"/>
        <w:sz w:val="16"/>
        <w:szCs w:val="16"/>
      </w:rPr>
      <w:instrText xml:space="preserve"> NUMPAGES </w:instrText>
    </w:r>
    <w:r w:rsidRPr="007A1AFA">
      <w:rPr>
        <w:rStyle w:val="Numrodepage"/>
        <w:sz w:val="16"/>
        <w:szCs w:val="16"/>
      </w:rPr>
      <w:fldChar w:fldCharType="separate"/>
    </w:r>
    <w:r w:rsidR="006677F0">
      <w:rPr>
        <w:rStyle w:val="Numrodepage"/>
        <w:noProof/>
        <w:sz w:val="16"/>
        <w:szCs w:val="16"/>
      </w:rPr>
      <w:t>7</w:t>
    </w:r>
    <w:r w:rsidRPr="007A1AFA">
      <w:rPr>
        <w:rStyle w:val="Numrodepage"/>
        <w:sz w:val="16"/>
        <w:szCs w:val="16"/>
      </w:rPr>
      <w:fldChar w:fldCharType="end"/>
    </w:r>
    <w:r w:rsidRPr="007A1AFA">
      <w:rPr>
        <w:bCs/>
        <w:noProof/>
        <w:color w:val="FFFFFF" w:themeColor="background1"/>
        <w:sz w:val="16"/>
        <w:szCs w:val="16"/>
        <w:lang w:val="fr-FR" w:eastAsia="fr-FR"/>
      </w:rPr>
      <w:drawing>
        <wp:anchor distT="0" distB="0" distL="114300" distR="114300" simplePos="0" relativeHeight="251659264" behindDoc="0" locked="0" layoutInCell="1" allowOverlap="1" wp14:anchorId="0700736B" wp14:editId="37588765">
          <wp:simplePos x="0" y="0"/>
          <wp:positionH relativeFrom="page">
            <wp:posOffset>612140</wp:posOffset>
          </wp:positionH>
          <wp:positionV relativeFrom="page">
            <wp:posOffset>9901555</wp:posOffset>
          </wp:positionV>
          <wp:extent cx="1288800" cy="475200"/>
          <wp:effectExtent l="0" t="0" r="6985" b="127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0795" w14:textId="77777777" w:rsidR="00D55F5C" w:rsidRDefault="00D55F5C" w:rsidP="003E0BFC">
    <w:pPr>
      <w:pStyle w:val="Corpsdetexte"/>
      <w:rPr>
        <w:rFonts w:ascii="Marianne" w:hAnsi="Marianne"/>
        <w:noProof/>
        <w:color w:val="A6A6A6" w:themeColor="background1" w:themeShade="A6"/>
        <w:sz w:val="12"/>
        <w:szCs w:val="12"/>
        <w:lang w:eastAsia="fr-FR"/>
      </w:rPr>
    </w:pPr>
    <w:r w:rsidRPr="00A666CF">
      <w:rPr>
        <w:rFonts w:ascii="Marianne" w:hAnsi="Marianne"/>
        <w:b/>
        <w:noProof/>
        <w:color w:val="A6A6A6" w:themeColor="background1" w:themeShade="A6"/>
        <w:sz w:val="12"/>
        <w:szCs w:val="12"/>
        <w:lang w:eastAsia="fr-FR"/>
      </w:rPr>
      <w:t xml:space="preserve">Horaires d’accueil du public et d'accueil téléphonique : </w:t>
    </w:r>
    <w:r>
      <w:rPr>
        <w:rFonts w:ascii="Marianne" w:hAnsi="Marianne"/>
        <w:noProof/>
        <w:color w:val="A6A6A6" w:themeColor="background1" w:themeShade="A6"/>
        <w:sz w:val="12"/>
        <w:szCs w:val="12"/>
        <w:lang w:eastAsia="fr-FR"/>
      </w:rPr>
      <w:t>du lundi au vendredi de 8h30 à 12h30 et de 13h30 à 17h30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ECBC" w14:textId="77777777" w:rsidR="00306C54" w:rsidRDefault="00306C54" w:rsidP="0079276E">
      <w:r>
        <w:separator/>
      </w:r>
    </w:p>
  </w:footnote>
  <w:footnote w:type="continuationSeparator" w:id="0">
    <w:p w14:paraId="5117A96D" w14:textId="77777777" w:rsidR="00306C54" w:rsidRDefault="00306C5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D1A1" w14:textId="77777777" w:rsidR="00D55F5C" w:rsidRPr="002D2CD5" w:rsidRDefault="00D55F5C" w:rsidP="00B623FE">
    <w:pPr>
      <w:pStyle w:val="En-tte"/>
      <w:tabs>
        <w:tab w:val="clear" w:pos="4513"/>
      </w:tabs>
      <w:jc w:val="right"/>
      <w:rPr>
        <w:b/>
        <w:bCs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6FDC" w14:textId="77777777" w:rsidR="00D55F5C" w:rsidRPr="00CE77F8" w:rsidRDefault="005C0A91" w:rsidP="002D2CD5">
    <w:pPr>
      <w:pStyle w:val="En-tte"/>
      <w:jc w:val="right"/>
      <w:rPr>
        <w:b/>
        <w:lang w:val="fr-FR"/>
      </w:rPr>
    </w:pPr>
    <w:r w:rsidRPr="00CE77F8"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62336" behindDoc="0" locked="0" layoutInCell="1" allowOverlap="1" wp14:anchorId="5A4EF805" wp14:editId="228DB8DA">
          <wp:simplePos x="0" y="0"/>
          <wp:positionH relativeFrom="page">
            <wp:posOffset>431165</wp:posOffset>
          </wp:positionH>
          <wp:positionV relativeFrom="page">
            <wp:posOffset>440690</wp:posOffset>
          </wp:positionV>
          <wp:extent cx="2872800" cy="882000"/>
          <wp:effectExtent l="0" t="0" r="381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4" t="12356" r="4523" b="12273"/>
                  <a:stretch/>
                </pic:blipFill>
                <pic:spPr bwMode="auto">
                  <a:xfrm>
                    <a:off x="0" y="0"/>
                    <a:ext cx="287280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F5C" w:rsidRPr="00CE77F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F93F4A" wp14:editId="41FDC749">
              <wp:simplePos x="0" y="0"/>
              <wp:positionH relativeFrom="page">
                <wp:posOffset>612140</wp:posOffset>
              </wp:positionH>
              <wp:positionV relativeFrom="page">
                <wp:posOffset>2340610</wp:posOffset>
              </wp:positionV>
              <wp:extent cx="1980000" cy="1260000"/>
              <wp:effectExtent l="0" t="0" r="127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12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D30759" w14:textId="77777777" w:rsidR="00D55F5C" w:rsidRPr="00B908CC" w:rsidRDefault="00D55F5C" w:rsidP="002D2CD5">
                          <w:pPr>
                            <w:pStyle w:val="Corpsdetexte"/>
                            <w:spacing w:line="264" w:lineRule="auto"/>
                            <w:rPr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93F4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48.2pt;margin-top:184.3pt;width:155.9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" filled="f" stroked="f" strokeweight=".5pt">
              <v:textbox inset="0,0,0,0">
                <w:txbxContent>
                  <w:p w14:paraId="3FD30759" w14:textId="77777777" w:rsidR="00D55F5C" w:rsidRPr="00B908CC" w:rsidRDefault="00D55F5C" w:rsidP="002D2CD5">
                    <w:pPr>
                      <w:pStyle w:val="Corpsdetexte"/>
                      <w:spacing w:line="264" w:lineRule="auto"/>
                      <w:rPr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  <w:lang w:eastAsia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2B2"/>
    <w:multiLevelType w:val="hybridMultilevel"/>
    <w:tmpl w:val="9794A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1A30"/>
    <w:multiLevelType w:val="hybridMultilevel"/>
    <w:tmpl w:val="BF2483F4"/>
    <w:lvl w:ilvl="0" w:tplc="DFF0A89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48FA"/>
    <w:multiLevelType w:val="hybridMultilevel"/>
    <w:tmpl w:val="1BCCD046"/>
    <w:lvl w:ilvl="0" w:tplc="B6AC958C">
      <w:start w:val="1"/>
      <w:numFmt w:val="upp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6F9A"/>
    <w:multiLevelType w:val="hybridMultilevel"/>
    <w:tmpl w:val="8EB40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07C"/>
    <w:multiLevelType w:val="hybridMultilevel"/>
    <w:tmpl w:val="5B74CE4E"/>
    <w:lvl w:ilvl="0" w:tplc="4886B6D0">
      <w:start w:val="6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575F5"/>
    <w:multiLevelType w:val="hybridMultilevel"/>
    <w:tmpl w:val="28825D76"/>
    <w:lvl w:ilvl="0" w:tplc="4886B6D0">
      <w:start w:val="6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47BB0"/>
    <w:multiLevelType w:val="hybridMultilevel"/>
    <w:tmpl w:val="8AA207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C748E"/>
    <w:multiLevelType w:val="hybridMultilevel"/>
    <w:tmpl w:val="81843FD2"/>
    <w:lvl w:ilvl="0" w:tplc="B6AC958C">
      <w:start w:val="1"/>
      <w:numFmt w:val="upp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052E"/>
    <w:multiLevelType w:val="hybridMultilevel"/>
    <w:tmpl w:val="C0DC5070"/>
    <w:lvl w:ilvl="0" w:tplc="4886B6D0">
      <w:start w:val="6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059FA"/>
    <w:multiLevelType w:val="hybridMultilevel"/>
    <w:tmpl w:val="0ADCEA40"/>
    <w:lvl w:ilvl="0" w:tplc="4886B6D0">
      <w:start w:val="6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C7313"/>
    <w:multiLevelType w:val="hybridMultilevel"/>
    <w:tmpl w:val="DCFC2F6C"/>
    <w:lvl w:ilvl="0" w:tplc="B6AC958C">
      <w:start w:val="1"/>
      <w:numFmt w:val="upp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67033"/>
    <w:multiLevelType w:val="hybridMultilevel"/>
    <w:tmpl w:val="4FA49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4" w15:restartNumberingAfterBreak="0">
    <w:nsid w:val="428955DA"/>
    <w:multiLevelType w:val="hybridMultilevel"/>
    <w:tmpl w:val="38A099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A2842"/>
    <w:multiLevelType w:val="hybridMultilevel"/>
    <w:tmpl w:val="6F940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E44B4"/>
    <w:multiLevelType w:val="hybridMultilevel"/>
    <w:tmpl w:val="BA48F19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B817FD3"/>
    <w:multiLevelType w:val="hybridMultilevel"/>
    <w:tmpl w:val="A7FA9D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C5DAC"/>
    <w:multiLevelType w:val="hybridMultilevel"/>
    <w:tmpl w:val="A0765F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F2A50"/>
    <w:multiLevelType w:val="hybridMultilevel"/>
    <w:tmpl w:val="E4867BBA"/>
    <w:lvl w:ilvl="0" w:tplc="4886B6D0">
      <w:start w:val="6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C0108"/>
    <w:multiLevelType w:val="hybridMultilevel"/>
    <w:tmpl w:val="91307124"/>
    <w:lvl w:ilvl="0" w:tplc="4886B6D0">
      <w:start w:val="6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212E3"/>
    <w:multiLevelType w:val="hybridMultilevel"/>
    <w:tmpl w:val="9794A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20"/>
  </w:num>
  <w:num w:numId="11">
    <w:abstractNumId w:val="21"/>
  </w:num>
  <w:num w:numId="12">
    <w:abstractNumId w:val="11"/>
  </w:num>
  <w:num w:numId="13">
    <w:abstractNumId w:val="12"/>
  </w:num>
  <w:num w:numId="14">
    <w:abstractNumId w:val="22"/>
  </w:num>
  <w:num w:numId="15">
    <w:abstractNumId w:val="4"/>
  </w:num>
  <w:num w:numId="16">
    <w:abstractNumId w:val="5"/>
  </w:num>
  <w:num w:numId="17">
    <w:abstractNumId w:val="15"/>
  </w:num>
  <w:num w:numId="18">
    <w:abstractNumId w:val="3"/>
  </w:num>
  <w:num w:numId="19">
    <w:abstractNumId w:val="0"/>
  </w:num>
  <w:num w:numId="20">
    <w:abstractNumId w:val="14"/>
  </w:num>
  <w:num w:numId="21">
    <w:abstractNumId w:val="19"/>
  </w:num>
  <w:num w:numId="22">
    <w:abstractNumId w:val="18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CC"/>
    <w:rsid w:val="000051C7"/>
    <w:rsid w:val="00013351"/>
    <w:rsid w:val="000152D4"/>
    <w:rsid w:val="00025C76"/>
    <w:rsid w:val="00026DC0"/>
    <w:rsid w:val="000301D7"/>
    <w:rsid w:val="00041EC8"/>
    <w:rsid w:val="00052CF0"/>
    <w:rsid w:val="00077A96"/>
    <w:rsid w:val="000924D0"/>
    <w:rsid w:val="000A744E"/>
    <w:rsid w:val="000B2F75"/>
    <w:rsid w:val="000C2977"/>
    <w:rsid w:val="000F594B"/>
    <w:rsid w:val="000F76A5"/>
    <w:rsid w:val="00113C48"/>
    <w:rsid w:val="00121478"/>
    <w:rsid w:val="001324D2"/>
    <w:rsid w:val="00162410"/>
    <w:rsid w:val="00167606"/>
    <w:rsid w:val="001735C3"/>
    <w:rsid w:val="001748BA"/>
    <w:rsid w:val="001A305B"/>
    <w:rsid w:val="001B25DF"/>
    <w:rsid w:val="001B77E0"/>
    <w:rsid w:val="001E22EA"/>
    <w:rsid w:val="001E4238"/>
    <w:rsid w:val="001E63AA"/>
    <w:rsid w:val="001F2CED"/>
    <w:rsid w:val="00211923"/>
    <w:rsid w:val="00217003"/>
    <w:rsid w:val="0022748F"/>
    <w:rsid w:val="00231716"/>
    <w:rsid w:val="002402F9"/>
    <w:rsid w:val="00247974"/>
    <w:rsid w:val="00256A3F"/>
    <w:rsid w:val="00290741"/>
    <w:rsid w:val="002973A4"/>
    <w:rsid w:val="002A6968"/>
    <w:rsid w:val="002B3D01"/>
    <w:rsid w:val="002B6087"/>
    <w:rsid w:val="002B6AB2"/>
    <w:rsid w:val="002C3085"/>
    <w:rsid w:val="002D2CD5"/>
    <w:rsid w:val="002D3EB1"/>
    <w:rsid w:val="002E0023"/>
    <w:rsid w:val="002E2985"/>
    <w:rsid w:val="002E3764"/>
    <w:rsid w:val="002F27C6"/>
    <w:rsid w:val="002F3778"/>
    <w:rsid w:val="002F77A1"/>
    <w:rsid w:val="00300F8E"/>
    <w:rsid w:val="00306C54"/>
    <w:rsid w:val="00317D7E"/>
    <w:rsid w:val="00321048"/>
    <w:rsid w:val="0032415B"/>
    <w:rsid w:val="00346621"/>
    <w:rsid w:val="0036500A"/>
    <w:rsid w:val="003760FE"/>
    <w:rsid w:val="00393821"/>
    <w:rsid w:val="00393D49"/>
    <w:rsid w:val="003B0AE5"/>
    <w:rsid w:val="003B43F2"/>
    <w:rsid w:val="003C2E1F"/>
    <w:rsid w:val="003D4054"/>
    <w:rsid w:val="003E0BFC"/>
    <w:rsid w:val="00411517"/>
    <w:rsid w:val="00413660"/>
    <w:rsid w:val="00424161"/>
    <w:rsid w:val="00431A4F"/>
    <w:rsid w:val="00443C84"/>
    <w:rsid w:val="00443F04"/>
    <w:rsid w:val="004543C2"/>
    <w:rsid w:val="00456A82"/>
    <w:rsid w:val="00464099"/>
    <w:rsid w:val="00465630"/>
    <w:rsid w:val="004849D6"/>
    <w:rsid w:val="0048639B"/>
    <w:rsid w:val="004B0566"/>
    <w:rsid w:val="004B115F"/>
    <w:rsid w:val="004D1B8A"/>
    <w:rsid w:val="004E42C2"/>
    <w:rsid w:val="00503C96"/>
    <w:rsid w:val="0050707F"/>
    <w:rsid w:val="00515677"/>
    <w:rsid w:val="0052085F"/>
    <w:rsid w:val="00520CC7"/>
    <w:rsid w:val="00525DDA"/>
    <w:rsid w:val="00540E39"/>
    <w:rsid w:val="00542529"/>
    <w:rsid w:val="005428DB"/>
    <w:rsid w:val="005519F3"/>
    <w:rsid w:val="0057070F"/>
    <w:rsid w:val="005840E5"/>
    <w:rsid w:val="00590D9F"/>
    <w:rsid w:val="005A17E4"/>
    <w:rsid w:val="005C00FB"/>
    <w:rsid w:val="005C0A91"/>
    <w:rsid w:val="005C7A9A"/>
    <w:rsid w:val="005D0B8C"/>
    <w:rsid w:val="005F0B5B"/>
    <w:rsid w:val="005F2E98"/>
    <w:rsid w:val="005F3C67"/>
    <w:rsid w:val="006046E8"/>
    <w:rsid w:val="0063009E"/>
    <w:rsid w:val="00632955"/>
    <w:rsid w:val="006348C7"/>
    <w:rsid w:val="00634BBF"/>
    <w:rsid w:val="006359FD"/>
    <w:rsid w:val="006412ED"/>
    <w:rsid w:val="0064370D"/>
    <w:rsid w:val="00643FCD"/>
    <w:rsid w:val="0064764B"/>
    <w:rsid w:val="006542B1"/>
    <w:rsid w:val="00657820"/>
    <w:rsid w:val="006677F0"/>
    <w:rsid w:val="00670C89"/>
    <w:rsid w:val="00672B3D"/>
    <w:rsid w:val="0068455E"/>
    <w:rsid w:val="00697691"/>
    <w:rsid w:val="006E247F"/>
    <w:rsid w:val="006F122A"/>
    <w:rsid w:val="006F4CFC"/>
    <w:rsid w:val="006F7906"/>
    <w:rsid w:val="007052F2"/>
    <w:rsid w:val="007059B4"/>
    <w:rsid w:val="007208C7"/>
    <w:rsid w:val="0072729C"/>
    <w:rsid w:val="007329DD"/>
    <w:rsid w:val="00740076"/>
    <w:rsid w:val="0074551C"/>
    <w:rsid w:val="0074724D"/>
    <w:rsid w:val="007472A6"/>
    <w:rsid w:val="00761FA8"/>
    <w:rsid w:val="00764B58"/>
    <w:rsid w:val="00774D33"/>
    <w:rsid w:val="00775FBD"/>
    <w:rsid w:val="0078108E"/>
    <w:rsid w:val="00791868"/>
    <w:rsid w:val="0079276E"/>
    <w:rsid w:val="00795791"/>
    <w:rsid w:val="007A1CC8"/>
    <w:rsid w:val="007B2CAA"/>
    <w:rsid w:val="007B3D0F"/>
    <w:rsid w:val="007D21F7"/>
    <w:rsid w:val="007E2454"/>
    <w:rsid w:val="007E296E"/>
    <w:rsid w:val="007E39E5"/>
    <w:rsid w:val="007F3D3E"/>
    <w:rsid w:val="007F5AF4"/>
    <w:rsid w:val="007F6AF3"/>
    <w:rsid w:val="00805F5D"/>
    <w:rsid w:val="00807CCD"/>
    <w:rsid w:val="008202D7"/>
    <w:rsid w:val="008268A0"/>
    <w:rsid w:val="00835A42"/>
    <w:rsid w:val="00836606"/>
    <w:rsid w:val="008428BD"/>
    <w:rsid w:val="008443A5"/>
    <w:rsid w:val="00851458"/>
    <w:rsid w:val="008621D0"/>
    <w:rsid w:val="00862DB6"/>
    <w:rsid w:val="00864CDB"/>
    <w:rsid w:val="00865666"/>
    <w:rsid w:val="00865B84"/>
    <w:rsid w:val="00873C49"/>
    <w:rsid w:val="008B0E97"/>
    <w:rsid w:val="008C2C2C"/>
    <w:rsid w:val="008C5E2F"/>
    <w:rsid w:val="008D3F00"/>
    <w:rsid w:val="008D7949"/>
    <w:rsid w:val="008E5159"/>
    <w:rsid w:val="008E6CD9"/>
    <w:rsid w:val="008F3D90"/>
    <w:rsid w:val="008F65E0"/>
    <w:rsid w:val="008F6FB9"/>
    <w:rsid w:val="008F71C4"/>
    <w:rsid w:val="00906FA5"/>
    <w:rsid w:val="009118A7"/>
    <w:rsid w:val="009150F7"/>
    <w:rsid w:val="00925F93"/>
    <w:rsid w:val="009407CE"/>
    <w:rsid w:val="0095169A"/>
    <w:rsid w:val="009647C2"/>
    <w:rsid w:val="009762F9"/>
    <w:rsid w:val="00977D91"/>
    <w:rsid w:val="0098578B"/>
    <w:rsid w:val="00992DBA"/>
    <w:rsid w:val="00995849"/>
    <w:rsid w:val="00996F94"/>
    <w:rsid w:val="009A7788"/>
    <w:rsid w:val="009A7E0E"/>
    <w:rsid w:val="009C1B3C"/>
    <w:rsid w:val="009E7E0B"/>
    <w:rsid w:val="009F6BBF"/>
    <w:rsid w:val="00A0713A"/>
    <w:rsid w:val="00A25227"/>
    <w:rsid w:val="00A26089"/>
    <w:rsid w:val="00A30EA6"/>
    <w:rsid w:val="00A479AC"/>
    <w:rsid w:val="00A56A7A"/>
    <w:rsid w:val="00A6623A"/>
    <w:rsid w:val="00A666CF"/>
    <w:rsid w:val="00A7006B"/>
    <w:rsid w:val="00A72F59"/>
    <w:rsid w:val="00A8461C"/>
    <w:rsid w:val="00A86E81"/>
    <w:rsid w:val="00A94300"/>
    <w:rsid w:val="00AA173F"/>
    <w:rsid w:val="00AC0BD3"/>
    <w:rsid w:val="00AC2155"/>
    <w:rsid w:val="00AD1391"/>
    <w:rsid w:val="00AD2A0E"/>
    <w:rsid w:val="00AF61F9"/>
    <w:rsid w:val="00AF6219"/>
    <w:rsid w:val="00AF6867"/>
    <w:rsid w:val="00B017CF"/>
    <w:rsid w:val="00B42E2F"/>
    <w:rsid w:val="00B531B3"/>
    <w:rsid w:val="00B54878"/>
    <w:rsid w:val="00B55A05"/>
    <w:rsid w:val="00B611CC"/>
    <w:rsid w:val="00B61D01"/>
    <w:rsid w:val="00B623FE"/>
    <w:rsid w:val="00B64356"/>
    <w:rsid w:val="00B82B72"/>
    <w:rsid w:val="00B9006D"/>
    <w:rsid w:val="00B900E9"/>
    <w:rsid w:val="00B908CC"/>
    <w:rsid w:val="00B9639D"/>
    <w:rsid w:val="00BA2090"/>
    <w:rsid w:val="00BA38EE"/>
    <w:rsid w:val="00BB070B"/>
    <w:rsid w:val="00BB1CD2"/>
    <w:rsid w:val="00BB495A"/>
    <w:rsid w:val="00BC4D30"/>
    <w:rsid w:val="00BD4649"/>
    <w:rsid w:val="00BD5B09"/>
    <w:rsid w:val="00BE11E7"/>
    <w:rsid w:val="00BE78BB"/>
    <w:rsid w:val="00C03E85"/>
    <w:rsid w:val="00C0468A"/>
    <w:rsid w:val="00C349DC"/>
    <w:rsid w:val="00C370CF"/>
    <w:rsid w:val="00C45056"/>
    <w:rsid w:val="00C46869"/>
    <w:rsid w:val="00C5368E"/>
    <w:rsid w:val="00C57AC8"/>
    <w:rsid w:val="00C67312"/>
    <w:rsid w:val="00C81DEA"/>
    <w:rsid w:val="00C834E2"/>
    <w:rsid w:val="00C8537B"/>
    <w:rsid w:val="00C9464F"/>
    <w:rsid w:val="00C9586B"/>
    <w:rsid w:val="00C975C4"/>
    <w:rsid w:val="00CA76C9"/>
    <w:rsid w:val="00CD5E65"/>
    <w:rsid w:val="00CE1FAE"/>
    <w:rsid w:val="00CF2196"/>
    <w:rsid w:val="00D00687"/>
    <w:rsid w:val="00D02088"/>
    <w:rsid w:val="00D10C52"/>
    <w:rsid w:val="00D13006"/>
    <w:rsid w:val="00D17CD2"/>
    <w:rsid w:val="00D262EC"/>
    <w:rsid w:val="00D43758"/>
    <w:rsid w:val="00D50827"/>
    <w:rsid w:val="00D55F5C"/>
    <w:rsid w:val="00D57652"/>
    <w:rsid w:val="00D63BA0"/>
    <w:rsid w:val="00D6720F"/>
    <w:rsid w:val="00D74534"/>
    <w:rsid w:val="00D7551F"/>
    <w:rsid w:val="00D75B77"/>
    <w:rsid w:val="00DA169B"/>
    <w:rsid w:val="00DB2F8B"/>
    <w:rsid w:val="00DC0F54"/>
    <w:rsid w:val="00DD6AD4"/>
    <w:rsid w:val="00DE4486"/>
    <w:rsid w:val="00DF1037"/>
    <w:rsid w:val="00DF48FE"/>
    <w:rsid w:val="00E10068"/>
    <w:rsid w:val="00E13FDD"/>
    <w:rsid w:val="00E30B92"/>
    <w:rsid w:val="00E30C47"/>
    <w:rsid w:val="00E32F29"/>
    <w:rsid w:val="00E456E9"/>
    <w:rsid w:val="00E5148A"/>
    <w:rsid w:val="00E56942"/>
    <w:rsid w:val="00E64EA1"/>
    <w:rsid w:val="00E70D54"/>
    <w:rsid w:val="00E725E4"/>
    <w:rsid w:val="00E75FC7"/>
    <w:rsid w:val="00E80099"/>
    <w:rsid w:val="00E9405F"/>
    <w:rsid w:val="00E95F90"/>
    <w:rsid w:val="00EC09B3"/>
    <w:rsid w:val="00EC49E5"/>
    <w:rsid w:val="00EC6AA7"/>
    <w:rsid w:val="00EF7D46"/>
    <w:rsid w:val="00F040D4"/>
    <w:rsid w:val="00F047A9"/>
    <w:rsid w:val="00F04A7E"/>
    <w:rsid w:val="00F07829"/>
    <w:rsid w:val="00F16553"/>
    <w:rsid w:val="00F2585E"/>
    <w:rsid w:val="00F33F79"/>
    <w:rsid w:val="00F34BCC"/>
    <w:rsid w:val="00F476D8"/>
    <w:rsid w:val="00F570B4"/>
    <w:rsid w:val="00F60641"/>
    <w:rsid w:val="00F62D8D"/>
    <w:rsid w:val="00F65BFD"/>
    <w:rsid w:val="00F67DE3"/>
    <w:rsid w:val="00F7317E"/>
    <w:rsid w:val="00F92072"/>
    <w:rsid w:val="00F9248F"/>
    <w:rsid w:val="00FA5F58"/>
    <w:rsid w:val="00FB4F25"/>
    <w:rsid w:val="00FB7BCF"/>
    <w:rsid w:val="00FC2A61"/>
    <w:rsid w:val="00FD5CC3"/>
    <w:rsid w:val="00FE494B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370E1"/>
  <w15:docId w15:val="{4B84BF1D-1B42-48C3-81CA-41E32DD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000FF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5C7A9A"/>
    <w:pPr>
      <w:spacing w:before="160"/>
    </w:pPr>
    <w:rPr>
      <w:rFonts w:asciiTheme="majorHAnsi" w:hAnsiTheme="majorHAnsi" w:cstheme="majorHAnsi"/>
      <w:b/>
      <w:bCs/>
      <w:sz w:val="24"/>
      <w:szCs w:val="24"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5C7A9A"/>
    <w:rPr>
      <w:rFonts w:asciiTheme="majorHAnsi" w:hAnsiTheme="majorHAnsi" w:cstheme="majorHAnsi"/>
      <w:b/>
      <w:bCs/>
      <w:sz w:val="24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rFonts w:ascii="Marianne" w:hAnsi="Marianne" w:cstheme="majorHAnsi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rFonts w:ascii="Marianne" w:hAnsi="Marianne" w:cstheme="majorHAnsi"/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nhideWhenUsed/>
    <w:rsid w:val="00F476D8"/>
  </w:style>
  <w:style w:type="character" w:customStyle="1" w:styleId="Mentionnonrsolue1">
    <w:name w:val="Mention non résolue1"/>
    <w:basedOn w:val="Policepardfaut"/>
    <w:uiPriority w:val="99"/>
    <w:semiHidden/>
    <w:unhideWhenUsed/>
    <w:rsid w:val="0050707F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A305B"/>
    <w:pPr>
      <w:widowControl/>
      <w:autoSpaceDE/>
      <w:autoSpaceDN/>
      <w:spacing w:before="100" w:beforeAutospacing="1" w:after="100" w:afterAutospacing="1" w:line="278" w:lineRule="atLeast"/>
      <w:jc w:val="both"/>
    </w:pPr>
    <w:rPr>
      <w:rFonts w:eastAsia="Times New Roman"/>
      <w:color w:val="000000"/>
      <w:sz w:val="20"/>
      <w:szCs w:val="20"/>
    </w:rPr>
  </w:style>
  <w:style w:type="table" w:styleId="Grilledutableau">
    <w:name w:val="Table Grid"/>
    <w:basedOn w:val="TableauNormal"/>
    <w:uiPriority w:val="39"/>
    <w:rsid w:val="00FB4F2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3D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D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782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lateforme1d-02-04@ac-amiens.fr" TargetMode="External"/><Relationship Id="rId18" Type="http://schemas.openxmlformats.org/officeDocument/2006/relationships/hyperlink" Target="mailto:plateforme1d-60-06@ac-amiens.fr" TargetMode="External"/><Relationship Id="rId26" Type="http://schemas.openxmlformats.org/officeDocument/2006/relationships/hyperlink" Target="mailto:plateforme1d-80-04@ac-amiens.f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lateforme1d-60-05@ac-amiens.fr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lateforme1d-02-02@ac-amiens.fr" TargetMode="External"/><Relationship Id="rId17" Type="http://schemas.openxmlformats.org/officeDocument/2006/relationships/hyperlink" Target="mailto:plateforme1d-60-01@ac-amiens.fr" TargetMode="External"/><Relationship Id="rId25" Type="http://schemas.openxmlformats.org/officeDocument/2006/relationships/hyperlink" Target="mailto:plateforme1d-80-01@ac-amiens.fr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lateforme1d-60-07@ac-amiens.fr" TargetMode="External"/><Relationship Id="rId20" Type="http://schemas.openxmlformats.org/officeDocument/2006/relationships/hyperlink" Target="mailto:plateforme1d-60-03@ac-amiens.fr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teforme1d-02-03@ac-amiens.fr" TargetMode="External"/><Relationship Id="rId24" Type="http://schemas.openxmlformats.org/officeDocument/2006/relationships/hyperlink" Target="mailto:plateforme1d-80-02@ac-amiens.fr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plateforme1d-02-05@ac-amiens.fr" TargetMode="External"/><Relationship Id="rId23" Type="http://schemas.openxmlformats.org/officeDocument/2006/relationships/hyperlink" Target="mailto:plateforme1d-60-04@ac-amiens.fr" TargetMode="External"/><Relationship Id="rId28" Type="http://schemas.openxmlformats.org/officeDocument/2006/relationships/hyperlink" Target="mailto:plateforme1d-80-03@ac-amiens.fr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lateforme1d-60-02@ac-amiens.fr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lateforme1d-02-01@ac-amiens.fr" TargetMode="External"/><Relationship Id="rId22" Type="http://schemas.openxmlformats.org/officeDocument/2006/relationships/hyperlink" Target="mailto:plateforme1d-60-08@ac-amiens.fr" TargetMode="External"/><Relationship Id="rId27" Type="http://schemas.openxmlformats.org/officeDocument/2006/relationships/hyperlink" Target="mailto:plateforme1d-80-05@ac-amiens.fr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uigny\Desktop\MARQUE%20DE%20L'ETAT\03_Gabarits%20MENJ\01_Gabatits%20bureautique\Gabarits%20Word%20A4\Template_vide_MIN_Education_Nationale_et_Jeunesse.dotx" TargetMode="External"/></Relationships>
</file>

<file path=word/theme/theme1.xml><?xml version="1.0" encoding="utf-8"?>
<a:theme xmlns:a="http://schemas.openxmlformats.org/drawingml/2006/main" name="ministe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Template word MENJ</Description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472FF-EF9D-414B-986D-36AB155D86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B0E3E284-5D50-4E27-9497-0A2BD12B3C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944FC2-9DDC-4EF5-BDA5-6E555E95C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077CB-2E51-414A-9369-F221898E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C:\Users\Debuigny\Desktop\MARQUE DE L'ETAT\03_Gabarits MENJ\01_Gabatits bureautique\Gabarits Word A4\Template_vide_MIN_Education_Nationale_et_Jeunesse.dotx</Template>
  <TotalTime>0</TotalTime>
  <Pages>7</Pages>
  <Words>2101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word MENJ</vt:lpstr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MENJ</dc:title>
  <dc:creator>Debuigny</dc:creator>
  <cp:lastModifiedBy>Anthony GRANDO</cp:lastModifiedBy>
  <cp:revision>1</cp:revision>
  <cp:lastPrinted>2021-10-05T08:54:00Z</cp:lastPrinted>
  <dcterms:created xsi:type="dcterms:W3CDTF">2021-11-08T10:21:00Z</dcterms:created>
  <dcterms:modified xsi:type="dcterms:W3CDTF">2021-11-12T13:13:00Z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